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bookmarkStart w:id="0" w:name="tempHer" w:displacedByCustomXml="next"/>
    <w:bookmarkEnd w:id="0" w:displacedByCustomXml="next"/>
    <w:sdt>
      <w:sdtPr>
        <w:rPr>
          <w:rFonts w:eastAsia="Times New Roman" w:cs="Times New Roman"/>
          <w:sz w:val="24"/>
          <w:szCs w:val="20"/>
        </w:rPr>
        <w:id w:val="20594369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5D47" w:rsidRPr="00CB5950" w:rsidP="00066A58" w14:paraId="1ED302C0" w14:textId="77777777">
          <w:pPr>
            <w:pStyle w:val="StilOverskriftforinnholdsfortegnelseLatinBrdtekstCali"/>
            <w:rPr>
              <w:sz w:val="22"/>
              <w:szCs w:val="22"/>
            </w:rPr>
          </w:pPr>
          <w:r w:rsidRPr="00CB5950">
            <w:rPr>
              <w:sz w:val="22"/>
              <w:szCs w:val="22"/>
            </w:rPr>
            <w:t>Innhold</w:t>
          </w:r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r w:rsidRPr="00CB5950">
            <w:rPr>
              <w:rFonts w:cstheme="minorHAnsi"/>
              <w:sz w:val="22"/>
              <w:szCs w:val="22"/>
            </w:rPr>
            <w:fldChar w:fldCharType="begin"/>
          </w:r>
          <w:r w:rsidRPr="00CB5950">
            <w:rPr>
              <w:rFonts w:cstheme="minorHAnsi"/>
              <w:sz w:val="22"/>
              <w:szCs w:val="22"/>
            </w:rPr>
            <w:instrText xml:space="preserve"> TOC \o "1-3" \h \z \u </w:instrText>
          </w:r>
          <w:r w:rsidRPr="00CB5950">
            <w:rPr>
              <w:rFonts w:cstheme="minorHAnsi"/>
              <w:sz w:val="22"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Hensikt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Målgruppe og avgrensning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Ansvar og gjennomføring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3.1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CB5950">
              <w:rPr>
                <w:rStyle w:val="Hyperlink"/>
              </w:rPr>
              <w:t>Leder: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3.2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CB5950">
              <w:rPr>
                <w:rStyle w:val="Hyperlink"/>
              </w:rPr>
              <w:t>Ansatt: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3.3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CB5950">
              <w:rPr>
                <w:rStyle w:val="Hyperlink"/>
              </w:rPr>
              <w:t>BHT: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Referanser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5F0E8F">
              <w:rPr>
                <w:rStyle w:val="Hyperlink"/>
              </w:rPr>
              <w:t>Endringer siden forrige versjon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A55D47" w:rsidP="00066A58">
          <w:pPr>
            <w:spacing w:line="259" w:lineRule="auto"/>
          </w:pPr>
          <w:r w:rsidRPr="00CB5950">
            <w:rPr>
              <w:rFonts w:cstheme="minorHAnsi"/>
              <w:sz w:val="22"/>
              <w:szCs w:val="22"/>
            </w:rPr>
            <w:fldChar w:fldCharType="end"/>
          </w:r>
        </w:p>
      </w:sdtContent>
    </w:sdt>
    <w:p w:rsidR="00CB3EB0" w:rsidP="00066A58" w14:paraId="71FFB39E" w14:textId="77777777">
      <w:pPr>
        <w:pStyle w:val="Heading1"/>
        <w:spacing w:line="259" w:lineRule="auto"/>
      </w:pPr>
      <w:bookmarkStart w:id="1" w:name="_Toc256000000"/>
      <w:r>
        <w:t>Hensikt</w:t>
      </w:r>
      <w:bookmarkEnd w:id="1"/>
    </w:p>
    <w:p w:rsidR="00CB5950" w:rsidRPr="00CB5950" w:rsidP="00CB5950" w14:paraId="13EBB800" w14:textId="037B9DCB">
      <w:pPr>
        <w:ind w:left="431"/>
        <w:rPr>
          <w:sz w:val="22"/>
          <w:szCs w:val="22"/>
        </w:rPr>
      </w:pPr>
      <w:r w:rsidRPr="00CB5950">
        <w:rPr>
          <w:sz w:val="22"/>
          <w:szCs w:val="22"/>
        </w:rPr>
        <w:t xml:space="preserve">Forhindre alvorlige konsekvenser ved strømulykker/strømgjennomgang hos ansatte i Helse Bergen. </w:t>
      </w:r>
    </w:p>
    <w:p w:rsidR="00CB5950" w:rsidRPr="00CB5950" w:rsidP="00CB5950" w14:paraId="54FE87CE" w14:textId="5A81819B">
      <w:pPr>
        <w:ind w:left="360" w:firstLine="71"/>
        <w:rPr>
          <w:sz w:val="22"/>
          <w:szCs w:val="22"/>
        </w:rPr>
      </w:pPr>
      <w:r w:rsidRPr="00CB5950">
        <w:rPr>
          <w:sz w:val="22"/>
          <w:szCs w:val="22"/>
        </w:rPr>
        <w:t>Følge opp og dokumentere strøm</w:t>
      </w:r>
      <w:r>
        <w:rPr>
          <w:sz w:val="22"/>
          <w:szCs w:val="22"/>
        </w:rPr>
        <w:t xml:space="preserve">ulykker og mulige arbeidsrelatert strømskader </w:t>
      </w:r>
      <w:r w:rsidRPr="00CB5950">
        <w:rPr>
          <w:sz w:val="22"/>
          <w:szCs w:val="22"/>
        </w:rPr>
        <w:t>hos ansatte i Helse Bergen.</w:t>
      </w:r>
    </w:p>
    <w:p w:rsidR="00DF7BA8" w:rsidRPr="00DF7BA8" w:rsidP="00066A58" w14:paraId="799AB532" w14:textId="77777777">
      <w:pPr>
        <w:spacing w:line="259" w:lineRule="auto"/>
        <w:rPr>
          <w:rFonts w:cstheme="minorHAnsi"/>
          <w:color w:val="808080" w:themeColor="background1" w:themeShade="80"/>
        </w:rPr>
      </w:pPr>
    </w:p>
    <w:p w:rsidR="002744C3" w:rsidP="00066A58" w14:paraId="3F2648A8" w14:textId="77777777">
      <w:pPr>
        <w:pStyle w:val="Heading1"/>
        <w:spacing w:line="259" w:lineRule="auto"/>
      </w:pPr>
      <w:bookmarkStart w:id="2" w:name="_Toc256000001"/>
      <w:r>
        <w:t>Målgruppe og avgrensning</w:t>
      </w:r>
      <w:bookmarkEnd w:id="2"/>
    </w:p>
    <w:p w:rsidR="00CB5950" w:rsidRPr="00CB5950" w:rsidP="00CB5950" w14:paraId="781752D5" w14:textId="77777777">
      <w:pPr>
        <w:ind w:firstLine="431"/>
        <w:rPr>
          <w:b/>
          <w:sz w:val="22"/>
          <w:szCs w:val="22"/>
        </w:rPr>
      </w:pPr>
      <w:r w:rsidRPr="00CB5950">
        <w:rPr>
          <w:sz w:val="22"/>
          <w:szCs w:val="22"/>
        </w:rPr>
        <w:t>Alle ansatte som i sitt arbeid kan utsettes for elektrisk strøm i sin jobb for Helse Bergen.</w:t>
      </w:r>
    </w:p>
    <w:p w:rsidR="00DF7BA8" w:rsidRPr="00360258" w:rsidP="00066A58" w14:paraId="1D252B79" w14:textId="3D9DEA24">
      <w:pPr>
        <w:spacing w:line="259" w:lineRule="auto"/>
        <w:rPr>
          <w:rFonts w:cstheme="minorHAnsi"/>
        </w:rPr>
      </w:pPr>
    </w:p>
    <w:p w:rsidR="00510BDF" w:rsidP="00066A58" w14:paraId="36017E66" w14:textId="766731EB">
      <w:pPr>
        <w:pStyle w:val="Heading1"/>
        <w:spacing w:line="259" w:lineRule="auto"/>
      </w:pPr>
      <w:bookmarkStart w:id="3" w:name="_Toc256000002"/>
      <w:r>
        <w:t>Ansvar og gjennomføring</w:t>
      </w:r>
      <w:bookmarkEnd w:id="3"/>
    </w:p>
    <w:p w:rsidR="00CB5950" w:rsidP="00CB5950" w14:paraId="5820374A" w14:textId="77777777">
      <w:pPr>
        <w:rPr>
          <w:b/>
          <w:sz w:val="20"/>
        </w:rPr>
      </w:pPr>
    </w:p>
    <w:p w:rsidR="00CB5950" w:rsidRPr="00CB5950" w:rsidP="00CB5950" w14:paraId="7743AB77" w14:textId="7013872F">
      <w:pPr>
        <w:rPr>
          <w:b/>
          <w:sz w:val="22"/>
          <w:szCs w:val="22"/>
        </w:rPr>
      </w:pPr>
      <w:r w:rsidRPr="00CB5950">
        <w:rPr>
          <w:b/>
          <w:sz w:val="22"/>
          <w:szCs w:val="22"/>
        </w:rPr>
        <w:t>Ved alle hendelser der elektrisk strøm har ført til at en ansatt har blitt/kan ha blitt skadet ved direkte strømgjennomgang (eks; hånd til hånd) eller indirekte ved lysbueulykke (gnistdanning som gir forbrenninger), skal den ansatte så raskt som mulig til legesjekk og vurdering av overvåking av hjerterytme</w:t>
      </w:r>
    </w:p>
    <w:p w:rsidR="00935DE6" w:rsidP="00066A58" w14:paraId="725AE6CB" w14:textId="06EBB04A">
      <w:pPr>
        <w:spacing w:line="259" w:lineRule="auto"/>
        <w:rPr>
          <w:rFonts w:cstheme="minorHAnsi"/>
          <w:color w:val="808080" w:themeColor="background1" w:themeShade="80"/>
        </w:rPr>
      </w:pPr>
    </w:p>
    <w:p w:rsidR="00CB5950" w:rsidRPr="00CB5950" w:rsidP="00CB5950" w14:paraId="3C30D325" w14:textId="77777777">
      <w:pPr>
        <w:pStyle w:val="Heading2"/>
        <w:rPr>
          <w:sz w:val="22"/>
          <w:szCs w:val="22"/>
        </w:rPr>
      </w:pPr>
      <w:bookmarkStart w:id="4" w:name="_Toc256000003"/>
      <w:r w:rsidRPr="00CB5950">
        <w:rPr>
          <w:sz w:val="22"/>
          <w:szCs w:val="22"/>
        </w:rPr>
        <w:t>Leder:</w:t>
      </w:r>
      <w:bookmarkEnd w:id="4"/>
      <w:r w:rsidRPr="00CB5950">
        <w:rPr>
          <w:sz w:val="22"/>
          <w:szCs w:val="22"/>
        </w:rPr>
        <w:t xml:space="preserve"> </w:t>
      </w:r>
    </w:p>
    <w:p w:rsidR="00CB5950" w:rsidRPr="00CB5950" w:rsidP="00CB5950" w14:paraId="3821171C" w14:textId="77777777">
      <w:pPr>
        <w:pStyle w:val="ListParagraph"/>
        <w:numPr>
          <w:ilvl w:val="0"/>
          <w:numId w:val="19"/>
        </w:numPr>
        <w:spacing w:line="259" w:lineRule="auto"/>
        <w:ind w:left="708"/>
        <w:rPr>
          <w:rFonts w:cstheme="minorHAnsi"/>
          <w:sz w:val="22"/>
          <w:szCs w:val="22"/>
          <w:shd w:val="clear" w:color="auto" w:fill="FFFFFF"/>
        </w:rPr>
      </w:pPr>
      <w:r w:rsidRPr="00CB5950">
        <w:rPr>
          <w:rFonts w:cstheme="minorHAnsi"/>
          <w:sz w:val="22"/>
          <w:szCs w:val="22"/>
          <w:shd w:val="clear" w:color="auto" w:fill="FFFFFF"/>
        </w:rPr>
        <w:t>Informere aktuelle ansatte om denne prosedyren og følge opp sin ansatte etter en hendelse der det er mistanke om strømgjennomgang slik at nødvendig tiltak iverksettes</w:t>
      </w:r>
    </w:p>
    <w:p w:rsidR="00CB5950" w:rsidRPr="00CB5950" w:rsidP="00CB5950" w14:paraId="6880551A" w14:textId="77777777">
      <w:pPr>
        <w:pStyle w:val="ListParagraph"/>
        <w:numPr>
          <w:ilvl w:val="0"/>
          <w:numId w:val="19"/>
        </w:numPr>
        <w:spacing w:line="259" w:lineRule="auto"/>
        <w:ind w:left="708"/>
        <w:rPr>
          <w:rFonts w:cstheme="minorHAnsi"/>
          <w:sz w:val="22"/>
          <w:szCs w:val="22"/>
          <w:shd w:val="clear" w:color="auto" w:fill="FFFFFF"/>
        </w:rPr>
      </w:pPr>
      <w:r w:rsidRPr="00CB5950">
        <w:rPr>
          <w:rFonts w:cstheme="minorHAnsi"/>
          <w:sz w:val="22"/>
          <w:szCs w:val="22"/>
          <w:shd w:val="clear" w:color="auto" w:fill="FFFFFF"/>
        </w:rPr>
        <w:t>Bistå den ansatte å melde strømskaden i synergi.</w:t>
      </w:r>
    </w:p>
    <w:p w:rsidR="00CB5950" w:rsidRPr="00CB5950" w:rsidP="00CB5950" w14:paraId="1E4DAEAC" w14:textId="77777777">
      <w:pPr>
        <w:pStyle w:val="ListParagraph"/>
        <w:numPr>
          <w:ilvl w:val="0"/>
          <w:numId w:val="19"/>
        </w:numPr>
        <w:spacing w:line="259" w:lineRule="auto"/>
        <w:ind w:left="708"/>
        <w:rPr>
          <w:rFonts w:cstheme="minorHAnsi"/>
          <w:sz w:val="22"/>
          <w:szCs w:val="22"/>
          <w:shd w:val="clear" w:color="auto" w:fill="FFFFFF"/>
        </w:rPr>
      </w:pPr>
      <w:r w:rsidRPr="00CB5950">
        <w:rPr>
          <w:rFonts w:cstheme="minorHAnsi"/>
          <w:sz w:val="22"/>
          <w:szCs w:val="22"/>
          <w:shd w:val="clear" w:color="auto" w:fill="FFFFFF"/>
        </w:rPr>
        <w:t xml:space="preserve">Melde strømskaden til NAV </w:t>
      </w:r>
    </w:p>
    <w:p w:rsidR="00CB5950" w:rsidRPr="00CB5950" w:rsidP="00CB5950" w14:paraId="2532C95D" w14:textId="77777777">
      <w:pPr>
        <w:ind w:left="348"/>
        <w:rPr>
          <w:sz w:val="22"/>
          <w:szCs w:val="22"/>
          <w:u w:val="single"/>
        </w:rPr>
      </w:pPr>
    </w:p>
    <w:p w:rsidR="00CB5950" w:rsidRPr="00CB5950" w:rsidP="00CB5950" w14:paraId="2863B633" w14:textId="77777777">
      <w:pPr>
        <w:pStyle w:val="Heading2"/>
        <w:rPr>
          <w:sz w:val="22"/>
          <w:szCs w:val="22"/>
        </w:rPr>
      </w:pPr>
      <w:bookmarkStart w:id="5" w:name="_Toc256000004"/>
      <w:r w:rsidRPr="00CB5950">
        <w:rPr>
          <w:sz w:val="22"/>
          <w:szCs w:val="22"/>
        </w:rPr>
        <w:t>Ansatt:</w:t>
      </w:r>
      <w:bookmarkEnd w:id="5"/>
      <w:r w:rsidRPr="00CB5950">
        <w:rPr>
          <w:sz w:val="22"/>
          <w:szCs w:val="22"/>
        </w:rPr>
        <w:t xml:space="preserve"> </w:t>
      </w:r>
    </w:p>
    <w:p w:rsidR="00CB5950" w:rsidRPr="00CB5950" w:rsidP="00CB5950" w14:paraId="14518BF6" w14:textId="77777777">
      <w:pPr>
        <w:pStyle w:val="ListParagraph"/>
        <w:numPr>
          <w:ilvl w:val="0"/>
          <w:numId w:val="20"/>
        </w:numPr>
        <w:spacing w:line="259" w:lineRule="auto"/>
        <w:rPr>
          <w:sz w:val="22"/>
          <w:szCs w:val="22"/>
          <w:u w:val="single"/>
        </w:rPr>
      </w:pPr>
      <w:r w:rsidRPr="00CB5950">
        <w:rPr>
          <w:sz w:val="22"/>
          <w:szCs w:val="22"/>
        </w:rPr>
        <w:t>Så raskt som mulig selv eller ved hjelp av leder eller kollegaer ta kontakt med akuttmottak for legesjekk og observasjon av hjerterytme.</w:t>
      </w:r>
    </w:p>
    <w:p w:rsidR="00CB5950" w:rsidRPr="00CB5950" w:rsidP="00CB5950" w14:paraId="17731025" w14:textId="77777777">
      <w:pPr>
        <w:pStyle w:val="ListParagraph"/>
        <w:numPr>
          <w:ilvl w:val="0"/>
          <w:numId w:val="20"/>
        </w:numPr>
        <w:spacing w:line="259" w:lineRule="auto"/>
        <w:rPr>
          <w:sz w:val="22"/>
          <w:szCs w:val="22"/>
          <w:u w:val="single"/>
        </w:rPr>
      </w:pPr>
      <w:r w:rsidRPr="00CB5950">
        <w:rPr>
          <w:sz w:val="22"/>
          <w:szCs w:val="22"/>
        </w:rPr>
        <w:t>Ved mindre alvorlige skader melde fra til leder om strømskaden så snart som mulig.</w:t>
      </w:r>
    </w:p>
    <w:p w:rsidR="00CB5950" w:rsidRPr="00CB5950" w:rsidP="00CB5950" w14:paraId="343F22A0" w14:textId="77777777">
      <w:pPr>
        <w:pStyle w:val="ListParagraph"/>
        <w:numPr>
          <w:ilvl w:val="0"/>
          <w:numId w:val="20"/>
        </w:numPr>
        <w:spacing w:line="259" w:lineRule="auto"/>
        <w:rPr>
          <w:sz w:val="22"/>
          <w:szCs w:val="22"/>
          <w:u w:val="single"/>
        </w:rPr>
      </w:pPr>
      <w:r w:rsidRPr="00CB5950">
        <w:rPr>
          <w:sz w:val="22"/>
          <w:szCs w:val="22"/>
        </w:rPr>
        <w:t>Melde strømskaden i Synergi.</w:t>
      </w:r>
    </w:p>
    <w:p w:rsidR="00CB5950" w:rsidRPr="00CB5950" w:rsidP="00CB5950" w14:paraId="75201D07" w14:textId="77777777">
      <w:pPr>
        <w:ind w:left="348"/>
        <w:rPr>
          <w:sz w:val="22"/>
          <w:szCs w:val="22"/>
        </w:rPr>
      </w:pPr>
    </w:p>
    <w:p w:rsidR="00CB5950" w:rsidRPr="00CB5950" w:rsidP="00CB5950" w14:paraId="6C068BA1" w14:textId="77777777">
      <w:pPr>
        <w:pStyle w:val="Heading2"/>
        <w:rPr>
          <w:sz w:val="22"/>
          <w:szCs w:val="22"/>
        </w:rPr>
      </w:pPr>
      <w:bookmarkStart w:id="6" w:name="_Toc256000005"/>
      <w:r w:rsidRPr="00CB5950">
        <w:rPr>
          <w:sz w:val="22"/>
          <w:szCs w:val="22"/>
        </w:rPr>
        <w:t>BHT:</w:t>
      </w:r>
      <w:bookmarkEnd w:id="6"/>
      <w:r w:rsidRPr="00CB5950">
        <w:rPr>
          <w:sz w:val="22"/>
          <w:szCs w:val="22"/>
        </w:rPr>
        <w:t xml:space="preserve"> </w:t>
      </w:r>
    </w:p>
    <w:p w:rsidR="00CB5950" w:rsidP="00CB5950" w14:paraId="52278384" w14:textId="78D07A41">
      <w:pPr>
        <w:pStyle w:val="ListParagraph"/>
        <w:numPr>
          <w:ilvl w:val="0"/>
          <w:numId w:val="21"/>
        </w:numPr>
        <w:spacing w:line="259" w:lineRule="auto"/>
        <w:rPr>
          <w:sz w:val="22"/>
          <w:szCs w:val="22"/>
        </w:rPr>
      </w:pPr>
      <w:r w:rsidRPr="00CB5950">
        <w:rPr>
          <w:sz w:val="22"/>
          <w:szCs w:val="22"/>
        </w:rPr>
        <w:t>Bistå leder og ansatt med faglige råd ved behov.</w:t>
      </w:r>
    </w:p>
    <w:p w:rsidR="00CB5950" w:rsidRPr="008761BF" w:rsidP="008761BF" w14:paraId="1AD6C42E" w14:textId="1ABEFF47">
      <w:pPr>
        <w:pStyle w:val="ListParagraph"/>
        <w:numPr>
          <w:ilvl w:val="0"/>
          <w:numId w:val="21"/>
        </w:numPr>
        <w:spacing w:line="259" w:lineRule="auto"/>
        <w:rPr>
          <w:sz w:val="22"/>
          <w:szCs w:val="22"/>
        </w:rPr>
      </w:pPr>
      <w:r w:rsidRPr="008761BF">
        <w:rPr>
          <w:sz w:val="22"/>
          <w:szCs w:val="22"/>
        </w:rPr>
        <w:t xml:space="preserve">Bedriftslege melder mulig arbeidsrelatert sykdom </w:t>
      </w:r>
      <w:r>
        <w:rPr>
          <w:sz w:val="22"/>
          <w:szCs w:val="22"/>
        </w:rPr>
        <w:t xml:space="preserve">etter strømulykke/strømgjennomgang </w:t>
      </w:r>
      <w:r w:rsidRPr="008761BF">
        <w:rPr>
          <w:sz w:val="22"/>
          <w:szCs w:val="22"/>
        </w:rPr>
        <w:t xml:space="preserve">hos ansatte til arbeidstilsynet </w:t>
      </w:r>
    </w:p>
    <w:p w:rsidR="00510BDF" w:rsidP="00066A58" w14:paraId="6C52AA22" w14:textId="77777777">
      <w:pPr>
        <w:spacing w:line="259" w:lineRule="auto"/>
        <w:rPr>
          <w:rFonts w:cstheme="minorHAnsi"/>
        </w:rPr>
      </w:pPr>
    </w:p>
    <w:p w:rsidR="00510BDF" w:rsidP="00066A58" w14:paraId="3A55DA1B" w14:textId="77777777">
      <w:pPr>
        <w:spacing w:line="259" w:lineRule="auto"/>
        <w:rPr>
          <w:rFonts w:cstheme="minorHAnsi"/>
        </w:rPr>
      </w:pPr>
    </w:p>
    <w:p w:rsidR="00510BDF" w:rsidP="00066A58" w14:paraId="0A9D0C1D" w14:textId="77777777">
      <w:pPr>
        <w:pStyle w:val="Heading1"/>
        <w:spacing w:line="259" w:lineRule="auto"/>
      </w:pPr>
      <w:bookmarkStart w:id="7" w:name="_Toc256000006"/>
      <w:r>
        <w:t>Referanser</w:t>
      </w:r>
      <w:bookmarkEnd w:id="7"/>
      <w:r>
        <w:t xml:space="preserve"> </w:t>
      </w:r>
    </w:p>
    <w:p w:rsidR="00DF7BA8" w:rsidP="00066A58" w14:paraId="45E660E5" w14:textId="77777777">
      <w:pPr>
        <w:spacing w:line="259" w:lineRule="auto"/>
        <w:rPr>
          <w:rFonts w:cstheme="minorHAnsi"/>
        </w:rPr>
      </w:pPr>
    </w:p>
    <w:p w:rsidR="00510BDF" w:rsidP="00066A58" w14:paraId="321FF90C" w14:textId="77777777">
      <w:pPr>
        <w:spacing w:line="259" w:lineRule="auto"/>
        <w:rPr>
          <w:rFonts w:cstheme="minorHAnsi"/>
        </w:rPr>
      </w:pPr>
      <w:r>
        <w:rPr>
          <w:rFonts w:cstheme="minorHAnsi"/>
        </w:rPr>
        <w:t xml:space="preserve">Interne referanser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268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bookmarkStart w:id="8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1.1.5-7-01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Hvordan melde arbeidsrelatert skade eller arbeidsrelatert sykdom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2.4.2.2.1-04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Melding fra bedriftslege om arbeidsrelatert sykdom til Arbeidstilsynet</w:t>
              </w:r>
            </w:hyperlink>
          </w:p>
        </w:tc>
      </w:tr>
    </w:tbl>
    <w:p w:rsidR="009B041D" w:rsidP="00066A58" w14:paraId="5F239FAB" w14:textId="77777777">
      <w:pPr>
        <w:spacing w:line="259" w:lineRule="auto"/>
        <w:rPr>
          <w:rFonts w:cstheme="minorHAnsi"/>
        </w:rPr>
      </w:pPr>
      <w:bookmarkEnd w:id="8"/>
    </w:p>
    <w:p w:rsidR="00510BDF" w:rsidP="00066A58" w14:paraId="74B151DD" w14:textId="77777777">
      <w:pPr>
        <w:spacing w:line="259" w:lineRule="auto"/>
        <w:rPr>
          <w:rFonts w:cstheme="minorHAnsi"/>
        </w:rPr>
      </w:pPr>
    </w:p>
    <w:p w:rsidR="00510BDF" w:rsidP="00066A58" w14:paraId="519E76F5" w14:textId="77777777">
      <w:pPr>
        <w:spacing w:line="259" w:lineRule="auto"/>
        <w:rPr>
          <w:rFonts w:cstheme="minorHAnsi"/>
        </w:rPr>
      </w:pPr>
      <w:r>
        <w:rPr>
          <w:rFonts w:cstheme="minorHAnsi"/>
        </w:rPr>
        <w:t xml:space="preserve">Eksterne referanser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595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9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CB5950" w:rsidRPr="00CB5950" w:rsidP="00CB5950" w14:paraId="50509487" w14:textId="4F9EDA9F">
      <w:pPr>
        <w:rPr>
          <w:color w:val="0000FF"/>
          <w:sz w:val="22"/>
          <w:szCs w:val="22"/>
          <w:u w:val="single"/>
        </w:rPr>
      </w:pPr>
      <w:bookmarkEnd w:id="9"/>
      <w:hyperlink r:id="rId7" w:history="1">
        <w:r w:rsidRPr="00CB5950">
          <w:rPr>
            <w:rStyle w:val="Hyperlink"/>
            <w:color w:val="0000FF"/>
            <w:sz w:val="22"/>
            <w:szCs w:val="22"/>
          </w:rPr>
          <w:t>Strømskader - STAMI</w:t>
        </w:r>
      </w:hyperlink>
    </w:p>
    <w:p w:rsidR="00CB5950" w:rsidRPr="00CB5950" w:rsidP="00CB5950" w14:paraId="4882FE13" w14:textId="2257E14F">
      <w:pPr>
        <w:rPr>
          <w:color w:val="0000FF"/>
          <w:sz w:val="22"/>
          <w:szCs w:val="22"/>
        </w:rPr>
      </w:pPr>
      <w:hyperlink r:id="rId8" w:tgtFrame="_blank" w:history="1">
        <w:r w:rsidRPr="00CB5950">
          <w:rPr>
            <w:rStyle w:val="Hyperlink"/>
            <w:color w:val="0000FF"/>
            <w:sz w:val="22"/>
            <w:szCs w:val="22"/>
          </w:rPr>
          <w:t>Ta strøm på alvor (Direktorat for samfunnssikkerhet og beredskap)</w:t>
        </w:r>
      </w:hyperlink>
    </w:p>
    <w:p w:rsidR="00CB5950" w:rsidRPr="00CB5950" w:rsidP="00CB5950" w14:paraId="6459F1FF" w14:textId="5921CD12">
      <w:pPr>
        <w:rPr>
          <w:rStyle w:val="Hyperlink"/>
          <w:color w:val="0000FF"/>
          <w:sz w:val="22"/>
          <w:szCs w:val="22"/>
        </w:rPr>
      </w:pPr>
      <w:hyperlink r:id="rId9" w:tgtFrame="_blank" w:history="1">
        <w:r w:rsidRPr="00CB5950">
          <w:rPr>
            <w:rStyle w:val="Hyperlink"/>
            <w:color w:val="0000FF"/>
            <w:sz w:val="22"/>
            <w:szCs w:val="22"/>
          </w:rPr>
          <w:t>Direktoratet for samfunnssikkerhet og beredskap (Internettside)</w:t>
        </w:r>
      </w:hyperlink>
    </w:p>
    <w:p w:rsidR="00CB5950" w:rsidRPr="00CB5950" w:rsidP="00CB5950" w14:paraId="7B103245" w14:textId="3DEF6618">
      <w:pPr>
        <w:rPr>
          <w:color w:val="0000FF"/>
        </w:rPr>
      </w:pPr>
      <w:hyperlink r:id="rId10" w:history="1">
        <w:r w:rsidRPr="00CB5950">
          <w:rPr>
            <w:rStyle w:val="Hyperlink"/>
            <w:color w:val="0000FF"/>
          </w:rPr>
          <w:t>Strømulykker - NEL - Norsk Elektronisk Legehåndbok (legehandboka.no)</w:t>
        </w:r>
      </w:hyperlink>
    </w:p>
    <w:p w:rsidR="00935DE6" w:rsidRPr="009D023B" w:rsidP="00066A58" w14:paraId="682C6598" w14:textId="77777777">
      <w:pPr>
        <w:spacing w:line="259" w:lineRule="auto"/>
      </w:pPr>
    </w:p>
    <w:p w:rsidR="009D023B" w:rsidRPr="005F0E8F" w:rsidP="00066A58" w14:paraId="0A42610C" w14:textId="77777777">
      <w:pPr>
        <w:pStyle w:val="Heading1"/>
        <w:spacing w:line="259" w:lineRule="auto"/>
      </w:pPr>
      <w:bookmarkStart w:id="10" w:name="_Toc256000007"/>
      <w:r w:rsidRPr="005F0E8F">
        <w:t>Endringer siden forrige versjon</w:t>
      </w:r>
      <w:bookmarkEnd w:id="10"/>
    </w:p>
    <w:p w:rsidR="009D023B" w:rsidP="00066A58" w14:paraId="2F91C142" w14:textId="77777777">
      <w:pPr>
        <w:spacing w:line="259" w:lineRule="auto"/>
        <w:rPr>
          <w:rFonts w:cstheme="minorHAnsi"/>
          <w:color w:val="000080"/>
        </w:rPr>
      </w:pPr>
      <w:r>
        <w:rPr>
          <w:rFonts w:cstheme="minorHAnsi"/>
          <w:color w:val="000080"/>
        </w:rPr>
        <w:fldChar w:fldCharType="begin" w:fldLock="1"/>
      </w:r>
      <w:r>
        <w:rPr>
          <w:rFonts w:cstheme="minorHAnsi"/>
          <w:color w:val="000080"/>
        </w:rPr>
        <w:instrText xml:space="preserve"> DOCVARIABLE EK_Merknad </w:instrText>
      </w:r>
      <w:r>
        <w:rPr>
          <w:rFonts w:cstheme="minorHAnsi"/>
          <w:color w:val="000080"/>
        </w:rPr>
        <w:fldChar w:fldCharType="separate"/>
      </w:r>
      <w:r>
        <w:rPr>
          <w:rFonts w:cstheme="minorHAnsi"/>
          <w:color w:val="000080"/>
        </w:rPr>
        <w:t>[]</w:t>
      </w:r>
      <w:r>
        <w:rPr>
          <w:rFonts w:cstheme="minorHAnsi"/>
          <w:color w:val="000080"/>
        </w:rPr>
        <w:fldChar w:fldCharType="end"/>
      </w:r>
    </w:p>
    <w:p w:rsidR="009D023B" w:rsidRPr="00E754D7" w:rsidP="00066A58" w14:paraId="05AFC7CA" w14:textId="77777777">
      <w:pPr>
        <w:spacing w:line="259" w:lineRule="auto"/>
        <w:rPr>
          <w:rFonts w:cstheme="minorHAnsi"/>
          <w:color w:val="000080"/>
        </w:rPr>
      </w:pPr>
    </w:p>
    <w:sectPr w:rsidSect="00D03E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 w14:paraId="534DE7A7" w14:textId="77777777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 w14:paraId="75ED5121" w14:textId="73036AB8">
          <w:pPr>
            <w:pStyle w:val="Footer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4445" b="0"/>
                    <wp:wrapNone/>
                    <wp:docPr id="3" name="Tekstboks 3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0152" w:rsidRPr="00DE0152" w:rsidP="00DE0152" w14:textId="0C3C9906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DE0152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" o:spid="_x0000_s2049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1312" filled="f" stroked="f">
                    <v:fill o:detectmouseclick="t"/>
                    <v:textbox style="mso-fit-shape-to-text:t" inset="20pt,0,0,15pt">
                      <w:txbxContent>
                        <w:p w:rsidR="00DE0152" w:rsidRPr="00DE0152" w:rsidP="00DE0152" w14:paraId="43F0E98D" w14:textId="0C3C990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DE01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B5950">
            <w:rPr>
              <w:sz w:val="16"/>
            </w:rPr>
            <w:t xml:space="preserve">Side </w:t>
          </w:r>
          <w:r w:rsidR="00CB5950">
            <w:rPr>
              <w:rStyle w:val="PageNumber"/>
              <w:sz w:val="16"/>
            </w:rPr>
            <w:fldChar w:fldCharType="begin"/>
          </w:r>
          <w:r w:rsidR="00CB5950">
            <w:rPr>
              <w:rStyle w:val="PageNumber"/>
              <w:sz w:val="16"/>
            </w:rPr>
            <w:instrText xml:space="preserve"> PAGE </w:instrText>
          </w:r>
          <w:r w:rsidR="00CB5950">
            <w:rPr>
              <w:rStyle w:val="PageNumber"/>
              <w:sz w:val="16"/>
            </w:rPr>
            <w:fldChar w:fldCharType="separate"/>
          </w:r>
          <w:r w:rsidR="008A218A">
            <w:rPr>
              <w:rStyle w:val="PageNumber"/>
              <w:noProof/>
              <w:sz w:val="16"/>
            </w:rPr>
            <w:t>1</w:t>
          </w:r>
          <w:r w:rsidR="00CB5950">
            <w:rPr>
              <w:rStyle w:val="PageNumber"/>
              <w:sz w:val="16"/>
            </w:rPr>
            <w:fldChar w:fldCharType="end"/>
          </w:r>
          <w:r w:rsidR="00CB5950">
            <w:rPr>
              <w:sz w:val="16"/>
            </w:rPr>
            <w:t xml:space="preserve"> av </w:t>
          </w:r>
          <w:r w:rsidR="00CB5950">
            <w:rPr>
              <w:rStyle w:val="PageNumber"/>
              <w:sz w:val="16"/>
            </w:rPr>
            <w:fldChar w:fldCharType="begin"/>
          </w:r>
          <w:r w:rsidR="00CB5950">
            <w:rPr>
              <w:rStyle w:val="PageNumber"/>
              <w:sz w:val="16"/>
            </w:rPr>
            <w:instrText xml:space="preserve"> NUMPAGES </w:instrText>
          </w:r>
          <w:r w:rsidR="00CB5950">
            <w:rPr>
              <w:rStyle w:val="PageNumber"/>
              <w:sz w:val="16"/>
            </w:rPr>
            <w:fldChar w:fldCharType="separate"/>
          </w:r>
          <w:r w:rsidR="008A218A">
            <w:rPr>
              <w:rStyle w:val="PageNumber"/>
              <w:noProof/>
              <w:sz w:val="16"/>
            </w:rPr>
            <w:t>1</w:t>
          </w:r>
          <w:r w:rsidR="00CB5950"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 w14:paraId="2C4E4F88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1.1.5-9-08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6EBCC3F0" w14:textId="77777777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2B978FB6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 w14:paraId="08858911" w14:textId="77F11C19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2336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8415" b="0"/>
                    <wp:wrapNone/>
                    <wp:docPr id="4" name="Tekstboks 4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0152" w:rsidRPr="00DE0152" w:rsidP="00DE0152" w14:textId="7DCF7054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DE0152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4" o:spid="_x0000_s2050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3360" filled="f" stroked="f">
                    <v:fill o:detectmouseclick="t"/>
                    <v:textbox style="mso-fit-shape-to-text:t" inset="20pt,0,0,15pt">
                      <w:txbxContent>
                        <w:p w:rsidR="00DE0152" w:rsidRPr="00DE0152" w:rsidP="00DE0152" w14:paraId="28A5DB01" w14:textId="7DCF705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DE01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B5950">
            <w:rPr>
              <w:sz w:val="16"/>
            </w:rPr>
            <w:t xml:space="preserve">Dok.id: </w:t>
          </w:r>
          <w:r w:rsidR="00CB5950">
            <w:rPr>
              <w:color w:val="000080"/>
              <w:sz w:val="16"/>
            </w:rPr>
            <w:fldChar w:fldCharType="begin" w:fldLock="1"/>
          </w:r>
          <w:r w:rsidR="00CB5950">
            <w:rPr>
              <w:color w:val="000080"/>
              <w:sz w:val="16"/>
            </w:rPr>
            <w:instrText xml:space="preserve"> DOCPROPERTY EK_DokumentID </w:instrText>
          </w:r>
          <w:r w:rsidR="00CB5950">
            <w:rPr>
              <w:color w:val="000080"/>
              <w:sz w:val="16"/>
            </w:rPr>
            <w:fldChar w:fldCharType="separate"/>
          </w:r>
          <w:r w:rsidR="00CB5950">
            <w:rPr>
              <w:color w:val="000080"/>
              <w:sz w:val="16"/>
            </w:rPr>
            <w:t>D76394</w:t>
          </w:r>
          <w:r w:rsidR="00CB5950"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 w14:paraId="05E80089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1.1.5-9-08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 w14:paraId="30693374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 w14:paraId="4EE7BF02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 w14:paraId="707106BE" w14:textId="77777777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14:paraId="59308DC9" w14:textId="77777777"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 w14:paraId="647AA973" w14:textId="70AC535E">
          <w:pPr>
            <w:pStyle w:val="Footer"/>
            <w:rPr>
              <w:color w:val="000080"/>
              <w:sz w:val="16"/>
            </w:rPr>
          </w:pPr>
          <w:r>
            <w:rPr>
              <w:noProof/>
              <w:color w:val="000080"/>
              <w:sz w:val="16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270" b="0"/>
                    <wp:wrapNone/>
                    <wp:docPr id="2" name="Tekstboks 2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0152" w:rsidRPr="00DE0152" w:rsidP="00DE0152" w14:textId="6FB63E9E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DE0152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2051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59264" filled="f" stroked="f">
                    <v:fill o:detectmouseclick="t"/>
                    <v:textbox style="mso-fit-shape-to-text:t" inset="20pt,0,0,15pt">
                      <w:txbxContent>
                        <w:p w:rsidR="00DE0152" w:rsidRPr="00DE0152" w:rsidP="00DE0152" w14:paraId="58632CB0" w14:textId="6FB63E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DE01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B5950">
            <w:rPr>
              <w:color w:val="000080"/>
              <w:sz w:val="16"/>
            </w:rPr>
            <w:t xml:space="preserve">Ref.nr: </w:t>
          </w:r>
          <w:r w:rsidR="00CB5950">
            <w:rPr>
              <w:color w:val="000080"/>
              <w:sz w:val="16"/>
            </w:rPr>
            <w:fldChar w:fldCharType="begin" w:fldLock="1"/>
          </w:r>
          <w:r w:rsidR="00CB5950">
            <w:rPr>
              <w:color w:val="000080"/>
              <w:sz w:val="16"/>
            </w:rPr>
            <w:instrText xml:space="preserve"> DOCPROPERTY EK_RefNr </w:instrText>
          </w:r>
          <w:r w:rsidR="00CB5950">
            <w:rPr>
              <w:color w:val="000080"/>
              <w:sz w:val="16"/>
            </w:rPr>
            <w:fldChar w:fldCharType="separate"/>
          </w:r>
          <w:r w:rsidR="00CB5950">
            <w:rPr>
              <w:color w:val="000080"/>
              <w:sz w:val="16"/>
            </w:rPr>
            <w:t>1.1.5-9-08</w:t>
          </w:r>
          <w:r w:rsidR="00CB5950"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 w14:paraId="50C39571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 w14:paraId="7A48E2C5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 w14:paraId="36BC395A" w14:textId="77777777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85214" w:rsidRPr="00D03EED" w:rsidP="00D03EED" w14:paraId="56A6120C" w14:textId="77777777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67E91DDF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 w14:paraId="2FFD8C14" w14:textId="6185094E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Oppfølging av strømulykker/strømgjennomgang hos ansatte i Helse Bergen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 w14:paraId="2CF399D5" w14:textId="77777777">
          <w:pPr>
            <w:pStyle w:val="Header"/>
            <w:jc w:val="left"/>
            <w:rPr>
              <w:sz w:val="12"/>
            </w:rPr>
          </w:pPr>
        </w:p>
        <w:p w:rsidR="00485214" w14:paraId="18614D8F" w14:textId="0EE3B38A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</w:tr>
  </w:tbl>
  <w:p w:rsidR="00485214" w14:paraId="752BD35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14:paraId="7242A475" w14:textId="77777777"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 w14:paraId="5090E422" w14:textId="77777777">
          <w:pPr>
            <w:pStyle w:val="Header"/>
            <w:jc w:val="center"/>
            <w:rPr>
              <w:sz w:val="16"/>
            </w:rPr>
          </w:pPr>
          <w:r w:rsidR="00CB5950"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485214" w14:paraId="618CD134" w14:textId="03939190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Oppfølging av strømulykker/strømgjennomgang hos ansatte i Helse Bergen</w:t>
          </w:r>
          <w:r>
            <w:rPr>
              <w:sz w:val="28"/>
            </w:rPr>
            <w:fldChar w:fldCharType="end"/>
          </w:r>
        </w:p>
      </w:tc>
    </w:tr>
    <w:tr w14:paraId="2CFB7EF3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FD5284" w14:paraId="01AC2447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Ledelse og styringssystem/HMS Helse, miljø og sikkerhet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FD5284" w:rsidRPr="005F0E8F" w:rsidP="00540375" w14:paraId="43F8705D" w14:textId="63A9A646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18.09.2023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18.09.2025</w:t>
          </w:r>
          <w:r>
            <w:rPr>
              <w:color w:val="000080"/>
              <w:sz w:val="16"/>
            </w:rPr>
            <w:fldChar w:fldCharType="end"/>
          </w:r>
        </w:p>
      </w:tc>
    </w:tr>
    <w:tr w14:paraId="1596D68F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5F0E8F" w14:paraId="4741EE9E" w14:textId="7777777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HF/Fellesdokumenter/Ledelse og styringssystem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5F0E8F" w14:paraId="476C0208" w14:textId="159CE47A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</w:tr>
    <w:tr w14:paraId="08B7701E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FD5284" w:rsidP="00FD5284" w14:paraId="56B1E3C5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Johnsen, Leif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:rsidP="00FD5284" w14:paraId="017BE2C6" w14:textId="7777777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Retningslinje</w:t>
          </w:r>
          <w:r>
            <w:rPr>
              <w:color w:val="000080"/>
              <w:sz w:val="16"/>
            </w:rPr>
            <w:fldChar w:fldCharType="end"/>
          </w:r>
        </w:p>
      </w:tc>
    </w:tr>
    <w:tr w14:paraId="32163DA4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FD5284" w:rsidP="00FD5284" w14:paraId="0054EC7F" w14:textId="77777777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Trude D Skorge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14:paraId="55016897" w14:textId="7777777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D76394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1A477F6B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C1C270F"/>
    <w:multiLevelType w:val="hybridMultilevel"/>
    <w:tmpl w:val="3AA2A8D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8D22BD6"/>
    <w:multiLevelType w:val="hybridMultilevel"/>
    <w:tmpl w:val="DF7E7A28"/>
    <w:lvl w:ilvl="0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>
    <w:nsid w:val="29276A90"/>
    <w:multiLevelType w:val="multilevel"/>
    <w:tmpl w:val="DED63F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229F6"/>
    <w:multiLevelType w:val="hybridMultilevel"/>
    <w:tmpl w:val="F906E330"/>
    <w:lvl w:ilvl="0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 w16cid:durableId="521867203">
    <w:abstractNumId w:val="10"/>
  </w:num>
  <w:num w:numId="2" w16cid:durableId="987055192">
    <w:abstractNumId w:val="8"/>
  </w:num>
  <w:num w:numId="3" w16cid:durableId="2146467042">
    <w:abstractNumId w:val="3"/>
  </w:num>
  <w:num w:numId="4" w16cid:durableId="271667765">
    <w:abstractNumId w:val="2"/>
  </w:num>
  <w:num w:numId="5" w16cid:durableId="698357882">
    <w:abstractNumId w:val="1"/>
  </w:num>
  <w:num w:numId="6" w16cid:durableId="604654261">
    <w:abstractNumId w:val="0"/>
  </w:num>
  <w:num w:numId="7" w16cid:durableId="1610969573">
    <w:abstractNumId w:val="9"/>
  </w:num>
  <w:num w:numId="8" w16cid:durableId="374892898">
    <w:abstractNumId w:val="7"/>
  </w:num>
  <w:num w:numId="9" w16cid:durableId="956595223">
    <w:abstractNumId w:val="6"/>
  </w:num>
  <w:num w:numId="10" w16cid:durableId="2082285581">
    <w:abstractNumId w:val="5"/>
  </w:num>
  <w:num w:numId="11" w16cid:durableId="44380859">
    <w:abstractNumId w:val="4"/>
  </w:num>
  <w:num w:numId="12" w16cid:durableId="750270368">
    <w:abstractNumId w:val="11"/>
  </w:num>
  <w:num w:numId="13" w16cid:durableId="176583469">
    <w:abstractNumId w:val="16"/>
  </w:num>
  <w:num w:numId="14" w16cid:durableId="2038463289">
    <w:abstractNumId w:val="17"/>
  </w:num>
  <w:num w:numId="15" w16cid:durableId="941304634">
    <w:abstractNumId w:val="18"/>
  </w:num>
  <w:num w:numId="16" w16cid:durableId="1057124475">
    <w:abstractNumId w:val="14"/>
  </w:num>
  <w:num w:numId="17" w16cid:durableId="1435517469">
    <w:abstractNumId w:val="14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 w16cid:durableId="1989817069">
    <w:abstractNumId w:val="15"/>
  </w:num>
  <w:num w:numId="19" w16cid:durableId="1395852666">
    <w:abstractNumId w:val="12"/>
  </w:num>
  <w:num w:numId="20" w16cid:durableId="1092169087">
    <w:abstractNumId w:val="19"/>
  </w:num>
  <w:num w:numId="21" w16cid:durableId="2572986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38E2"/>
    <w:rsid w:val="00005ABC"/>
    <w:rsid w:val="00007BD0"/>
    <w:rsid w:val="00020754"/>
    <w:rsid w:val="000354A8"/>
    <w:rsid w:val="00042992"/>
    <w:rsid w:val="00050E94"/>
    <w:rsid w:val="0005214E"/>
    <w:rsid w:val="00056D52"/>
    <w:rsid w:val="00066A58"/>
    <w:rsid w:val="00067C31"/>
    <w:rsid w:val="00076677"/>
    <w:rsid w:val="00081F27"/>
    <w:rsid w:val="00083284"/>
    <w:rsid w:val="00097072"/>
    <w:rsid w:val="000A1D6A"/>
    <w:rsid w:val="000A6B2D"/>
    <w:rsid w:val="000C6A9B"/>
    <w:rsid w:val="000C73DF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44BC1"/>
    <w:rsid w:val="00150F73"/>
    <w:rsid w:val="00151E16"/>
    <w:rsid w:val="00155765"/>
    <w:rsid w:val="00157C37"/>
    <w:rsid w:val="00161FD5"/>
    <w:rsid w:val="00176BA5"/>
    <w:rsid w:val="00187793"/>
    <w:rsid w:val="0019138B"/>
    <w:rsid w:val="0019290E"/>
    <w:rsid w:val="001A4CED"/>
    <w:rsid w:val="001B1D43"/>
    <w:rsid w:val="001B37A6"/>
    <w:rsid w:val="001C094A"/>
    <w:rsid w:val="001E1DBA"/>
    <w:rsid w:val="001F43D4"/>
    <w:rsid w:val="001F7E88"/>
    <w:rsid w:val="0020110C"/>
    <w:rsid w:val="00203F1E"/>
    <w:rsid w:val="00227AF8"/>
    <w:rsid w:val="00231DC5"/>
    <w:rsid w:val="00241F65"/>
    <w:rsid w:val="00246C9E"/>
    <w:rsid w:val="002744C3"/>
    <w:rsid w:val="00281B8D"/>
    <w:rsid w:val="00284EBB"/>
    <w:rsid w:val="00291CD7"/>
    <w:rsid w:val="002A4A07"/>
    <w:rsid w:val="002A791D"/>
    <w:rsid w:val="002B1F3C"/>
    <w:rsid w:val="002D0738"/>
    <w:rsid w:val="002F5A32"/>
    <w:rsid w:val="00304B15"/>
    <w:rsid w:val="00311019"/>
    <w:rsid w:val="00312D39"/>
    <w:rsid w:val="003403C0"/>
    <w:rsid w:val="00360258"/>
    <w:rsid w:val="00362B96"/>
    <w:rsid w:val="00381C00"/>
    <w:rsid w:val="00387597"/>
    <w:rsid w:val="00390056"/>
    <w:rsid w:val="00393223"/>
    <w:rsid w:val="003A669E"/>
    <w:rsid w:val="003A6B8A"/>
    <w:rsid w:val="003C5594"/>
    <w:rsid w:val="003D3C2E"/>
    <w:rsid w:val="003E1B52"/>
    <w:rsid w:val="003E25C1"/>
    <w:rsid w:val="003E4741"/>
    <w:rsid w:val="003F4A3C"/>
    <w:rsid w:val="00407B78"/>
    <w:rsid w:val="00411E8A"/>
    <w:rsid w:val="004252FB"/>
    <w:rsid w:val="00437DED"/>
    <w:rsid w:val="00446463"/>
    <w:rsid w:val="00455820"/>
    <w:rsid w:val="004568C8"/>
    <w:rsid w:val="004611B5"/>
    <w:rsid w:val="004640AA"/>
    <w:rsid w:val="0047022F"/>
    <w:rsid w:val="004719A0"/>
    <w:rsid w:val="00482156"/>
    <w:rsid w:val="00482CE0"/>
    <w:rsid w:val="0048427D"/>
    <w:rsid w:val="00485214"/>
    <w:rsid w:val="004B1EF5"/>
    <w:rsid w:val="004B40D7"/>
    <w:rsid w:val="004C563C"/>
    <w:rsid w:val="004D0DCE"/>
    <w:rsid w:val="004D15E6"/>
    <w:rsid w:val="004E0461"/>
    <w:rsid w:val="004E763F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0375"/>
    <w:rsid w:val="0054179A"/>
    <w:rsid w:val="0054461F"/>
    <w:rsid w:val="00547EEF"/>
    <w:rsid w:val="005562F2"/>
    <w:rsid w:val="00556838"/>
    <w:rsid w:val="00557C81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F0E8F"/>
    <w:rsid w:val="00606A4F"/>
    <w:rsid w:val="00611A93"/>
    <w:rsid w:val="00611B44"/>
    <w:rsid w:val="00617242"/>
    <w:rsid w:val="006479E1"/>
    <w:rsid w:val="00650773"/>
    <w:rsid w:val="00652242"/>
    <w:rsid w:val="0067105D"/>
    <w:rsid w:val="006720B2"/>
    <w:rsid w:val="00693B1B"/>
    <w:rsid w:val="00697362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4AAC"/>
    <w:rsid w:val="006E5645"/>
    <w:rsid w:val="006F6255"/>
    <w:rsid w:val="00707B83"/>
    <w:rsid w:val="00713D7C"/>
    <w:rsid w:val="00727E6C"/>
    <w:rsid w:val="007367F2"/>
    <w:rsid w:val="0078621E"/>
    <w:rsid w:val="00793756"/>
    <w:rsid w:val="007C3E55"/>
    <w:rsid w:val="007E4125"/>
    <w:rsid w:val="0080313B"/>
    <w:rsid w:val="00806640"/>
    <w:rsid w:val="008078AB"/>
    <w:rsid w:val="00820775"/>
    <w:rsid w:val="00820B61"/>
    <w:rsid w:val="008361CD"/>
    <w:rsid w:val="008419E2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761BF"/>
    <w:rsid w:val="0088008E"/>
    <w:rsid w:val="00885802"/>
    <w:rsid w:val="008A218A"/>
    <w:rsid w:val="008B41C0"/>
    <w:rsid w:val="008B5CBE"/>
    <w:rsid w:val="008B7340"/>
    <w:rsid w:val="008C3A13"/>
    <w:rsid w:val="008C41EB"/>
    <w:rsid w:val="008C797A"/>
    <w:rsid w:val="008D33F1"/>
    <w:rsid w:val="008E4C99"/>
    <w:rsid w:val="008E56A7"/>
    <w:rsid w:val="008F30D5"/>
    <w:rsid w:val="00903623"/>
    <w:rsid w:val="009039EB"/>
    <w:rsid w:val="00905B0B"/>
    <w:rsid w:val="00907122"/>
    <w:rsid w:val="00907ABE"/>
    <w:rsid w:val="0091692D"/>
    <w:rsid w:val="00935DE6"/>
    <w:rsid w:val="00940FC5"/>
    <w:rsid w:val="009456D0"/>
    <w:rsid w:val="009506D3"/>
    <w:rsid w:val="00963180"/>
    <w:rsid w:val="00964121"/>
    <w:rsid w:val="00970B24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7668"/>
    <w:rsid w:val="00A03B30"/>
    <w:rsid w:val="00A17D23"/>
    <w:rsid w:val="00A271A9"/>
    <w:rsid w:val="00A3019C"/>
    <w:rsid w:val="00A43AE5"/>
    <w:rsid w:val="00A55D47"/>
    <w:rsid w:val="00A577D4"/>
    <w:rsid w:val="00A75A8B"/>
    <w:rsid w:val="00A9508B"/>
    <w:rsid w:val="00AB08E0"/>
    <w:rsid w:val="00AC0D84"/>
    <w:rsid w:val="00AC35FB"/>
    <w:rsid w:val="00AD1672"/>
    <w:rsid w:val="00AD1E4B"/>
    <w:rsid w:val="00AD296B"/>
    <w:rsid w:val="00AD3BC6"/>
    <w:rsid w:val="00AD6B34"/>
    <w:rsid w:val="00AE6893"/>
    <w:rsid w:val="00AF5DDC"/>
    <w:rsid w:val="00AF6094"/>
    <w:rsid w:val="00B02D46"/>
    <w:rsid w:val="00B02D6D"/>
    <w:rsid w:val="00B218AB"/>
    <w:rsid w:val="00B21CB1"/>
    <w:rsid w:val="00B236DD"/>
    <w:rsid w:val="00B24A00"/>
    <w:rsid w:val="00B46418"/>
    <w:rsid w:val="00B55A8A"/>
    <w:rsid w:val="00B803E3"/>
    <w:rsid w:val="00B86221"/>
    <w:rsid w:val="00B900D2"/>
    <w:rsid w:val="00BC3FD8"/>
    <w:rsid w:val="00BC5853"/>
    <w:rsid w:val="00BD6D72"/>
    <w:rsid w:val="00BE48E2"/>
    <w:rsid w:val="00BF6B78"/>
    <w:rsid w:val="00C071DF"/>
    <w:rsid w:val="00C24BA6"/>
    <w:rsid w:val="00C40A3A"/>
    <w:rsid w:val="00C4283A"/>
    <w:rsid w:val="00C450FE"/>
    <w:rsid w:val="00C47D6B"/>
    <w:rsid w:val="00C5222B"/>
    <w:rsid w:val="00C72834"/>
    <w:rsid w:val="00C81FA3"/>
    <w:rsid w:val="00C836EE"/>
    <w:rsid w:val="00C84942"/>
    <w:rsid w:val="00C962F9"/>
    <w:rsid w:val="00C97AFA"/>
    <w:rsid w:val="00CA0ECF"/>
    <w:rsid w:val="00CB3EB0"/>
    <w:rsid w:val="00CB523D"/>
    <w:rsid w:val="00CB5950"/>
    <w:rsid w:val="00CD6C43"/>
    <w:rsid w:val="00CE5024"/>
    <w:rsid w:val="00CF2E4A"/>
    <w:rsid w:val="00D013CC"/>
    <w:rsid w:val="00D03EED"/>
    <w:rsid w:val="00D13046"/>
    <w:rsid w:val="00D26789"/>
    <w:rsid w:val="00D320CC"/>
    <w:rsid w:val="00D36983"/>
    <w:rsid w:val="00D36A2D"/>
    <w:rsid w:val="00D40E94"/>
    <w:rsid w:val="00D4374F"/>
    <w:rsid w:val="00D53A2C"/>
    <w:rsid w:val="00D7283E"/>
    <w:rsid w:val="00D8507D"/>
    <w:rsid w:val="00D948F4"/>
    <w:rsid w:val="00D95FB8"/>
    <w:rsid w:val="00DA0D76"/>
    <w:rsid w:val="00DB372D"/>
    <w:rsid w:val="00DD1C72"/>
    <w:rsid w:val="00DD2FE1"/>
    <w:rsid w:val="00DD7CFF"/>
    <w:rsid w:val="00DE0152"/>
    <w:rsid w:val="00DE2C1F"/>
    <w:rsid w:val="00DF7BA8"/>
    <w:rsid w:val="00E023CD"/>
    <w:rsid w:val="00E033C9"/>
    <w:rsid w:val="00E04941"/>
    <w:rsid w:val="00E268CB"/>
    <w:rsid w:val="00E30F00"/>
    <w:rsid w:val="00E3168F"/>
    <w:rsid w:val="00E33977"/>
    <w:rsid w:val="00E35C67"/>
    <w:rsid w:val="00E36B5C"/>
    <w:rsid w:val="00E40863"/>
    <w:rsid w:val="00E4664C"/>
    <w:rsid w:val="00E5442A"/>
    <w:rsid w:val="00E65C74"/>
    <w:rsid w:val="00E67083"/>
    <w:rsid w:val="00E754D7"/>
    <w:rsid w:val="00E774C2"/>
    <w:rsid w:val="00E8039E"/>
    <w:rsid w:val="00E80759"/>
    <w:rsid w:val="00E8424E"/>
    <w:rsid w:val="00E84EA4"/>
    <w:rsid w:val="00E86FAE"/>
    <w:rsid w:val="00E8758E"/>
    <w:rsid w:val="00E90D68"/>
    <w:rsid w:val="00E96F17"/>
    <w:rsid w:val="00EA5771"/>
    <w:rsid w:val="00EB193A"/>
    <w:rsid w:val="00EB3357"/>
    <w:rsid w:val="00EB3728"/>
    <w:rsid w:val="00EB79E9"/>
    <w:rsid w:val="00EC1A89"/>
    <w:rsid w:val="00ED248C"/>
    <w:rsid w:val="00EE0410"/>
    <w:rsid w:val="00EE3B2D"/>
    <w:rsid w:val="00EF5BB3"/>
    <w:rsid w:val="00F166F5"/>
    <w:rsid w:val="00F16CEA"/>
    <w:rsid w:val="00F24469"/>
    <w:rsid w:val="00F43A32"/>
    <w:rsid w:val="00F46524"/>
    <w:rsid w:val="00F712A2"/>
    <w:rsid w:val="00F8392F"/>
    <w:rsid w:val="00F958D6"/>
    <w:rsid w:val="00FB090D"/>
    <w:rsid w:val="00FB2EC4"/>
    <w:rsid w:val="00FB3861"/>
    <w:rsid w:val="00FC20F9"/>
    <w:rsid w:val="00FD0B94"/>
    <w:rsid w:val="00FD528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Skorge, Trude Duelien"/>
    <w:docVar w:name="ek_dbfields" w:val="EK_Avdeling¤2#4¤2# ¤3#EK_Avsnitt¤2#4¤2# ¤3#EK_Bedriftsnavn¤2#1¤2#Helse Bergen¤3#EK_GjelderFra¤2#0¤2# ¤3#EK_KlGjelderFra¤2#0¤2# ¤3#EK_Opprettet¤2#0¤2#18.09.2023¤3#EK_Utgitt¤2#0¤2# ¤3#EK_IBrukDato¤2#0¤2# ¤3#EK_DokumentID¤2#0¤2#D76394¤3#EK_DokTittel¤2#0¤2#Oppfølging av strømulykker/strømgjennomgang hos ansatte i Helse Bergen¤3#EK_DokType¤2#0¤2#Retningslinje¤3#EK_DocLvlShort¤2#0¤2# ¤3#EK_DocLevel¤2#0¤2# ¤3#EK_EksRef¤2#2¤2# 0_x0009_¤3#EK_Erstatter¤2#0¤2# ¤3#EK_ErstatterD¤2#0¤2# ¤3#EK_Signatur¤2#0¤2#¤3#EK_Verifisert¤2#0¤2#¤3#EK_Hørt¤2#0¤2#¤3#EK_AuditReview¤2#2¤2#¤3#EK_AuditApprove¤2#2¤2#¤3#EK_Gradering¤2#0¤2#Åpen¤3#EK_Gradnr¤2#4¤2#0¤3#EK_Kapittel¤2#4¤2# ¤3#EK_Referanse¤2#2¤2# 3_x0009_02.1.1.5-7-01_x0009_Hvordan melde arbeidsrelatert skade eller arbeidsrelatert sykdom_x0009_17482_x0009_dok17482.docx_x0009_¤1#02.2.4.2.2.1-04_x0009_Melding fra bedriftslege om arbeidsrelatert sykdom til Arbeidstilsynet_x0009_75859_x0009_dok75859.docx_x0009_¤1#02.28.1.6-20_x0009_Strømskader - Metodebok i Akutt Indremedisin_x0009_46701_x0009_dok46701.docx_x0009_¤1#¤3#EK_RefNr¤2#0¤2#02.1.1.5-9-08¤3#EK_Revisjon¤2#0¤2#1.00¤3#EK_Ansvarlig¤2#0¤2#Skorge, Trude Duelien¤3#EK_SkrevetAv¤2#0¤2#Trude D Skorge¤3#EK_UText1¤2#0¤2#Trude D Skorge¤3#EK_UText2¤2#0¤2# ¤3#EK_UText3¤2#0¤2# ¤3#EK_UText4¤2#0¤2# ¤3#EK_Status¤2#0¤2#Til godkj.(ny)¤3#EK_Stikkord¤2#0¤2#strømulykke strømgjennomgang ansatte arbeidsrelatert¤3#EK_SuperStikkord¤2#0¤2#¤3#EK_Rapport¤2#3¤2#¤3#EK_EKPrintMerke¤2#0¤2#Uoffisiell utskrift er kun gyldig på utskriftsdato¤3#EK_Watermark¤2#0¤2#¤3#EK_Utgave¤2#0¤2#1.00¤3#EK_Merknad¤2#7¤2#¤3#EK_VerLogg¤2#2¤2#Ver. 1.00 - 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8¤3#EK_GjelderTil¤2#0¤2#¤3#EK_Vedlegg¤2#2¤2# 0_x0009_¤3#EK_AvdelingOver¤2#4¤2# ¤3#EK_HRefNr¤2#0¤2# ¤3#EK_HbNavn¤2#0¤2# ¤3#EK_DokRefnr¤2#4¤2#00010201010510¤3#EK_Dokendrdato¤2#4¤2#18.09.2023 15:31:42¤3#EK_HbType¤2#4¤2# ¤3#EK_Offisiell¤2#4¤2# ¤3#EK_VedleggRef¤2#4¤2#02.1.1.5-9-08¤3#EK_Strukt00¤2#5¤2#¤5#¤5#HVRHF¤5#1¤5#-1¤4#¤5#02¤5#Helse Bergen HF¤5#1¤5#0¤4#.¤5#1¤5#Fellesdokumenter¤5#1¤5#0¤4#.¤5#1¤5#Ledelse og styringssystem¤5#1¤5#0¤4#.¤5#5¤5#HMS Helse, miljø og sikkerhet¤5#0¤5#0¤4#-¤5#9¤5#Systematisk arbeid med forebygging og oppfølging av sykefravær og inkluderende arbeidsliv¤5#0¤5#0¤4# - ¤3#EK_Strukt01¤2#5¤2#¤5#¤5#Kategorier HB (ikke dokumenter på dette nivået trykk dere videre ned +)¤5#0¤5#0¤4#¤5#¤5#Ledelse og styringssystem¤5#3¤5#0¤4#¤5#¤5#HMS Helse, miljø og sikkerhet¤5#3¤5#0¤4# - ¤3#EK_Strukt02¤2#5¤2# ¤3#EK_Strukt04¤2#5¤2#¤3#EK_Pub¤2#6¤2# 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1¤5#Ledelse og styringssystem¤5#1¤5#0¤4#.¤5#5¤5#HMS Helse, miljø og sikkerhet¤5#0¤5#0¤4#-¤5#9¤5#Systematisk arbeid med forebygging og oppfølging av sykefravær og inkluderende arbeidsliv¤5#0¤5#0¤4# - ¤3#"/>
    <w:docVar w:name="ek_dl" w:val="8"/>
    <w:docVar w:name="ek_doclevel" w:val=" "/>
    <w:docVar w:name="ek_doclvlshort" w:val=" "/>
    <w:docVar w:name="ek_dok.ansvarlig" w:val="[Dok.ansvarlig]"/>
    <w:docVar w:name="ek_doktittel" w:val="Oppfølging av strømulykker/strømgjennomgang hos ansatte i Helse Bergen"/>
    <w:docVar w:name="ek_doktype" w:val="Retningslinje"/>
    <w:docVar w:name="ek_dokumentid" w:val="D76394"/>
    <w:docVar w:name="ek_eksref" w:val="[EK_EksRef]"/>
    <w:docVar w:name="ek_erstatter" w:val=" "/>
    <w:docVar w:name="ek_erstatterd" w:val=" "/>
    <w:docVar w:name="ek_format" w:val="-10"/>
    <w:docVar w:name="ek_gjelderfra" w:val=" "/>
    <w:docVar w:name="ek_gjeldertil" w:val="[]"/>
    <w:docVar w:name="ek_gradering" w:val="Åpen"/>
    <w:docVar w:name="ek_hbnavn" w:val=" "/>
    <w:docVar w:name="ek_hrefnr" w:val=" "/>
    <w:docVar w:name="ek_hørt" w:val="[]"/>
    <w:docVar w:name="ek_ibrukdato" w:val=" "/>
    <w:docVar w:name="ek_klgjelderfra" w:val=" "/>
    <w:docVar w:name="ek_merknad" w:val="[]"/>
    <w:docVar w:name="ek_opprettet" w:val="18.09.2023"/>
    <w:docVar w:name="ek_protection" w:val="0"/>
    <w:docVar w:name="ek_rapport" w:val="[]"/>
    <w:docVar w:name="ek_referanse" w:val="[EK_Referanse]"/>
    <w:docVar w:name="ek_refnr" w:val="02.1.1.5-9-08"/>
    <w:docVar w:name="ek_revisjon" w:val="1.00"/>
    <w:docVar w:name="ek_s00mt1" w:val="Helse Bergen HF - Fellesdokumenter - Ledelse og styringssystem"/>
    <w:docVar w:name="ek_s01mt3" w:val="Ledelse og styringssystem - HMS Helse, miljø og sikkerhet"/>
    <w:docVar w:name="ek_signatur" w:val="[]"/>
    <w:docVar w:name="ek_skrevetav" w:val="Trude D Skorge"/>
    <w:docVar w:name="ek_status" w:val="Til godkj.(ny)"/>
    <w:docVar w:name="ek_stikkord" w:val="strømulykke strømgjennomgang ansatte arbeidsrelatert"/>
    <w:docVar w:name="ek_superstikkord" w:val="[]"/>
    <w:docVar w:name="ek_type" w:val="ARB"/>
    <w:docVar w:name="ek_utext1" w:val="Trude D Skorge"/>
    <w:docVar w:name="ek_utext2" w:val=" "/>
    <w:docVar w:name="ek_utext3" w:val=" "/>
    <w:docVar w:name="ek_utext4" w:val=" "/>
    <w:docVar w:name="ek_utgave" w:val="1.00"/>
    <w:docVar w:name="ek_utgitt" w:val=" "/>
    <w:docVar w:name="ek_verifisert" w:val="[]"/>
    <w:docVar w:name="ek_watermark" w:val=" "/>
    <w:docVar w:name="idek_referanse" w:val=";17482;75859;46701;"/>
    <w:docVar w:name="idxd" w:val=";17482;75859;46701;"/>
    <w:docVar w:name="khb" w:val="UB"/>
    <w:docVar w:name="skitten" w:val="0"/>
    <w:docVar w:name="tidek_referanse" w:val=";17482;75859;46701;"/>
    <w:docVar w:name="xd17482" w:val="02.1.1.5-7-01"/>
    <w:docVar w:name="xd46701" w:val="02.28.1.6-20"/>
    <w:docVar w:name="xd75859" w:val="02.2.4.2.2.1-04"/>
    <w:docVar w:name="xdf17482" w:val="dok17482.docx"/>
    <w:docVar w:name="xdf46701" w:val="dok46701.docx"/>
    <w:docVar w:name="xdf75859" w:val="dok75859.docx"/>
    <w:docVar w:name="xdl17482" w:val="02.1.1.5-7-01 Hvordan melde arbeidsrelatert skade eller arbeidsrelatert sykdom"/>
    <w:docVar w:name="xdl46701" w:val="02.28.1.6-20 Strømskader - Metodebok i Akutt Indremedisin"/>
    <w:docVar w:name="xdl75859" w:val="02.2.4.2.2.1-04 Melding fra bedriftslege om arbeidsrelatert sykdom til Arbeidstilsynet"/>
    <w:docVar w:name="xdt17482" w:val="Hvordan melde arbeidsrelatert skade eller arbeidsrelatert sykdom"/>
    <w:docVar w:name="xdt46701" w:val="Strømskader - Metodebok i Akutt Indremedisin"/>
    <w:docVar w:name="xdt75859" w:val="Melding fra bedriftslege om arbeidsrelatert sykdom til Arbeidstilsynet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EF9DF36"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066A58"/>
    <w:pPr>
      <w:numPr>
        <w:numId w:val="16"/>
      </w:numPr>
      <w:ind w:left="431" w:hanging="431"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rsid w:val="00066A58"/>
    <w:pPr>
      <w:numPr>
        <w:ilvl w:val="1"/>
        <w:numId w:val="16"/>
      </w:numPr>
      <w:ind w:left="397" w:hanging="397"/>
      <w:outlineLvl w:val="1"/>
    </w:pPr>
  </w:style>
  <w:style w:type="paragraph" w:styleId="Heading3">
    <w:name w:val="heading 3"/>
    <w:basedOn w:val="Normal"/>
    <w:next w:val="Normal"/>
    <w:autoRedefine/>
    <w:qFormat/>
    <w:rsid w:val="00066A58"/>
    <w:pPr>
      <w:numPr>
        <w:ilvl w:val="2"/>
        <w:numId w:val="16"/>
      </w:numPr>
      <w:tabs>
        <w:tab w:val="num" w:pos="703"/>
      </w:tabs>
      <w:ind w:left="567" w:hanging="567"/>
      <w:outlineLvl w:val="2"/>
    </w:pPr>
    <w:rPr>
      <w:i/>
    </w:rPr>
  </w:style>
  <w:style w:type="paragraph" w:styleId="Heading4">
    <w:name w:val="heading 4"/>
    <w:basedOn w:val="Heading3"/>
    <w:next w:val="Normal"/>
    <w:autoRedefine/>
    <w:qFormat/>
    <w:rsid w:val="00A3019C"/>
    <w:pPr>
      <w:numPr>
        <w:ilvl w:val="3"/>
      </w:numPr>
      <w:ind w:left="624" w:hanging="624"/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sid w:val="00885802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A9508B"/>
    <w:rPr>
      <w:rFonts w:asciiTheme="minorHAnsi" w:hAnsiTheme="minorHAnsi"/>
      <w:color w:val="1F497D" w:themeColor="text2"/>
      <w:sz w:val="24"/>
      <w:u w:val="single"/>
    </w:rPr>
  </w:style>
  <w:style w:type="character" w:styleId="FollowedHyperlink">
    <w:name w:val="FollowedHyperlink"/>
    <w:rsid w:val="00885802"/>
    <w:rPr>
      <w:rFonts w:asciiTheme="minorHAnsi" w:hAnsiTheme="minorHAnsi"/>
      <w:color w:val="800080"/>
      <w:sz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85802"/>
    <w:pPr>
      <w:keepNext/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color w:val="365F91" w:themeColor="accent1" w:themeShade="BF"/>
      <w:sz w:val="2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ilOverskriftforinnholdsfortegnelseLatinBrdtekstCali">
    <w:name w:val="Stil Overskrift for innholdsfortegnelse + (Latin) +Brødtekst (Cali..."/>
    <w:basedOn w:val="TOCHeading"/>
    <w:rsid w:val="00885802"/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E84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egehandboka.no/handboken/kliniske-kapitler/arbeidsmedisin/arbeidsrelaterte-helseforhold/sykdommer-og-plager/stromulykker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kvalitet.helse-bergen.no/docs/pub/dok17482.htm" TargetMode="External" /><Relationship Id="rId6" Type="http://schemas.openxmlformats.org/officeDocument/2006/relationships/hyperlink" Target="https://kvalitet.helse-bergen.no/docs/pub/dok75859.htm" TargetMode="External" /><Relationship Id="rId7" Type="http://schemas.openxmlformats.org/officeDocument/2006/relationships/hyperlink" Target="https://stami.no/vare-tjenester/stromskader/" TargetMode="External" /><Relationship Id="rId8" Type="http://schemas.openxmlformats.org/officeDocument/2006/relationships/hyperlink" Target="https://www.dsb.no/globalassets/dokumenter/veiledere-handboker-og-informasjonsmateriell/brosjyrer-og-informasjonsmateriell/ta-strom-pa-alvor-printversjon.pdf" TargetMode="External" /><Relationship Id="rId9" Type="http://schemas.openxmlformats.org/officeDocument/2006/relationships/hyperlink" Target="https://www.dsb.no/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tdue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43A0-598F-4EC9-9EB0-3D8AF99D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507</Words>
  <Characters>3032</Characters>
  <Application>Microsoft Office Word</Application>
  <DocSecurity>0</DocSecurity>
  <Lines>112</Lines>
  <Paragraphs>84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HBHF Generell/standard mal Helse Bergen</vt:lpstr>
      <vt:lpstr>HBHF-mal - stående</vt:lpstr>
    </vt:vector>
  </TitlesOfParts>
  <Company>Datakvalitet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Oppfølging av strømulykker/strømgjennomgang hos ansatte i Helse Bergen</dc:title>
  <dc:subject>00010201010510|02.1.1.5-9-08|</dc:subject>
  <dc:creator>Handbok</dc:creator>
  <dc:description>EK_Avdeling_x0002_4_x0002_ _x0003_EK_Avsnitt_x0002_4_x0002_ _x0003_EK_Bedriftsnavn_x0002_1_x0002_Helse Bergen_x0003_EK_GjelderFra_x0002_0_x0002_ _x0003_EK_KlGjelderFra_x0002_0_x0002_ _x0003_EK_Opprettet_x0002_0_x0002_18.09.2023_x0003_EK_Utgitt_x0002_0_x0002_ _x0003_EK_IBrukDato_x0002_0_x0002_ _x0003_EK_DokumentID_x0002_0_x0002_D76394_x0003_EK_DokTittel_x0002_0_x0002_Oppfølging av strømulykker/strømgjennomgang hos ansatte i Helse Bergen_x0003_EK_DokType_x0002_0_x0002_Retningslinje_x0003_EK_DocLvlShort_x0002_0_x0002_ _x0003_EK_DocLevel_x0002_0_x0002_ _x0003_EK_EksRef_x0002_2_x0002_ 0	_x0003_EK_Erstatter_x0002_0_x0002_ _x0003_EK_ErstatterD_x0002_0_x0002_ _x0003_EK_Signatur_x0002_0_x0002__x0003_EK_Verifisert_x0002_0_x0002__x0003_EK_Hørt_x0002_0_x0002__x0003_EK_AuditReview_x0002_2_x0002__x0003_EK_AuditApprove_x0002_2_x0002__x0003_EK_Gradering_x0002_0_x0002_Åpen_x0003_EK_Gradnr_x0002_4_x0002_0_x0003_EK_Kapittel_x0002_4_x0002_ _x0003_EK_Referanse_x0002_2_x0002_ 3	02.1.1.5-7-01	Hvordan melde arbeidsrelatert skade eller arbeidsrelatert sykdom	17482	dok17482.docx	_x0001_02.2.4.2.2.1-04	Melding fra bedriftslege om arbeidsrelatert sykdom til Arbeidstilsynet	75859	dok75859.docx	_x0001_02.28.1.6-20	Strømskader - Metodebok i Akutt Indremedisin	46701	dok46701.docx	_x0001__x0003_EK_RefNr_x0002_0_x0002_02.1.1.5-9-08_x0003_EK_Revisjon_x0002_0_x0002_1.00_x0003_EK_Ansvarlig_x0002_0_x0002_Skorge, Trude Duelien_x0003_EK_SkrevetAv_x0002_0_x0002_Trude D Skorge_x0003_EK_UText1_x0002_0_x0002_Trude D Skorge_x0003_EK_UText2_x0002_0_x0002_ _x0003_EK_UText3_x0002_0_x0002_ _x0003_EK_UText4_x0002_0_x0002_ _x0003_EK_Status_x0002_0_x0002_Til godkj.(ny)_x0003_EK_Stikkord_x0002_0_x0002_strømulykke strømgjennomgang ansatte arbeidsrelatert_x0003_EK_SuperStikkord_x0002_0_x0002__x0003_EK_Rapport_x0002_3_x0002__x0003_EK_EKPrintMerke_x0002_0_x0002_Uoffisiell utskrift er kun gyldig på utskriftsdato_x0003_EK_Watermark_x0002_0_x0002__x0003_EK_Utgave_x0002_0_x0002_1.00_x0003_EK_Merknad_x0002_7_x0002__x0003_EK_VerLogg_x0002_2_x0002_Ver. 1.00 - 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_x0003_EK_DL_x0002_0_x0002_8_x0003_EK_GjelderTil_x0002_0_x0002__x0003_EK_Vedlegg_x0002_2_x0002_ 0	_x0003_EK_AvdelingOver_x0002_4_x0002_ _x0003_EK_HRefNr_x0002_0_x0002_ _x0003_EK_HbNavn_x0002_0_x0002_ _x0003_EK_DokRefnr_x0002_4_x0002_00010201010510_x0003_EK_Dokendrdato_x0002_4_x0002_18.09.2023 15:31:42_x0003_EK_HbType_x0002_4_x0002_ _x0003_EK_Offisiell_x0002_4_x0002_ _x0003_EK_VedleggRef_x0002_4_x0002_02.1.1.5-9-08_x0003_EK_Strukt00_x0002_5_x0002__x0005__x0005_HVRHF_x0005_1_x0005_-1_x0004__x0005_02_x0005_Helse Bergen HF_x0005_1_x0005_0_x0004_._x0005_1_x0005_Fellesdokumenter_x0005_1_x0005_0_x0004_._x0005_1_x0005_Ledelse og styringssystem_x0005_1_x0005_0_x0004_._x0005_5_x0005_HMS Helse, miljø og sikkerhet_x0005_0_x0005_0_x0004_-_x0005_9_x0005_Systematisk arbeid med forebygging og oppfølging av sykefravær og inkluderende arbeidsliv_x0005_0_x0005_0_x0004_ - _x0003_EK_Strukt01_x0002_5_x0002__x0005__x0005_Kategorier HB (ikke dokumenter på dette nivået trykk dere videre ned +)_x0005_0_x0005_0_x0004__x0005__x0005_Ledelse og styringssystem_x0005_3_x0005_0_x0004__x0005__x0005_HMS Helse, miljø og sikkerhet_x0005_3_x0005_0_x0004_ - _x0003_EK_Strukt02_x0002_5_x0002_ _x0003_EK_Strukt04_x0002_5_x0002__x0003_EK_Pub_x0002_6_x0002_ 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HF_x0005_1_x0005_0_x0004_._x0005_1_x0005_Fellesdokumenter_x0005_1_x0005_0_x0004_._x0005_1_x0005_Ledelse og styringssystem_x0005_1_x0005_0_x0004_._x0005_5_x0005_HMS Helse, miljø og sikkerhet_x0005_0_x0005_0_x0004_-_x0005_9_x0005_Systematisk arbeid med forebygging og oppfølging av sykefravær og inkluderende arbeidsliv_x0005_0_x0005_0_x0004_ - _x0003_</dc:description>
  <cp:lastModifiedBy>Skorge, Trude Duelien</cp:lastModifiedBy>
  <cp:revision>2</cp:revision>
  <cp:lastPrinted>2006-09-07T08:52:00Z</cp:lastPrinted>
  <dcterms:created xsi:type="dcterms:W3CDTF">2023-09-18T13:47:00Z</dcterms:created>
  <dcterms:modified xsi:type="dcterms:W3CDTF">2023-09-18T13:47:00Z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#000000,10,Calibri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Text">
    <vt:lpwstr>Følsomhet Intern (gul)</vt:lpwstr>
  </property>
  <property fmtid="{D5CDD505-2E9C-101B-9397-08002B2CF9AE}" pid="5" name="EK_Bedriftsnavn">
    <vt:lpwstr>Helse Bergen</vt:lpwstr>
  </property>
  <property fmtid="{D5CDD505-2E9C-101B-9397-08002B2CF9AE}" pid="6" name="EK_DokTittel">
    <vt:lpwstr>Oppfølging av strømulykker/strømgjennomgang hos ansatte i Helse Bergen</vt:lpwstr>
  </property>
  <property fmtid="{D5CDD505-2E9C-101B-9397-08002B2CF9AE}" pid="7" name="EK_DokType">
    <vt:lpwstr>Retningslinje</vt:lpwstr>
  </property>
  <property fmtid="{D5CDD505-2E9C-101B-9397-08002B2CF9AE}" pid="8" name="EK_DokumentID">
    <vt:lpwstr>D76394</vt:lpwstr>
  </property>
  <property fmtid="{D5CDD505-2E9C-101B-9397-08002B2CF9AE}" pid="9" name="EK_EKPrintMerke">
    <vt:lpwstr>Uoffisiell utskrift er kun gyldig på utskriftsdato</vt:lpwstr>
  </property>
  <property fmtid="{D5CDD505-2E9C-101B-9397-08002B2CF9AE}" pid="10" name="EK_GjelderFra">
    <vt:lpwstr>18.09.2023</vt:lpwstr>
  </property>
  <property fmtid="{D5CDD505-2E9C-101B-9397-08002B2CF9AE}" pid="11" name="EK_GjelderTil">
    <vt:lpwstr>18.09.2025</vt:lpwstr>
  </property>
  <property fmtid="{D5CDD505-2E9C-101B-9397-08002B2CF9AE}" pid="12" name="EK_Merknad">
    <vt:lpwstr>[]</vt:lpwstr>
  </property>
  <property fmtid="{D5CDD505-2E9C-101B-9397-08002B2CF9AE}" pid="13" name="EK_RefNr">
    <vt:lpwstr>1.1.5-9-08</vt:lpwstr>
  </property>
  <property fmtid="{D5CDD505-2E9C-101B-9397-08002B2CF9AE}" pid="14" name="EK_S00MT1">
    <vt:lpwstr>Helse Bergen HF/Fellesdokumenter/Ledelse og styringssystem</vt:lpwstr>
  </property>
  <property fmtid="{D5CDD505-2E9C-101B-9397-08002B2CF9AE}" pid="15" name="EK_S01MT3">
    <vt:lpwstr>Ledelse og styringssystem/HMS Helse, miljø og sikkerhet</vt:lpwstr>
  </property>
  <property fmtid="{D5CDD505-2E9C-101B-9397-08002B2CF9AE}" pid="16" name="EK_Signatur">
    <vt:lpwstr>Johnsen, Leif</vt:lpwstr>
  </property>
  <property fmtid="{D5CDD505-2E9C-101B-9397-08002B2CF9AE}" pid="17" name="EK_UText1">
    <vt:lpwstr>Trude D Skorge</vt:lpwstr>
  </property>
  <property fmtid="{D5CDD505-2E9C-101B-9397-08002B2CF9AE}" pid="18" name="EK_Utgave">
    <vt:lpwstr>1.00</vt:lpwstr>
  </property>
  <property fmtid="{D5CDD505-2E9C-101B-9397-08002B2CF9AE}" pid="19" name="EK_Watermark">
    <vt:lpwstr> </vt:lpwstr>
  </property>
  <property fmtid="{D5CDD505-2E9C-101B-9397-08002B2CF9AE}" pid="20" name="MSIP_Label_0c3ffc1c-ef00-4620-9c2f-7d9c1597774b_ActionId">
    <vt:lpwstr>04c133bc-a5d4-40d5-9bc7-fd1601db1df6</vt:lpwstr>
  </property>
  <property fmtid="{D5CDD505-2E9C-101B-9397-08002B2CF9AE}" pid="21" name="MSIP_Label_0c3ffc1c-ef00-4620-9c2f-7d9c1597774b_ContentBits">
    <vt:lpwstr>2</vt:lpwstr>
  </property>
  <property fmtid="{D5CDD505-2E9C-101B-9397-08002B2CF9AE}" pid="22" name="MSIP_Label_0c3ffc1c-ef00-4620-9c2f-7d9c1597774b_Enabled">
    <vt:lpwstr>true</vt:lpwstr>
  </property>
  <property fmtid="{D5CDD505-2E9C-101B-9397-08002B2CF9AE}" pid="23" name="MSIP_Label_0c3ffc1c-ef00-4620-9c2f-7d9c1597774b_Method">
    <vt:lpwstr>Standard</vt:lpwstr>
  </property>
  <property fmtid="{D5CDD505-2E9C-101B-9397-08002B2CF9AE}" pid="24" name="MSIP_Label_0c3ffc1c-ef00-4620-9c2f-7d9c1597774b_Name">
    <vt:lpwstr>Intern</vt:lpwstr>
  </property>
  <property fmtid="{D5CDD505-2E9C-101B-9397-08002B2CF9AE}" pid="25" name="MSIP_Label_0c3ffc1c-ef00-4620-9c2f-7d9c1597774b_SetDate">
    <vt:lpwstr>2023-09-18T13:47:42Z</vt:lpwstr>
  </property>
  <property fmtid="{D5CDD505-2E9C-101B-9397-08002B2CF9AE}" pid="26" name="MSIP_Label_0c3ffc1c-ef00-4620-9c2f-7d9c1597774b_SiteId">
    <vt:lpwstr>bdcbe535-f3cf-49f5-8a6a-fb6d98dc7837</vt:lpwstr>
  </property>
  <property fmtid="{D5CDD505-2E9C-101B-9397-08002B2CF9AE}" pid="27" name="XD17482">
    <vt:lpwstr>1.1.5-7-01</vt:lpwstr>
  </property>
  <property fmtid="{D5CDD505-2E9C-101B-9397-08002B2CF9AE}" pid="28" name="XD46701">
    <vt:lpwstr>02.28.1.6-20</vt:lpwstr>
  </property>
  <property fmtid="{D5CDD505-2E9C-101B-9397-08002B2CF9AE}" pid="29" name="XD75859">
    <vt:lpwstr>2.4.2.2.1-04</vt:lpwstr>
  </property>
  <property fmtid="{D5CDD505-2E9C-101B-9397-08002B2CF9AE}" pid="30" name="XD76674">
    <vt:lpwstr>28.2.6-34</vt:lpwstr>
  </property>
  <property fmtid="{D5CDD505-2E9C-101B-9397-08002B2CF9AE}" pid="31" name="XDF17482">
    <vt:lpwstr>Hvordan melde arbeidsrelatert skade eller arbeidsrelatert sykdom</vt:lpwstr>
  </property>
  <property fmtid="{D5CDD505-2E9C-101B-9397-08002B2CF9AE}" pid="32" name="XDF46701">
    <vt:lpwstr>Strømskader - Metodebok i Akutt Indremedisin</vt:lpwstr>
  </property>
  <property fmtid="{D5CDD505-2E9C-101B-9397-08002B2CF9AE}" pid="33" name="XDF75859">
    <vt:lpwstr>Melding fra bedriftslege om arbeidsrelatert sykdom til Arbeidstilsynet</vt:lpwstr>
  </property>
  <property fmtid="{D5CDD505-2E9C-101B-9397-08002B2CF9AE}" pid="34" name="XDF76674">
    <vt:lpwstr>Strømskader - Metodebok i Akutt Indremedisin</vt:lpwstr>
  </property>
  <property fmtid="{D5CDD505-2E9C-101B-9397-08002B2CF9AE}" pid="35" name="XDL17482">
    <vt:lpwstr>1.1.5-7-01 Hvordan melde arbeidsrelatert skade eller arbeidsrelatert sykdom</vt:lpwstr>
  </property>
  <property fmtid="{D5CDD505-2E9C-101B-9397-08002B2CF9AE}" pid="36" name="XDL46701">
    <vt:lpwstr>02.28.1.6-20 Strømskader - Metodebok i Akutt Indremedisin</vt:lpwstr>
  </property>
  <property fmtid="{D5CDD505-2E9C-101B-9397-08002B2CF9AE}" pid="37" name="XDL75859">
    <vt:lpwstr>2.4.2.2.1-04 Melding fra bedriftslege om arbeidsrelatert sykdom til Arbeidstilsynet</vt:lpwstr>
  </property>
  <property fmtid="{D5CDD505-2E9C-101B-9397-08002B2CF9AE}" pid="38" name="XDL76674">
    <vt:lpwstr>28.2.6-34 Strømskader - Metodebok i Akutt Indremedisin</vt:lpwstr>
  </property>
  <property fmtid="{D5CDD505-2E9C-101B-9397-08002B2CF9AE}" pid="39" name="XDT17482">
    <vt:lpwstr>Hvordan melde arbeidsrelatert skade eller arbeidsrelatert sykdom</vt:lpwstr>
  </property>
  <property fmtid="{D5CDD505-2E9C-101B-9397-08002B2CF9AE}" pid="40" name="XDT46701">
    <vt:lpwstr>Strømskader - Metodebok i Akutt Indremedisin</vt:lpwstr>
  </property>
  <property fmtid="{D5CDD505-2E9C-101B-9397-08002B2CF9AE}" pid="41" name="XDT75859">
    <vt:lpwstr>Melding fra bedriftslege om arbeidsrelatert sykdom til Arbeidstilsynet</vt:lpwstr>
  </property>
  <property fmtid="{D5CDD505-2E9C-101B-9397-08002B2CF9AE}" pid="42" name="XDT76674">
    <vt:lpwstr>Strømskader - Metodebok i Akutt Indremedisin</vt:lpwstr>
  </property>
</Properties>
</file>