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p w:rsidR="00CB3EB0" w:rsidRPr="00C34A57" w:rsidP="008E5DFA">
      <w:pPr>
        <w:pStyle w:val="Heading1"/>
        <w:rPr>
          <w:lang w:val="nn-NO"/>
        </w:rPr>
      </w:pPr>
      <w:bookmarkStart w:id="0" w:name="tempHer"/>
      <w:bookmarkEnd w:id="0"/>
      <w:r w:rsidRPr="00C34A57">
        <w:rPr>
          <w:lang w:val="nn-NO"/>
        </w:rPr>
        <w:t>Føremål med dokumentet</w:t>
      </w:r>
    </w:p>
    <w:p w:rsidR="0096242B" w:rsidRPr="008E5DFA" w:rsidP="008E5DFA">
      <w:pPr>
        <w:spacing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8E5DFA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 xml:space="preserve">Dette er </w:t>
      </w:r>
      <w:r w:rsidRPr="008E5DFA" w:rsid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informasjon</w:t>
      </w:r>
      <w:r w:rsidRPr="008E5DFA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 xml:space="preserve"> som også ligg </w:t>
      </w:r>
      <w:r w:rsidRPr="008E5DFA" w:rsidR="00B91CC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 xml:space="preserve">tilgjengelig på Helse Bergen HF sine nettsider </w:t>
      </w:r>
      <w:hyperlink r:id="rId5" w:history="1">
        <w:r w:rsidRPr="008E5DFA">
          <w:rPr>
            <w:rStyle w:val="Hyperlink"/>
            <w:rFonts w:ascii="Calibri" w:hAnsi="Calibri" w:cs="Calibri"/>
            <w:sz w:val="22"/>
            <w:szCs w:val="22"/>
          </w:rPr>
          <w:t>Pasientjournal - Helse Bergen (helse-bergen.no)</w:t>
        </w:r>
      </w:hyperlink>
      <w:r w:rsidRPr="008E5DFA">
        <w:rPr>
          <w:rFonts w:ascii="Calibri" w:hAnsi="Calibri" w:cs="Calibri"/>
          <w:sz w:val="22"/>
          <w:szCs w:val="22"/>
        </w:rPr>
        <w:t>.</w:t>
      </w:r>
    </w:p>
    <w:p w:rsidR="0096242B" w:rsidRPr="00C34A57" w:rsidP="008E5DFA">
      <w:pPr>
        <w:pStyle w:val="Heading1"/>
        <w:rPr>
          <w:lang w:val="nn-NO"/>
        </w:rPr>
      </w:pPr>
      <w:r w:rsidRPr="00C34A57">
        <w:rPr>
          <w:lang w:val="nn-NO"/>
        </w:rPr>
        <w:t>Pasientjournal</w:t>
      </w:r>
    </w:p>
    <w:p w:rsidR="0096242B" w:rsidRPr="00C34A57" w:rsidP="008E5DFA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 xml:space="preserve">All pasientbehandling skal dokumenterast i ein pasientjournal. Pasientar i Helse Bergen over 16 år har </w:t>
      </w: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tilgang til sjukehusjournalen sin på nett.</w:t>
      </w:r>
      <w:r w:rsidR="00FA1C80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 xml:space="preserve"> Det viktigaste journalsystemet vi nyttar heiter DIPS.</w:t>
      </w:r>
    </w:p>
    <w:p w:rsidR="005765AB" w:rsidRPr="00C34A57" w:rsidP="008E5DFA">
      <w:pPr>
        <w:pStyle w:val="Heading1"/>
        <w:rPr>
          <w:lang w:val="nn-NO"/>
        </w:rPr>
      </w:pPr>
      <w:r w:rsidRPr="00C34A57">
        <w:rPr>
          <w:lang w:val="nn-NO"/>
        </w:rPr>
        <w:t>Elektronisk tilgang til sjukehusjournal</w:t>
      </w:r>
      <w:r w:rsidRPr="00C34A57" w:rsidR="00C34A57">
        <w:rPr>
          <w:lang w:val="nn-NO"/>
        </w:rPr>
        <w:t xml:space="preserve"> – DIPS</w:t>
      </w:r>
    </w:p>
    <w:p w:rsidR="005765AB" w:rsidP="008E5DFA">
      <w:pPr>
        <w:pStyle w:val="NormalWeb"/>
        <w:shd w:val="clear" w:color="auto" w:fill="FFFFFF"/>
        <w:spacing w:before="0" w:beforeAutospacing="0" w:after="0" w:afterAutospacing="0" w:line="259" w:lineRule="auto"/>
        <w:rPr>
          <w:rStyle w:val="Hyperlink"/>
          <w:rFonts w:ascii="Calibri" w:hAnsi="Calibri" w:cs="Calibri"/>
          <w:sz w:val="22"/>
          <w:szCs w:val="22"/>
          <w:shd w:val="clear" w:color="auto" w:fill="FFFFFF"/>
          <w:lang w:val="nn-NO"/>
        </w:rPr>
      </w:pPr>
      <w:r w:rsidRPr="008E5DFA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Tilgang til journalen blir gitt gjennom sikker pålogging via den nasjonale helseportalen</w:t>
      </w:r>
      <w:r w:rsidRPr="008E5DFA" w:rsidR="004C00D9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 xml:space="preserve"> </w:t>
      </w:r>
      <w:r w:rsidRPr="008E5DFA" w:rsidR="0096242B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 xml:space="preserve">helsenorge.no </w:t>
      </w:r>
      <w:hyperlink r:id="rId6" w:tooltip="XRF10161 - https://helsenorge.no/min-helse" w:history="1">
        <w:r w:rsidRPr="008E5DFA" w:rsidR="0003013C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fldChar w:fldCharType="begin" w:fldLock="1"/>
        </w:r>
        <w:r w:rsidRPr="008E5DFA" w:rsidR="0003013C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instrText xml:space="preserve"> DOCPROPERTY XRF10161 \*charformat \* MERGEFORMAT </w:instrText>
        </w:r>
        <w:r w:rsidRPr="008E5DFA" w:rsidR="0003013C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fldChar w:fldCharType="separate"/>
        </w:r>
        <w:r w:rsidRPr="008E5DFA" w:rsidR="0003013C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t>https://helsenorge.no/min-helse</w:t>
        </w:r>
        <w:r w:rsidRPr="008E5DFA" w:rsidR="0003013C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fldChar w:fldCharType="end"/>
        </w:r>
      </w:hyperlink>
      <w:r w:rsidRPr="008E5DFA" w:rsidR="00C34A57">
        <w:rPr>
          <w:rStyle w:val="Hyperlink"/>
          <w:rFonts w:ascii="Calibri" w:hAnsi="Calibri" w:cs="Calibri"/>
          <w:sz w:val="22"/>
          <w:szCs w:val="22"/>
          <w:shd w:val="clear" w:color="auto" w:fill="FFFFFF"/>
          <w:lang w:val="nn-NO"/>
        </w:rPr>
        <w:t>.</w:t>
      </w:r>
    </w:p>
    <w:p w:rsidR="008E5DFA" w:rsidRPr="008E5DFA" w:rsidP="008E5DFA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</w:p>
    <w:p w:rsidR="005765AB" w:rsidP="008E5DFA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8E5DFA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Med elektronisk tilgang til sjukehusjournalen</w:t>
      </w:r>
      <w:r w:rsidRPr="008E5DFA" w:rsidR="0096242B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 xml:space="preserve"> </w:t>
      </w:r>
      <w:r w:rsidRPr="008E5DFA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er det</w:t>
      </w:r>
      <w:r w:rsidRPr="008E5DFA" w:rsidR="0096242B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 xml:space="preserve"> </w:t>
      </w:r>
      <w:r w:rsidRPr="008E5DFA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 xml:space="preserve">enklare for pasientar </w:t>
      </w:r>
      <w:r w:rsidRPr="008E5DFA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å vere delaktige i eigen helse og eigen behandling.</w:t>
      </w:r>
    </w:p>
    <w:p w:rsidR="008E5DFA" w:rsidRPr="008E5DFA" w:rsidP="008E5DFA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</w:p>
    <w:p w:rsidR="005765AB" w:rsidRPr="008E5DFA" w:rsidP="008E5DFA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8E5DFA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Foreldre og føresette kan sjå journalen til eigne barn under 12 år.</w:t>
      </w:r>
      <w:r w:rsidRPr="008E5DFA" w:rsidR="0096242B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 xml:space="preserve"> </w:t>
      </w:r>
      <w:r w:rsidRPr="008E5DFA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 xml:space="preserve">Vi gjer merksam på at det tar tre dagar før elektronisk mottatte tilvisingar og godkjente journaldokument for barn blir synlege på </w:t>
      </w:r>
      <w:r w:rsidRPr="008E5DFA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nett.</w:t>
      </w:r>
    </w:p>
    <w:p w:rsidR="005765AB" w:rsidRPr="008E5DFA" w:rsidP="008E5DFA">
      <w:pPr>
        <w:shd w:val="clear" w:color="auto" w:fill="FFFFFF"/>
        <w:spacing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hyperlink r:id="rId7" w:history="1">
        <w:r w:rsidRPr="008E5DFA">
          <w:rPr>
            <w:rFonts w:ascii="Calibri" w:hAnsi="Calibri" w:cs="Calibri"/>
            <w:color w:val="333333"/>
            <w:sz w:val="22"/>
            <w:szCs w:val="22"/>
            <w:shd w:val="clear" w:color="auto" w:fill="FFFFFF"/>
            <w:lang w:val="nn-NO"/>
          </w:rPr>
          <w:t>Les meir om digitalt innsyn i din pasientjournal</w:t>
        </w:r>
      </w:hyperlink>
      <w:r w:rsidRPr="008E5DFA" w:rsidR="00D47F28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:</w:t>
      </w:r>
      <w:r w:rsidRPr="008E5DFA" w:rsidR="0003013C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 xml:space="preserve"> </w:t>
      </w:r>
      <w:hyperlink r:id="rId7" w:tooltip="XRF10162 - https://www.helsenorge.no/pasientjournal/" w:history="1">
        <w:r w:rsidRPr="008E5DFA" w:rsidR="00D47F28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fldChar w:fldCharType="begin" w:fldLock="1"/>
        </w:r>
        <w:r w:rsidRPr="008E5DFA" w:rsidR="00D47F28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instrText xml:space="preserve"> DOCPROPERTY XRF10162 \*charformat \* MERGEFORMAT </w:instrText>
        </w:r>
        <w:r w:rsidRPr="008E5DFA" w:rsidR="00D47F28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fldChar w:fldCharType="separate"/>
        </w:r>
        <w:r w:rsidRPr="008E5DFA" w:rsidR="00D47F28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t>https://www.helsenorge.no/pasientjournal/</w:t>
        </w:r>
        <w:r w:rsidRPr="008E5DFA" w:rsidR="00D47F28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fldChar w:fldCharType="end"/>
        </w:r>
      </w:hyperlink>
      <w:r w:rsidRPr="008E5DFA" w:rsidR="00D47F28">
        <w:rPr>
          <w:rFonts w:ascii="Calibri" w:hAnsi="Calibri" w:cs="Calibri"/>
          <w:color w:val="000080"/>
          <w:sz w:val="22"/>
          <w:szCs w:val="22"/>
          <w:shd w:val="clear" w:color="auto" w:fill="FFFFFF"/>
          <w:lang w:val="nn-NO"/>
        </w:rPr>
        <w:t>.</w:t>
      </w:r>
    </w:p>
    <w:p w:rsidR="005765AB" w:rsidRPr="00C34A57" w:rsidP="008E5DFA">
      <w:pPr>
        <w:pStyle w:val="Heading1"/>
        <w:rPr>
          <w:lang w:val="nn-NO"/>
        </w:rPr>
      </w:pPr>
      <w:r w:rsidRPr="00C34A57">
        <w:rPr>
          <w:lang w:val="nn-NO"/>
        </w:rPr>
        <w:t>Kopi av</w:t>
      </w:r>
      <w:r w:rsidRPr="00C34A57" w:rsidR="0096242B">
        <w:rPr>
          <w:lang w:val="nn-NO"/>
        </w:rPr>
        <w:t xml:space="preserve"> p</w:t>
      </w:r>
      <w:r w:rsidRPr="00C34A57">
        <w:rPr>
          <w:lang w:val="nn-NO"/>
        </w:rPr>
        <w:t>asientjournal</w:t>
      </w:r>
    </w:p>
    <w:p w:rsidR="0096242B" w:rsidP="008E5DFA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Pasienten har rett til å få kopi av journalen sin. Dersom du ønskjer kopi av journalen din må du fylle ut følgjande skjema:</w:t>
      </w:r>
    </w:p>
    <w:p w:rsidR="008E5DFA" w:rsidRPr="00C34A57" w:rsidP="008E5DFA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</w:p>
    <w:p w:rsidR="005765AB" w:rsidRPr="00C34A57" w:rsidP="008E5DFA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hyperlink r:id="rId8" w:history="1">
        <w:r w:rsidRPr="00C34A57">
          <w:rPr>
            <w:rFonts w:ascii="Calibri" w:hAnsi="Calibri" w:cs="Calibri"/>
            <w:color w:val="333333"/>
            <w:sz w:val="22"/>
            <w:szCs w:val="22"/>
            <w:shd w:val="clear" w:color="auto" w:fill="FFFFFF"/>
            <w:lang w:val="nn-NO"/>
          </w:rPr>
          <w:t>Førespurnad om utskrift/kopi</w:t>
        </w:r>
        <w:r w:rsidRPr="00C34A57" w:rsidR="0096242B">
          <w:rPr>
            <w:rFonts w:ascii="Calibri" w:hAnsi="Calibri" w:cs="Calibri"/>
            <w:color w:val="333333"/>
            <w:sz w:val="22"/>
            <w:szCs w:val="22"/>
            <w:shd w:val="clear" w:color="auto" w:fill="FFFFFF"/>
            <w:lang w:val="nn-NO"/>
          </w:rPr>
          <w:t xml:space="preserve"> </w:t>
        </w:r>
        <w:r w:rsidRPr="00C34A57">
          <w:rPr>
            <w:rFonts w:ascii="Calibri" w:hAnsi="Calibri" w:cs="Calibri"/>
            <w:color w:val="333333"/>
            <w:sz w:val="22"/>
            <w:szCs w:val="22"/>
            <w:shd w:val="clear" w:color="auto" w:fill="FFFFFF"/>
            <w:lang w:val="nn-NO"/>
          </w:rPr>
          <w:t>av pasientjournal (helsenorge.no)</w:t>
        </w:r>
      </w:hyperlink>
      <w:r w:rsid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 xml:space="preserve"> </w:t>
      </w:r>
      <w:hyperlink r:id="rId8" w:tooltip="XRF10163 - https://tjenester.helsenorge.no/skjemautfyller/HSO-UJ-1" w:history="1">
        <w:r w:rsidRPr="00C34A57" w:rsidR="00B2636E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fldChar w:fldCharType="begin" w:fldLock="1"/>
        </w:r>
        <w:r w:rsidRPr="00C34A57" w:rsidR="00B2636E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instrText xml:space="preserve"> DOCPROPERTY XRF10163 \*charformat \* MERGEFORMAT </w:instrText>
        </w:r>
        <w:r w:rsidRPr="00C34A57" w:rsidR="00B2636E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fldChar w:fldCharType="separate"/>
        </w:r>
        <w:r w:rsidRPr="00C34A57" w:rsidR="00693508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t>https://tjenester.helsenorge.no/skjemautfyller/HSO-UJ-1</w:t>
        </w:r>
        <w:r w:rsidRPr="00C34A57" w:rsidR="00B2636E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fldChar w:fldCharType="end"/>
        </w:r>
      </w:hyperlink>
    </w:p>
    <w:p w:rsidR="0096242B" w:rsidP="008E5DFA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 xml:space="preserve">Kopi </w:t>
      </w: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av journalen din blir sendt deg med vanleg post.</w:t>
      </w:r>
    </w:p>
    <w:p w:rsidR="008E5DFA" w:rsidRPr="00C34A57" w:rsidP="008E5DFA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</w:p>
    <w:p w:rsidR="0096242B" w:rsidRPr="00C34A57" w:rsidP="008E5DFA">
      <w:pPr>
        <w:spacing w:line="259" w:lineRule="auto"/>
        <w:rPr>
          <w:rFonts w:ascii="Calibri" w:hAnsi="Calibri" w:cs="Calibri"/>
          <w:b/>
          <w:lang w:val="nn-NO"/>
        </w:rPr>
      </w:pPr>
      <w:r w:rsidRPr="00C34A57">
        <w:rPr>
          <w:rFonts w:ascii="Calibri" w:hAnsi="Calibri" w:cs="Calibri"/>
          <w:b/>
          <w:lang w:val="nn-NO"/>
        </w:rPr>
        <w:t>Opplysningar via e-post</w:t>
      </w:r>
    </w:p>
    <w:p w:rsidR="00AF09D7" w:rsidP="008E5DFA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Ver varsam med å sende personopplysningar via e-post. Vi har ikkje lov til å svare på medisinske spørsmål eller sende kopi frå pasientjournalen din på e-post.</w:t>
      </w:r>
    </w:p>
    <w:p w:rsidR="008E5DFA" w:rsidRPr="00C34A57" w:rsidP="008E5DFA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</w:p>
    <w:p w:rsidR="007F26DD" w:rsidRPr="00C34A57" w:rsidP="008E5DFA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 xml:space="preserve">Dersom </w:t>
      </w: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innhaldet i e-posten er av ein slik art at det må handterast som ei eiga sak, vil e-posten bli lagt inn i saksarkivet og den offentlege postjournalen vår. Saksbehandlinga skjer ikkje alltid raskare sjølv om saka er sendt via e-post.</w:t>
      </w:r>
    </w:p>
    <w:p w:rsidR="005765AB" w:rsidRPr="00C34A57" w:rsidP="008E5DFA">
      <w:pPr>
        <w:pStyle w:val="Heading1"/>
        <w:rPr>
          <w:lang w:val="nn-NO"/>
        </w:rPr>
      </w:pPr>
      <w:r w:rsidRPr="00C34A57">
        <w:rPr>
          <w:lang w:val="nn-NO"/>
        </w:rPr>
        <w:t>Retting/sletting i pasi</w:t>
      </w:r>
      <w:r w:rsidRPr="00C34A57">
        <w:rPr>
          <w:lang w:val="nn-NO"/>
        </w:rPr>
        <w:t>entjournal</w:t>
      </w:r>
    </w:p>
    <w:p w:rsidR="005765AB" w:rsidP="008E5DFA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All pasientbehandling skal dokumenterast i ein pasientjournal. Pasienten har rett til å be om retting og/eller sletting i journalen sin.</w:t>
      </w:r>
    </w:p>
    <w:p w:rsidR="008E5DFA" w:rsidRPr="00C34A57" w:rsidP="008E5DFA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</w:p>
    <w:p w:rsidR="005765AB" w:rsidRPr="00C34A57" w:rsidP="008E5DFA">
      <w:pPr>
        <w:shd w:val="clear" w:color="auto" w:fill="FFFFFF"/>
        <w:spacing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Dersom du ønskjer å rette og/eller slette noko i journalen din må du fylle ut følgande skjema:</w:t>
      </w:r>
    </w:p>
    <w:p w:rsidR="001400BE" w:rsidRPr="00C34A57" w:rsidP="008E5DFA">
      <w:pPr>
        <w:shd w:val="clear" w:color="auto" w:fill="FFFFFF"/>
        <w:spacing w:line="259" w:lineRule="auto"/>
        <w:rPr>
          <w:rStyle w:val="Hyperlink"/>
          <w:rFonts w:ascii="Calibri" w:hAnsi="Calibri" w:cs="Calibri"/>
          <w:sz w:val="22"/>
          <w:szCs w:val="22"/>
          <w:shd w:val="clear" w:color="auto" w:fill="FFFFFF"/>
          <w:lang w:val="nn-NO"/>
        </w:rPr>
      </w:pPr>
      <w:hyperlink r:id="rId9" w:tooltip="XRF10168 - https://helse-bergen.no/Documents/Krav om retting.pdf" w:history="1">
        <w:r w:rsidRPr="00C34A57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fldChar w:fldCharType="begin" w:fldLock="1"/>
        </w:r>
        <w:r w:rsidRPr="00C34A57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instrText xml:space="preserve"> DOCPROPERTY XRF10168 \*charformat \* MERGEFORMAT </w:instrText>
        </w:r>
        <w:r w:rsidRPr="00C34A57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fldChar w:fldCharType="separate"/>
        </w:r>
        <w:r w:rsidRPr="00C34A57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t>https://helse-bergen.no/Documents/Krav om retting.pdf</w:t>
        </w:r>
        <w:r w:rsidRPr="00C34A57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fldChar w:fldCharType="end"/>
        </w:r>
      </w:hyperlink>
    </w:p>
    <w:p w:rsidR="00AF09D7" w:rsidRPr="00C34A57" w:rsidP="008E5DFA">
      <w:pPr>
        <w:shd w:val="clear" w:color="auto" w:fill="FFFFFF"/>
        <w:spacing w:line="259" w:lineRule="auto"/>
        <w:rPr>
          <w:rFonts w:ascii="Calibri" w:hAnsi="Calibri" w:cs="Calibri"/>
          <w:color w:val="333333"/>
          <w:sz w:val="21"/>
          <w:szCs w:val="21"/>
          <w:shd w:val="clear" w:color="auto" w:fill="FFFFFF"/>
          <w:lang w:val="nn-NO"/>
        </w:rPr>
      </w:pPr>
    </w:p>
    <w:p w:rsidR="005765AB" w:rsidRPr="00C34A57" w:rsidP="008E5DFA">
      <w:pPr>
        <w:shd w:val="clear" w:color="auto" w:fill="FFFFFF"/>
        <w:spacing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b/>
          <w:sz w:val="22"/>
          <w:szCs w:val="22"/>
          <w:lang w:val="nn-NO"/>
        </w:rPr>
        <w:t>Kravet ska</w:t>
      </w:r>
      <w:r w:rsidRPr="00C34A57">
        <w:rPr>
          <w:rFonts w:ascii="Calibri" w:hAnsi="Calibri" w:cs="Calibri"/>
          <w:b/>
          <w:sz w:val="22"/>
          <w:szCs w:val="22"/>
          <w:lang w:val="nn-NO"/>
        </w:rPr>
        <w:t>l sendast til:</w:t>
      </w:r>
    </w:p>
    <w:p w:rsidR="005765AB" w:rsidRPr="00C34A57" w:rsidP="008E5DFA">
      <w:pPr>
        <w:shd w:val="clear" w:color="auto" w:fill="FFFFFF"/>
        <w:spacing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Helse Bergen HF</w:t>
      </w:r>
    </w:p>
    <w:p w:rsidR="005765AB" w:rsidRPr="00C34A57" w:rsidP="008E5DFA">
      <w:pPr>
        <w:shd w:val="clear" w:color="auto" w:fill="FFFFFF"/>
        <w:spacing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Dokumentasjonsavdelinga</w:t>
      </w:r>
    </w:p>
    <w:p w:rsidR="005765AB" w:rsidRPr="00C34A57" w:rsidP="008E5DFA">
      <w:pPr>
        <w:shd w:val="clear" w:color="auto" w:fill="FFFFFF"/>
        <w:spacing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Postboks 1400</w:t>
      </w:r>
    </w:p>
    <w:p w:rsidR="005765AB" w:rsidRPr="00C34A57" w:rsidP="008E5DFA">
      <w:pPr>
        <w:shd w:val="clear" w:color="auto" w:fill="FFFFFF"/>
        <w:spacing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5021 Bergen</w:t>
      </w:r>
    </w:p>
    <w:p w:rsidR="005765AB" w:rsidRPr="00C34A57" w:rsidP="008E5DFA">
      <w:pPr>
        <w:shd w:val="clear" w:color="auto" w:fill="FFFFFF"/>
        <w:spacing w:line="259" w:lineRule="auto"/>
        <w:rPr>
          <w:rFonts w:ascii="Calibri" w:hAnsi="Calibri" w:cs="Calibri"/>
          <w:color w:val="333333"/>
          <w:sz w:val="21"/>
          <w:szCs w:val="21"/>
          <w:shd w:val="clear" w:color="auto" w:fill="FFFFFF"/>
          <w:lang w:val="nn-NO"/>
        </w:rPr>
      </w:pPr>
    </w:p>
    <w:p w:rsidR="005765AB" w:rsidRPr="00C34A57" w:rsidP="008E5DFA">
      <w:pPr>
        <w:shd w:val="clear" w:color="auto" w:fill="FFFFFF"/>
        <w:spacing w:line="259" w:lineRule="auto"/>
        <w:rPr>
          <w:rFonts w:ascii="Calibri" w:hAnsi="Calibri" w:cs="Calibri"/>
          <w:b/>
          <w:sz w:val="22"/>
          <w:szCs w:val="22"/>
          <w:lang w:val="nn-NO"/>
        </w:rPr>
      </w:pPr>
      <w:r w:rsidRPr="00C34A57">
        <w:rPr>
          <w:rFonts w:ascii="Calibri" w:hAnsi="Calibri" w:cs="Calibri"/>
          <w:b/>
          <w:sz w:val="22"/>
          <w:szCs w:val="22"/>
          <w:lang w:val="nn-NO"/>
        </w:rPr>
        <w:t>Opplysningar via e-post</w:t>
      </w:r>
    </w:p>
    <w:p w:rsidR="005765AB" w:rsidRPr="00C34A57" w:rsidP="008E5DFA">
      <w:pPr>
        <w:shd w:val="clear" w:color="auto" w:fill="FFFFFF"/>
        <w:spacing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Ver varsam med å sende personopplysningar via e-post, men eposten må inn</w:t>
      </w:r>
      <w:r w:rsidRPr="00C34A57" w:rsidR="007935EE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ehalde fullt namn og adresse.</w:t>
      </w:r>
      <w:r w:rsid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 xml:space="preserve"> </w:t>
      </w: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 xml:space="preserve">Vi har ikkje lov til å svare på </w:t>
      </w: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medisinske spørsmål eller sende kopi frå pasientjournalen din på e-post.</w:t>
      </w:r>
    </w:p>
    <w:p w:rsidR="00AF09D7" w:rsidRPr="00C34A57" w:rsidP="008E5DFA">
      <w:pPr>
        <w:shd w:val="clear" w:color="auto" w:fill="FFFFFF"/>
        <w:spacing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</w:p>
    <w:p w:rsidR="005765AB" w:rsidRPr="00C34A57" w:rsidP="008E5DFA">
      <w:pPr>
        <w:shd w:val="clear" w:color="auto" w:fill="FFFFFF"/>
        <w:spacing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Dersom innhaldet i e-posten er av ein slik art at det må handterast som ei eiga sak, vil e-posten bli registrert og saksbehandla i saksarkivet. Saksbehandlinga skjer ikkje alltid ras</w:t>
      </w: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kare sjølv om saka er sendt via e-post.</w:t>
      </w:r>
    </w:p>
    <w:p w:rsidR="00112DFF" w:rsidRPr="00C34A57" w:rsidP="008E5DFA">
      <w:pPr>
        <w:shd w:val="clear" w:color="auto" w:fill="FFFFFF"/>
        <w:spacing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</w:p>
    <w:p w:rsidR="005765AB" w:rsidRPr="00C34A57" w:rsidP="008E5DFA">
      <w:pPr>
        <w:shd w:val="clear" w:color="auto" w:fill="FFFFFF"/>
        <w:spacing w:line="259" w:lineRule="auto"/>
        <w:rPr>
          <w:rFonts w:ascii="Calibri" w:hAnsi="Calibri" w:cs="Calibri"/>
          <w:b/>
          <w:sz w:val="22"/>
          <w:szCs w:val="22"/>
          <w:lang w:val="nn-NO"/>
        </w:rPr>
      </w:pPr>
      <w:r w:rsidRPr="00C34A57">
        <w:rPr>
          <w:rFonts w:ascii="Calibri" w:hAnsi="Calibri" w:cs="Calibri"/>
          <w:b/>
          <w:sz w:val="22"/>
          <w:szCs w:val="22"/>
          <w:lang w:val="nn-NO"/>
        </w:rPr>
        <w:t>Sperring for innsyn</w:t>
      </w:r>
      <w:r w:rsidRPr="00C34A57" w:rsidR="0096242B">
        <w:rPr>
          <w:rFonts w:ascii="Calibri" w:hAnsi="Calibri" w:cs="Calibri"/>
          <w:b/>
          <w:sz w:val="22"/>
          <w:szCs w:val="22"/>
          <w:lang w:val="nn-NO"/>
        </w:rPr>
        <w:t xml:space="preserve"> </w:t>
      </w:r>
      <w:r w:rsidRPr="00C34A57">
        <w:rPr>
          <w:rFonts w:ascii="Calibri" w:hAnsi="Calibri" w:cs="Calibri"/>
          <w:b/>
          <w:sz w:val="22"/>
          <w:szCs w:val="22"/>
          <w:lang w:val="nn-NO"/>
        </w:rPr>
        <w:t>i elektronisk pasientjournal</w:t>
      </w:r>
    </w:p>
    <w:p w:rsidR="00C34A57" w:rsidP="008E5DFA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Du kan be om å få sperra heile eller deler av den elektroniske pasientjournalen din</w:t>
      </w:r>
      <w:r w:rsidRPr="00C34A57" w:rsidR="00B72C49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 xml:space="preserve"> etter </w:t>
      </w:r>
      <w:hyperlink r:id="rId10" w:history="1">
        <w:r w:rsidRPr="00C34A57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t>pasient- og brukerrettighetslov</w:t>
        </w:r>
        <w:r w:rsidRPr="00C34A57" w:rsidR="00AF09D7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t>e</w:t>
        </w:r>
        <w:r w:rsidRPr="00C34A57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t>n §</w:t>
        </w:r>
        <w:r w:rsidRPr="00C34A57" w:rsidR="00AF09D7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t> </w:t>
        </w:r>
        <w:r w:rsidRPr="00C34A57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t>5-3</w:t>
        </w:r>
      </w:hyperlink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.</w:t>
      </w:r>
    </w:p>
    <w:p w:rsidR="00C34A57" w:rsidP="008E5DFA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</w:p>
    <w:p w:rsidR="005765AB" w:rsidRPr="00C34A57" w:rsidP="008E5DFA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hyperlink r:id="rId11" w:history="1">
        <w:r w:rsidRPr="00C34A57">
          <w:rPr>
            <w:rFonts w:ascii="Calibri" w:hAnsi="Calibri" w:cs="Calibri"/>
            <w:color w:val="333333"/>
            <w:sz w:val="22"/>
            <w:szCs w:val="22"/>
            <w:shd w:val="clear" w:color="auto" w:fill="FFFFFF"/>
            <w:lang w:val="nn-NO"/>
          </w:rPr>
          <w:t>Last ned skjema for krav om sperring av elektronisk pasientjournal (pdf)</w:t>
        </w:r>
      </w:hyperlink>
      <w:r w:rsidRPr="00C34A57" w:rsidR="001400BE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 xml:space="preserve">: </w:t>
      </w:r>
      <w:hyperlink r:id="rId12" w:tooltip="XRF06548 - https://helsenorge.no/SiteCollectionDocuments/Regionale_skjema-Krav_om_sperring-Final.pdf" w:history="1">
        <w:r w:rsidRPr="00C34A57" w:rsidR="00D243D3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fldChar w:fldCharType="begin" w:fldLock="1"/>
        </w:r>
        <w:r w:rsidRPr="00C34A57" w:rsidR="00D243D3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instrText xml:space="preserve"> DOCPROPERTY XRF06548 \*charformat \* MERGEFORMAT </w:instrText>
        </w:r>
        <w:r w:rsidRPr="00C34A57" w:rsidR="00D243D3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fldChar w:fldCharType="separate"/>
        </w:r>
        <w:r w:rsidRPr="00C34A57" w:rsidR="00D243D3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t>https://helsenorge.no/SiteCollectionDocuments/Regionale_skjema-Krav_om_sperring-Final.pdf</w:t>
        </w:r>
        <w:r w:rsidRPr="00C34A57" w:rsidR="00D243D3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fldChar w:fldCharType="end"/>
        </w:r>
      </w:hyperlink>
      <w:r w:rsidRPr="00C34A57" w:rsidR="00D243D3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 xml:space="preserve"> </w:t>
      </w:r>
    </w:p>
    <w:p w:rsidR="007F26DD" w:rsidRPr="00C34A57" w:rsidP="008E5DFA">
      <w:pPr>
        <w:shd w:val="clear" w:color="auto" w:fill="FFFFFF"/>
        <w:spacing w:line="259" w:lineRule="auto"/>
        <w:rPr>
          <w:rFonts w:ascii="Calibri" w:hAnsi="Calibri" w:cs="Calibri"/>
          <w:b/>
          <w:sz w:val="22"/>
          <w:szCs w:val="22"/>
          <w:lang w:val="nn-NO"/>
        </w:rPr>
      </w:pPr>
    </w:p>
    <w:p w:rsidR="005765AB" w:rsidRPr="00C34A57" w:rsidP="008E5DFA">
      <w:pPr>
        <w:shd w:val="clear" w:color="auto" w:fill="FFFFFF"/>
        <w:spacing w:line="259" w:lineRule="auto"/>
        <w:rPr>
          <w:rFonts w:ascii="Calibri" w:hAnsi="Calibri" w:cs="Calibri"/>
          <w:b/>
          <w:sz w:val="22"/>
          <w:szCs w:val="22"/>
          <w:lang w:val="nn-NO"/>
        </w:rPr>
      </w:pPr>
      <w:r w:rsidRPr="00C34A57">
        <w:rPr>
          <w:rFonts w:ascii="Calibri" w:hAnsi="Calibri" w:cs="Calibri"/>
          <w:b/>
          <w:sz w:val="22"/>
          <w:szCs w:val="22"/>
          <w:lang w:val="nn-NO"/>
        </w:rPr>
        <w:t>Send utfylt skjema til:</w:t>
      </w:r>
    </w:p>
    <w:p w:rsidR="00AF09D7" w:rsidRPr="00C34A57" w:rsidP="008E5DFA">
      <w:pPr>
        <w:shd w:val="clear" w:color="auto" w:fill="FFFFFF"/>
        <w:spacing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Helse Bergen HF</w:t>
      </w:r>
    </w:p>
    <w:p w:rsidR="00AF09D7" w:rsidRPr="00C34A57" w:rsidP="008E5DFA">
      <w:pPr>
        <w:shd w:val="clear" w:color="auto" w:fill="FFFFFF"/>
        <w:spacing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Dokumentasjonsavdelinga</w:t>
      </w:r>
    </w:p>
    <w:p w:rsidR="00AF09D7" w:rsidRPr="00C34A57" w:rsidP="008E5DFA">
      <w:pPr>
        <w:shd w:val="clear" w:color="auto" w:fill="FFFFFF"/>
        <w:spacing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Postboks 1400</w:t>
      </w:r>
    </w:p>
    <w:p w:rsidR="00AF09D7" w:rsidRPr="00C34A57" w:rsidP="008E5DFA">
      <w:pPr>
        <w:shd w:val="clear" w:color="auto" w:fill="FFFFFF"/>
        <w:spacing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5021 Bergen</w:t>
      </w:r>
    </w:p>
    <w:p w:rsidR="005765AB" w:rsidRPr="00C34A57" w:rsidP="008E5DFA">
      <w:pPr>
        <w:pStyle w:val="Heading1"/>
        <w:rPr>
          <w:lang w:val="nn-NO"/>
        </w:rPr>
      </w:pPr>
      <w:r w:rsidRPr="00C34A57">
        <w:rPr>
          <w:lang w:val="nn-NO"/>
        </w:rPr>
        <w:t>Utskrift av logg frå pasientjournal</w:t>
      </w:r>
    </w:p>
    <w:p w:rsidR="005765AB" w:rsidRPr="00C34A57" w:rsidP="008E5DFA">
      <w:pPr>
        <w:spacing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 xml:space="preserve">Du kan be om å få utskrift av logg som viser kven som har hatt tilgang til den elektroniske </w:t>
      </w: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pasientjournalen din.</w:t>
      </w:r>
    </w:p>
    <w:p w:rsidR="00B72C49" w:rsidRPr="00C34A57" w:rsidP="008E5DFA">
      <w:pPr>
        <w:spacing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</w:p>
    <w:p w:rsidR="005765AB" w:rsidRPr="00C34A57" w:rsidP="008E5DFA">
      <w:pPr>
        <w:shd w:val="clear" w:color="auto" w:fill="FFFFFF"/>
        <w:spacing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hyperlink r:id="rId13" w:tooltip="XRF10165 - https://www.helsenorge.no/globalassets/dokumenter/regionale_skjema-krav_om_innsynslogg-final.pdf" w:history="1">
        <w:r w:rsidRPr="00C34A57" w:rsidR="0026547E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fldChar w:fldCharType="begin" w:fldLock="1"/>
        </w:r>
        <w:r w:rsidRPr="00C34A57" w:rsidR="0026547E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instrText xml:space="preserve"> DOCPROPERTY XRT10165 \*charformat \* MERGEFORMAT </w:instrText>
        </w:r>
        <w:r w:rsidRPr="00C34A57" w:rsidR="0026547E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fldChar w:fldCharType="separate"/>
        </w:r>
        <w:r w:rsidRPr="00C34A57" w:rsidR="0026547E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t>Elektronisk skjema for krav om innsynslogg</w:t>
        </w:r>
        <w:r w:rsidRPr="00C34A57" w:rsidR="0026547E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fldChar w:fldCharType="end"/>
        </w:r>
      </w:hyperlink>
    </w:p>
    <w:p w:rsidR="001A7085" w:rsidRPr="00C34A57" w:rsidP="008E5DFA">
      <w:pPr>
        <w:shd w:val="clear" w:color="auto" w:fill="FFFFFF"/>
        <w:spacing w:line="259" w:lineRule="auto"/>
        <w:rPr>
          <w:rStyle w:val="Hyperlink"/>
          <w:rFonts w:ascii="Calibri" w:hAnsi="Calibri" w:cs="Calibri"/>
          <w:sz w:val="22"/>
          <w:szCs w:val="22"/>
          <w:lang w:val="nn-NO"/>
        </w:rPr>
      </w:pPr>
      <w:hyperlink r:id="rId14" w:anchor="se-hvem-som-har-v%C3%A6rt-inne-i-pasientjournalen-din" w:tooltip="XRF10166 - https://www.helsenorge.no/pasientjournal/om/#se-hvem-som-har-v%C3%A6rt-inne-i-pasientjournalen-din" w:history="1">
        <w:r w:rsidRPr="00C34A57" w:rsidR="00457DDA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fldChar w:fldCharType="begin" w:fldLock="1"/>
        </w:r>
        <w:r w:rsidRPr="00C34A57" w:rsidR="00457DDA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instrText xml:space="preserve"> DOCPROPERTY XRT10166 \*charformat \* MERGEFORMAT </w:instrText>
        </w:r>
        <w:r w:rsidRPr="00C34A57" w:rsidR="00457DDA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fldChar w:fldCharType="separate"/>
        </w:r>
        <w:r w:rsidRPr="00C34A57" w:rsidR="00457DDA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t>Informasjonsside om pasientjournal og rett til innsyn</w:t>
        </w:r>
        <w:r w:rsidRPr="00C34A57" w:rsidR="00457DDA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fldChar w:fldCharType="end"/>
        </w:r>
      </w:hyperlink>
    </w:p>
    <w:p w:rsidR="001A7085" w:rsidP="008E5DFA">
      <w:pPr>
        <w:pStyle w:val="NormalWeb"/>
        <w:shd w:val="clear" w:color="auto" w:fill="FFFFFF"/>
        <w:spacing w:before="0" w:beforeAutospacing="0" w:after="0" w:afterAutospacing="0" w:line="259" w:lineRule="auto"/>
        <w:rPr>
          <w:rStyle w:val="Hyperlink"/>
          <w:rFonts w:ascii="Calibri" w:hAnsi="Calibri" w:cs="Calibri"/>
          <w:sz w:val="22"/>
          <w:szCs w:val="22"/>
          <w:shd w:val="clear" w:color="auto" w:fill="FFFFFF"/>
          <w:lang w:val="nn-NO"/>
        </w:rPr>
      </w:pPr>
      <w:hyperlink r:id="rId15" w:tooltip="XRF10167 - https://tjenester.helsenorge.no/skjemautfyller/HSO-SI-1" w:history="1">
        <w:r w:rsidRPr="00C34A57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fldChar w:fldCharType="begin" w:fldLock="1"/>
        </w:r>
        <w:r w:rsidRPr="00C34A57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instrText xml:space="preserve"> DOCPROPERTY XRT10167 \*charformat \* MERGEFORMAT </w:instrText>
        </w:r>
        <w:r w:rsidRPr="00C34A57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fldChar w:fldCharType="separate"/>
        </w:r>
        <w:r w:rsidRPr="00C34A57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t>Elektronisk skjema for begrunnelse for journaloppslag</w:t>
        </w:r>
        <w:r w:rsidRPr="00C34A57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fldChar w:fldCharType="end"/>
        </w:r>
      </w:hyperlink>
    </w:p>
    <w:p w:rsidR="008E5DFA" w:rsidRPr="00C34A57" w:rsidP="008E5DFA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Calibri" w:hAnsi="Calibri" w:cs="Calibri"/>
          <w:color w:val="000080"/>
          <w:sz w:val="22"/>
          <w:szCs w:val="22"/>
          <w:shd w:val="clear" w:color="auto" w:fill="FFFFFF"/>
          <w:lang w:val="nn-NO"/>
        </w:rPr>
      </w:pPr>
    </w:p>
    <w:p w:rsidR="005765AB" w:rsidRPr="00C34A57" w:rsidP="008E5DFA">
      <w:pPr>
        <w:spacing w:line="259" w:lineRule="auto"/>
        <w:rPr>
          <w:rFonts w:ascii="Calibri" w:hAnsi="Calibri" w:cs="Calibri"/>
          <w:b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b/>
          <w:color w:val="333333"/>
          <w:sz w:val="22"/>
          <w:szCs w:val="22"/>
          <w:shd w:val="clear" w:color="auto" w:fill="FFFFFF"/>
          <w:lang w:val="nn-NO"/>
        </w:rPr>
        <w:t>Ein sl</w:t>
      </w:r>
      <w:r w:rsidRPr="00C34A57">
        <w:rPr>
          <w:rFonts w:ascii="Calibri" w:hAnsi="Calibri" w:cs="Calibri"/>
          <w:b/>
          <w:color w:val="333333"/>
          <w:sz w:val="22"/>
          <w:szCs w:val="22"/>
          <w:shd w:val="clear" w:color="auto" w:fill="FFFFFF"/>
          <w:lang w:val="nn-NO"/>
        </w:rPr>
        <w:t xml:space="preserve">ik førespurnad skal vere skriftleg og må </w:t>
      </w:r>
      <w:r w:rsidRPr="00C34A57" w:rsidR="007935EE">
        <w:rPr>
          <w:rFonts w:ascii="Calibri" w:hAnsi="Calibri" w:cs="Calibri"/>
          <w:b/>
          <w:color w:val="333333"/>
          <w:sz w:val="22"/>
          <w:szCs w:val="22"/>
          <w:shd w:val="clear" w:color="auto" w:fill="FFFFFF"/>
          <w:lang w:val="nn-NO"/>
        </w:rPr>
        <w:t>innehalde følgande opplysningar:</w:t>
      </w:r>
    </w:p>
    <w:p w:rsidR="00B72C49" w:rsidRPr="00C34A57" w:rsidP="008E5DFA">
      <w:pPr>
        <w:spacing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Namn</w:t>
      </w:r>
    </w:p>
    <w:p w:rsidR="00B72C49" w:rsidRPr="00C34A57" w:rsidP="008E5DFA">
      <w:pPr>
        <w:spacing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Adresse</w:t>
      </w:r>
    </w:p>
    <w:p w:rsidR="00B72C49" w:rsidRPr="00C34A57" w:rsidP="008E5DFA">
      <w:pPr>
        <w:spacing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Fødselsnummer (11 siffer)</w:t>
      </w:r>
    </w:p>
    <w:p w:rsidR="00B72C49" w:rsidP="008E5DFA">
      <w:pPr>
        <w:spacing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Periode for utskrift (dato frå - til)</w:t>
      </w:r>
    </w:p>
    <w:p w:rsidR="008E5DFA" w:rsidRPr="00C34A57" w:rsidP="008E5DFA">
      <w:pPr>
        <w:spacing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</w:p>
    <w:p w:rsidR="005765AB" w:rsidRPr="00C34A57" w:rsidP="008E5DFA">
      <w:pPr>
        <w:spacing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 xml:space="preserve">Det vil ikkje </w:t>
      </w:r>
      <w:r w:rsidRPr="00C34A57" w:rsidR="00AF09D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g</w:t>
      </w: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 xml:space="preserve">å </w:t>
      </w:r>
      <w:r w:rsidRPr="00C34A57" w:rsidR="00AF09D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 xml:space="preserve">fram </w:t>
      </w: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 xml:space="preserve">av </w:t>
      </w:r>
      <w:r w:rsidRPr="00C34A57" w:rsidR="00AF09D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pasient</w:t>
      </w: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journalen at ein pasient har fått utskrift av loggen.</w:t>
      </w:r>
    </w:p>
    <w:p w:rsidR="007935EE" w:rsidRPr="00C34A57" w:rsidP="008E5DFA">
      <w:pPr>
        <w:spacing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</w:p>
    <w:p w:rsidR="005765AB" w:rsidRPr="00C34A57" w:rsidP="008E5DFA">
      <w:pPr>
        <w:shd w:val="clear" w:color="auto" w:fill="FFFFFF"/>
        <w:spacing w:line="259" w:lineRule="auto"/>
        <w:rPr>
          <w:rFonts w:ascii="Calibri" w:hAnsi="Calibri" w:cs="Calibri"/>
          <w:b/>
          <w:sz w:val="22"/>
          <w:szCs w:val="22"/>
          <w:lang w:val="nn-NO"/>
        </w:rPr>
      </w:pPr>
      <w:r w:rsidRPr="00C34A57">
        <w:rPr>
          <w:rFonts w:ascii="Calibri" w:hAnsi="Calibri" w:cs="Calibri"/>
          <w:b/>
          <w:sz w:val="22"/>
          <w:szCs w:val="22"/>
          <w:lang w:val="nn-NO"/>
        </w:rPr>
        <w:t xml:space="preserve">Send den </w:t>
      </w:r>
      <w:r w:rsidRPr="00C34A57">
        <w:rPr>
          <w:rFonts w:ascii="Calibri" w:hAnsi="Calibri" w:cs="Calibri"/>
          <w:b/>
          <w:sz w:val="22"/>
          <w:szCs w:val="22"/>
          <w:lang w:val="nn-NO"/>
        </w:rPr>
        <w:t>skriftlege førespurnaden til:</w:t>
      </w:r>
    </w:p>
    <w:p w:rsidR="00AF09D7" w:rsidRPr="00C34A57" w:rsidP="008E5DFA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Helse Bergen HF</w:t>
      </w:r>
    </w:p>
    <w:p w:rsidR="00AF09D7" w:rsidRPr="00C34A57" w:rsidP="008E5DFA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Dokumentasjonsavdelinga</w:t>
      </w:r>
    </w:p>
    <w:p w:rsidR="00AF09D7" w:rsidRPr="00C34A57" w:rsidP="008E5DFA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Postboks 1400</w:t>
      </w:r>
    </w:p>
    <w:p w:rsidR="005765AB" w:rsidRPr="00C34A57" w:rsidP="008E5DFA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5021 Bergen</w:t>
      </w:r>
    </w:p>
    <w:p w:rsidR="00C34A57" w:rsidRPr="00C34A57" w:rsidP="008E5DFA">
      <w:pPr>
        <w:spacing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</w:p>
    <w:p w:rsidR="005765AB" w:rsidRPr="00C34A57" w:rsidP="008E5DFA">
      <w:pPr>
        <w:shd w:val="clear" w:color="auto" w:fill="FFFFFF"/>
        <w:spacing w:line="259" w:lineRule="auto"/>
        <w:rPr>
          <w:rFonts w:ascii="Calibri" w:hAnsi="Calibri" w:cs="Calibri"/>
          <w:b/>
          <w:sz w:val="22"/>
          <w:szCs w:val="22"/>
          <w:lang w:val="nn-NO"/>
        </w:rPr>
      </w:pPr>
      <w:r w:rsidRPr="00C34A57">
        <w:rPr>
          <w:rFonts w:ascii="Calibri" w:hAnsi="Calibri" w:cs="Calibri"/>
          <w:b/>
          <w:sz w:val="22"/>
          <w:szCs w:val="22"/>
          <w:lang w:val="nn-NO"/>
        </w:rPr>
        <w:t>Kva får pasienten ikkje sjå på nett?</w:t>
      </w:r>
    </w:p>
    <w:p w:rsidR="005765AB" w:rsidRPr="00C34A57" w:rsidP="008E5DFA">
      <w:pPr>
        <w:spacing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Her finn du oversikt over dokument som førebels ikkje vil vere tilgjengelege for pasienten</w:t>
      </w:r>
      <w:r w:rsidRPr="00C34A57">
        <w:rPr>
          <w:rFonts w:ascii="Calibri" w:hAnsi="Calibri" w:cs="Calibri"/>
          <w:sz w:val="22"/>
          <w:szCs w:val="22"/>
          <w:lang w:val="nn-NO"/>
        </w:rPr>
        <w:t xml:space="preserve"> på nett via </w:t>
      </w:r>
      <w:hyperlink r:id="rId6" w:tooltip="XRF10161 - https://helsenorge.no/min-helse" w:history="1">
        <w:r w:rsidRPr="00C34A57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fldChar w:fldCharType="begin" w:fldLock="1"/>
        </w:r>
        <w:r w:rsidRPr="00C34A57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instrText xml:space="preserve"> DOCPROPERTY XRF10161 \*charformat \* MERGEFORMAT </w:instrText>
        </w:r>
        <w:r w:rsidRPr="00C34A57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fldChar w:fldCharType="separate"/>
        </w:r>
        <w:r w:rsidRPr="00C34A57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t>https://helsenorge.no/min-helse</w:t>
        </w:r>
        <w:r w:rsidRPr="00C34A57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fldChar w:fldCharType="end"/>
        </w:r>
      </w:hyperlink>
      <w:r w:rsidRPr="00C34A57">
        <w:rPr>
          <w:rStyle w:val="Hyperlink"/>
          <w:rFonts w:ascii="Calibri" w:hAnsi="Calibri" w:cs="Calibri"/>
          <w:sz w:val="22"/>
          <w:szCs w:val="22"/>
          <w:shd w:val="clear" w:color="auto" w:fill="FFFFFF"/>
          <w:lang w:val="nn-NO"/>
        </w:rPr>
        <w:t>.</w:t>
      </w: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 xml:space="preserve"> Lista vil endre seg etterkvart som ein får avklart det juridiske og faglege </w:t>
      </w: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rundt kvart dokument. Det gjeld til dømes:</w:t>
      </w:r>
    </w:p>
    <w:p w:rsidR="00C34A57" w:rsidRPr="00C34A57" w:rsidP="008E5DFA">
      <w:pPr>
        <w:spacing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</w:p>
    <w:p w:rsidR="005765AB" w:rsidRPr="00C34A57" w:rsidP="008E5DFA">
      <w:pPr>
        <w:numPr>
          <w:ilvl w:val="0"/>
          <w:numId w:val="28"/>
        </w:numPr>
        <w:shd w:val="clear" w:color="auto" w:fill="FFFFFF"/>
        <w:spacing w:line="259" w:lineRule="auto"/>
        <w:ind w:left="714" w:hanging="357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Psykologiske testar</w:t>
      </w:r>
    </w:p>
    <w:p w:rsidR="005765AB" w:rsidRPr="00C34A57" w:rsidP="008E5DFA">
      <w:pPr>
        <w:numPr>
          <w:ilvl w:val="0"/>
          <w:numId w:val="28"/>
        </w:numPr>
        <w:shd w:val="clear" w:color="auto" w:fill="FFFFFF"/>
        <w:spacing w:line="259" w:lineRule="auto"/>
        <w:ind w:left="714" w:hanging="357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Rettspsykiatriske dokument</w:t>
      </w:r>
    </w:p>
    <w:p w:rsidR="005765AB" w:rsidRPr="00C34A57" w:rsidP="008E5DFA">
      <w:pPr>
        <w:numPr>
          <w:ilvl w:val="0"/>
          <w:numId w:val="28"/>
        </w:numPr>
        <w:shd w:val="clear" w:color="auto" w:fill="FFFFFF"/>
        <w:spacing w:line="259" w:lineRule="auto"/>
        <w:ind w:left="714" w:hanging="357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Laboratoriesvar/prøvesvar frå andre fagsystem, som blir automatisk godkjent ved import i DIPS</w:t>
      </w:r>
    </w:p>
    <w:p w:rsidR="005765AB" w:rsidRPr="00C34A57" w:rsidP="008E5DFA">
      <w:pPr>
        <w:numPr>
          <w:ilvl w:val="0"/>
          <w:numId w:val="28"/>
        </w:numPr>
        <w:shd w:val="clear" w:color="auto" w:fill="FFFFFF"/>
        <w:spacing w:line="259" w:lineRule="auto"/>
        <w:ind w:left="714" w:hanging="357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Miljønotat innan psykisk helsevern</w:t>
      </w:r>
    </w:p>
    <w:p w:rsidR="005765AB" w:rsidRPr="00C34A57" w:rsidP="008E5DFA">
      <w:pPr>
        <w:numPr>
          <w:ilvl w:val="0"/>
          <w:numId w:val="28"/>
        </w:numPr>
        <w:shd w:val="clear" w:color="auto" w:fill="FFFFFF"/>
        <w:spacing w:line="259" w:lineRule="auto"/>
        <w:ind w:left="714" w:hanging="357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 xml:space="preserve">Diverse dokument frå psykisk </w:t>
      </w: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helsevern barn</w:t>
      </w:r>
    </w:p>
    <w:p w:rsidR="005765AB" w:rsidRPr="00C34A57" w:rsidP="008E5DFA">
      <w:pPr>
        <w:numPr>
          <w:ilvl w:val="0"/>
          <w:numId w:val="28"/>
        </w:numPr>
        <w:shd w:val="clear" w:color="auto" w:fill="FFFFFF"/>
        <w:spacing w:line="259" w:lineRule="auto"/>
        <w:ind w:left="714" w:hanging="357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Komparentopplysningar</w:t>
      </w:r>
    </w:p>
    <w:p w:rsidR="00B72C49" w:rsidRPr="00C34A57" w:rsidP="008E5DFA">
      <w:pPr>
        <w:shd w:val="clear" w:color="auto" w:fill="FFFFFF"/>
        <w:spacing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</w:p>
    <w:p w:rsidR="005765AB" w:rsidRPr="00C34A57" w:rsidP="008E5DFA">
      <w:pPr>
        <w:shd w:val="clear" w:color="auto" w:fill="FFFFFF"/>
        <w:spacing w:line="259" w:lineRule="auto"/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</w:pP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>I tillegg har behandlar moglegheit til å nekte pasienten innsyn i journaldokument</w:t>
      </w:r>
      <w:r w:rsidRPr="00C34A57" w:rsidR="00AF09D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 xml:space="preserve">, </w:t>
      </w:r>
      <w:r w:rsidRPr="00C34A57">
        <w:rPr>
          <w:rFonts w:ascii="Calibri" w:hAnsi="Calibri" w:cs="Calibri"/>
          <w:color w:val="333333"/>
          <w:sz w:val="22"/>
          <w:szCs w:val="22"/>
          <w:shd w:val="clear" w:color="auto" w:fill="FFFFFF"/>
          <w:lang w:val="nn-NO"/>
        </w:rPr>
        <w:t xml:space="preserve">jamfør </w:t>
      </w:r>
      <w:hyperlink r:id="rId16" w:anchor="§5-1" w:tooltip="XRF06410 - https://lovdata.no/dokument/NL/lov/1999-07-02-63/KAPITTEL_6#§5-1" w:history="1">
        <w:r w:rsidRPr="00C34A57" w:rsidR="00E56D70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fldChar w:fldCharType="begin" w:fldLock="1"/>
        </w:r>
        <w:r w:rsidRPr="00C34A57" w:rsidR="00E56D70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instrText xml:space="preserve"> DOCPROPERTY XRT06410 \*charformat \* MERGEFORMAT </w:instrText>
        </w:r>
        <w:r w:rsidRPr="00C34A57" w:rsidR="00E56D70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fldChar w:fldCharType="separate"/>
        </w:r>
        <w:r w:rsidRPr="00C34A57" w:rsidR="00E56D70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t>Pasient- og brukerrettighetsloven § 5-1</w:t>
        </w:r>
        <w:r w:rsidRPr="00C34A57" w:rsidR="00E56D70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nn-NO"/>
          </w:rPr>
          <w:fldChar w:fldCharType="end"/>
        </w:r>
      </w:hyperlink>
      <w:r w:rsidRPr="00C34A57" w:rsidR="007935EE">
        <w:rPr>
          <w:rFonts w:ascii="Calibri" w:hAnsi="Calibri" w:cs="Calibri"/>
          <w:color w:val="000080"/>
          <w:sz w:val="22"/>
          <w:szCs w:val="22"/>
          <w:shd w:val="clear" w:color="auto" w:fill="FFFFFF"/>
          <w:lang w:val="nn-NO"/>
        </w:rPr>
        <w:t>.</w:t>
      </w:r>
    </w:p>
    <w:sectPr w:rsidSect="00D03EE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927"/>
      <w:gridCol w:w="4074"/>
    </w:tblGrid>
    <w:tr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128"/>
        <w:jc w:val="center"/>
      </w:trPr>
      <w:tc>
        <w:tcPr>
          <w:tcW w:w="4927" w:type="dxa"/>
          <w:tcBorders>
            <w:right w:val="single" w:sz="4" w:space="0" w:color="auto"/>
          </w:tcBorders>
        </w:tcPr>
        <w:p w:rsidR="00485214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44426A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4426A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  <w:tc>
        <w:tcPr>
          <w:tcW w:w="4074" w:type="dxa"/>
          <w:tcBorders>
            <w:left w:val="single" w:sz="4" w:space="0" w:color="auto"/>
          </w:tcBorders>
        </w:tcPr>
        <w:p w:rsidR="00485214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Ref. nr.: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1.2.6-06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>
    <w:pPr>
      <w:pStyle w:val="Footer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9B041D" w:rsidRPr="004568C8" w:rsidP="007E4125">
          <w:pPr>
            <w:pStyle w:val="Footer"/>
            <w:rPr>
              <w:color w:val="000080"/>
              <w:sz w:val="16"/>
            </w:rPr>
          </w:pP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D72749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9B041D" w:rsidRPr="009B041D" w:rsidP="007E4125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1.2.6-06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9B041D" w:rsidRPr="00D320CC" w:rsidP="007E4125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9B041D" w:rsidP="007E4125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3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RPr="009E0D59" w:rsidP="00B24A00">
    <w:pPr>
      <w:pStyle w:val="Footer"/>
      <w:rPr>
        <w:color w:val="FFFFFF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395"/>
      <w:gridCol w:w="1815"/>
    </w:tblGrid>
    <w:tr w:rsidTr="004B40D7">
      <w:tblPrEx>
        <w:tblW w:w="847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:rsidR="004B40D7" w:rsidRPr="009B041D" w:rsidP="007E4125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1.2.6-06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:rsidR="004B40D7" w:rsidRPr="00D320CC" w:rsidP="007E4125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815" w:type="dxa"/>
          <w:tcBorders>
            <w:left w:val="single" w:sz="4" w:space="0" w:color="auto"/>
          </w:tcBorders>
        </w:tcPr>
        <w:p w:rsidR="004B40D7" w:rsidP="007E4125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P="00B24A00">
    <w:pPr>
      <w:pStyle w:val="Footer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5214" w:rsidRPr="00D03EED" w:rsidP="00D03EED">
    <w:pPr>
      <w:pStyle w:val="Header"/>
      <w:rPr>
        <w:color w:val="000080"/>
      </w:rPr>
    </w:pPr>
    <w:r>
      <w:rPr>
        <w:color w:val="000080"/>
      </w:rPr>
      <w:fldChar w:fldCharType="begin" w:fldLock="1"/>
    </w:r>
    <w:r>
      <w:rPr>
        <w:color w:val="000080"/>
      </w:rPr>
      <w:instrText xml:space="preserve"> DOCPROPERTY EK_Bedriftsnavn </w:instrText>
    </w:r>
    <w:r>
      <w:rPr>
        <w:color w:val="000080"/>
      </w:rPr>
      <w:fldChar w:fldCharType="separate"/>
    </w:r>
    <w:r>
      <w:rPr>
        <w:color w:val="000080"/>
      </w:rPr>
      <w:t>Helse Bergen</w:t>
    </w:r>
    <w:r>
      <w:rPr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485214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Elektronisk tilgang til sjukehusjournal - DIPS - informasjon til pasientar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485214">
          <w:pPr>
            <w:pStyle w:val="Header"/>
            <w:jc w:val="left"/>
            <w:rPr>
              <w:sz w:val="12"/>
            </w:rPr>
          </w:pPr>
        </w:p>
        <w:p w:rsidR="00485214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1.03</w:t>
          </w:r>
          <w:r>
            <w:rPr>
              <w:sz w:val="16"/>
            </w:rPr>
            <w:fldChar w:fldCharType="end"/>
          </w:r>
        </w:p>
      </w:tc>
    </w:tr>
  </w:tbl>
  <w:p w:rsidR="004852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4940"/>
      <w:gridCol w:w="2879"/>
    </w:tblGrid>
    <w:tr w:rsidTr="009D023B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485214">
          <w:pPr>
            <w:pStyle w:val="Header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1091565" cy="208915"/>
                <wp:effectExtent l="0" t="0" r="0" b="63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bhf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565" cy="20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9" w:type="dxa"/>
          <w:gridSpan w:val="2"/>
          <w:vAlign w:val="bottom"/>
        </w:tcPr>
        <w:p w:rsidR="00485214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Elektronisk tilgang til sjukehusjournal - DIPS - informasjon til pasientar</w:t>
          </w:r>
          <w:r>
            <w:rPr>
              <w:sz w:val="28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6799" w:type="dxa"/>
          <w:gridSpan w:val="2"/>
          <w:vAlign w:val="bottom"/>
        </w:tcPr>
        <w:p w:rsidR="00FD5284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Pasientbehandling/Pasientinformasjon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FD5284" w:rsidRPr="005F0E8F" w:rsidP="00540375">
          <w:pPr>
            <w:pStyle w:val="Header"/>
            <w:jc w:val="left"/>
            <w:rPr>
              <w:color w:val="000080"/>
              <w:sz w:val="16"/>
            </w:rPr>
          </w:pPr>
          <w:r>
            <w:rPr>
              <w:sz w:val="16"/>
            </w:rPr>
            <w:t>Gyldig 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08.02.2024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>/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08.02.2025</w:t>
          </w:r>
          <w:r>
            <w:rPr>
              <w:color w:val="000080"/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6799" w:type="dxa"/>
          <w:gridSpan w:val="2"/>
        </w:tcPr>
        <w:p w:rsidR="005F0E8F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HF/Fellesdokumenter/Pasientbehandling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5F0E8F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1.03</w:t>
          </w:r>
          <w:r>
            <w:rPr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6799" w:type="dxa"/>
          <w:gridSpan w:val="2"/>
        </w:tcPr>
        <w:p w:rsidR="00FD5284" w:rsidP="00FD5284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Godkjenner: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Marta Ebbing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FD5284" w:rsidP="00FD5284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Informasjon</w:t>
          </w:r>
          <w:r>
            <w:rPr>
              <w:color w:val="000080"/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6799" w:type="dxa"/>
          <w:gridSpan w:val="2"/>
        </w:tcPr>
        <w:p w:rsidR="00FD5284" w:rsidP="00FD5284">
          <w:pPr>
            <w:rPr>
              <w:sz w:val="16"/>
            </w:rPr>
          </w:pPr>
          <w:r>
            <w:rPr>
              <w:sz w:val="16"/>
            </w:rPr>
            <w:t xml:space="preserve">Dok.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Christer Kleppe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FD5284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D72749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6371A"/>
    <w:multiLevelType w:val="multilevel"/>
    <w:tmpl w:val="4544C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A6A08F7"/>
    <w:multiLevelType w:val="multilevel"/>
    <w:tmpl w:val="CB36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9276A90"/>
    <w:multiLevelType w:val="multilevel"/>
    <w:tmpl w:val="DED63F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>
    <w:nsid w:val="2B0E054B"/>
    <w:multiLevelType w:val="multilevel"/>
    <w:tmpl w:val="9FFA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EF17AD"/>
    <w:multiLevelType w:val="hybridMultilevel"/>
    <w:tmpl w:val="1FD22F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A12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B96381E"/>
    <w:multiLevelType w:val="hybridMultilevel"/>
    <w:tmpl w:val="E560237C"/>
    <w:lvl w:ilvl="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05DFD"/>
    <w:multiLevelType w:val="hybridMultilevel"/>
    <w:tmpl w:val="E6A6F89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6733E"/>
    <w:multiLevelType w:val="multilevel"/>
    <w:tmpl w:val="A1E69E0A"/>
    <w:lvl w:ilvl="0">
      <w:start w:val="1"/>
      <w:numFmt w:val="bullet"/>
      <w:lvlText w:val="‐"/>
      <w:lvlJc w:val="left"/>
      <w:pPr>
        <w:tabs>
          <w:tab w:val="num" w:pos="-356"/>
        </w:tabs>
        <w:ind w:left="-356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4"/>
        </w:tabs>
        <w:ind w:left="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4"/>
        </w:tabs>
        <w:ind w:left="1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4"/>
        </w:tabs>
        <w:ind w:left="3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4"/>
        </w:tabs>
        <w:ind w:left="5404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5"/>
  </w:num>
  <w:num w:numId="14">
    <w:abstractNumId w:val="16"/>
  </w:num>
  <w:num w:numId="15">
    <w:abstractNumId w:val="17"/>
  </w:num>
  <w:num w:numId="16">
    <w:abstractNumId w:val="12"/>
  </w:num>
  <w:num w:numId="17">
    <w:abstractNumId w:val="12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Heading3"/>
        <w:lvlText w:val="%2.%3.%1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8">
    <w:abstractNumId w:val="14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printFractionalCharacterWidth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8A"/>
    <w:rsid w:val="000038E2"/>
    <w:rsid w:val="0000527F"/>
    <w:rsid w:val="00005ABC"/>
    <w:rsid w:val="00007BD0"/>
    <w:rsid w:val="00020754"/>
    <w:rsid w:val="0003013C"/>
    <w:rsid w:val="000354A8"/>
    <w:rsid w:val="00042992"/>
    <w:rsid w:val="00050E94"/>
    <w:rsid w:val="0005214E"/>
    <w:rsid w:val="00056D52"/>
    <w:rsid w:val="00066A58"/>
    <w:rsid w:val="00067C31"/>
    <w:rsid w:val="00076677"/>
    <w:rsid w:val="00081F27"/>
    <w:rsid w:val="00083284"/>
    <w:rsid w:val="00097072"/>
    <w:rsid w:val="000A1D6A"/>
    <w:rsid w:val="000A6B2D"/>
    <w:rsid w:val="000C6A9B"/>
    <w:rsid w:val="000C73DF"/>
    <w:rsid w:val="000C763E"/>
    <w:rsid w:val="000D3C29"/>
    <w:rsid w:val="000D5FFE"/>
    <w:rsid w:val="000D63E4"/>
    <w:rsid w:val="000F32C5"/>
    <w:rsid w:val="000F5FC0"/>
    <w:rsid w:val="00101002"/>
    <w:rsid w:val="00112DFF"/>
    <w:rsid w:val="00115094"/>
    <w:rsid w:val="00117E18"/>
    <w:rsid w:val="001400BE"/>
    <w:rsid w:val="00140619"/>
    <w:rsid w:val="00144BC1"/>
    <w:rsid w:val="00150F73"/>
    <w:rsid w:val="00151E16"/>
    <w:rsid w:val="00155765"/>
    <w:rsid w:val="00157C37"/>
    <w:rsid w:val="00161FD5"/>
    <w:rsid w:val="0017596B"/>
    <w:rsid w:val="00176BA5"/>
    <w:rsid w:val="00187793"/>
    <w:rsid w:val="0019138B"/>
    <w:rsid w:val="0019290E"/>
    <w:rsid w:val="001A4CED"/>
    <w:rsid w:val="001A7085"/>
    <w:rsid w:val="001B1D43"/>
    <w:rsid w:val="001B37A6"/>
    <w:rsid w:val="001C094A"/>
    <w:rsid w:val="001E1DBA"/>
    <w:rsid w:val="001E2AAF"/>
    <w:rsid w:val="001F43D4"/>
    <w:rsid w:val="001F7E88"/>
    <w:rsid w:val="0020110C"/>
    <w:rsid w:val="00203F1E"/>
    <w:rsid w:val="00227AF8"/>
    <w:rsid w:val="00231DC5"/>
    <w:rsid w:val="00241F65"/>
    <w:rsid w:val="00246C9E"/>
    <w:rsid w:val="0026547E"/>
    <w:rsid w:val="002744C3"/>
    <w:rsid w:val="00281B8D"/>
    <w:rsid w:val="00284EBB"/>
    <w:rsid w:val="00291CD7"/>
    <w:rsid w:val="002A4A07"/>
    <w:rsid w:val="002A791D"/>
    <w:rsid w:val="002B1F3C"/>
    <w:rsid w:val="002D03BC"/>
    <w:rsid w:val="002D0738"/>
    <w:rsid w:val="002F5A32"/>
    <w:rsid w:val="00304B15"/>
    <w:rsid w:val="00311019"/>
    <w:rsid w:val="00312D39"/>
    <w:rsid w:val="003403C0"/>
    <w:rsid w:val="00360258"/>
    <w:rsid w:val="00362B96"/>
    <w:rsid w:val="00375920"/>
    <w:rsid w:val="00381C00"/>
    <w:rsid w:val="00387597"/>
    <w:rsid w:val="00390056"/>
    <w:rsid w:val="00393223"/>
    <w:rsid w:val="003A669E"/>
    <w:rsid w:val="003A6B8A"/>
    <w:rsid w:val="003C5594"/>
    <w:rsid w:val="003D3C2E"/>
    <w:rsid w:val="003E1B52"/>
    <w:rsid w:val="003E25C1"/>
    <w:rsid w:val="003E4741"/>
    <w:rsid w:val="003F4A3C"/>
    <w:rsid w:val="00407B78"/>
    <w:rsid w:val="00411E8A"/>
    <w:rsid w:val="004252FB"/>
    <w:rsid w:val="00437DED"/>
    <w:rsid w:val="0044426A"/>
    <w:rsid w:val="00455820"/>
    <w:rsid w:val="004568C8"/>
    <w:rsid w:val="00457DDA"/>
    <w:rsid w:val="004611B5"/>
    <w:rsid w:val="004640AA"/>
    <w:rsid w:val="0047022F"/>
    <w:rsid w:val="004719A0"/>
    <w:rsid w:val="00482156"/>
    <w:rsid w:val="00482CE0"/>
    <w:rsid w:val="0048427D"/>
    <w:rsid w:val="00485214"/>
    <w:rsid w:val="004B1EF5"/>
    <w:rsid w:val="004B40D7"/>
    <w:rsid w:val="004C00D9"/>
    <w:rsid w:val="004C563C"/>
    <w:rsid w:val="004D0DCE"/>
    <w:rsid w:val="004D15E6"/>
    <w:rsid w:val="004E0461"/>
    <w:rsid w:val="004E54C1"/>
    <w:rsid w:val="004E763F"/>
    <w:rsid w:val="0050053D"/>
    <w:rsid w:val="00507D96"/>
    <w:rsid w:val="005103B6"/>
    <w:rsid w:val="00510BDF"/>
    <w:rsid w:val="00520D11"/>
    <w:rsid w:val="00524CF7"/>
    <w:rsid w:val="00532237"/>
    <w:rsid w:val="0053273E"/>
    <w:rsid w:val="005370F4"/>
    <w:rsid w:val="00540375"/>
    <w:rsid w:val="0054179A"/>
    <w:rsid w:val="0054461F"/>
    <w:rsid w:val="00547EEF"/>
    <w:rsid w:val="005562F2"/>
    <w:rsid w:val="00556838"/>
    <w:rsid w:val="00557C81"/>
    <w:rsid w:val="005765AB"/>
    <w:rsid w:val="00577FEE"/>
    <w:rsid w:val="005810F3"/>
    <w:rsid w:val="0058166E"/>
    <w:rsid w:val="0058663E"/>
    <w:rsid w:val="00590E1D"/>
    <w:rsid w:val="005A5E90"/>
    <w:rsid w:val="005B084B"/>
    <w:rsid w:val="005B0B7E"/>
    <w:rsid w:val="005B308D"/>
    <w:rsid w:val="005B4C45"/>
    <w:rsid w:val="005F0E8F"/>
    <w:rsid w:val="00606A4F"/>
    <w:rsid w:val="00611A93"/>
    <w:rsid w:val="00611B44"/>
    <w:rsid w:val="00617242"/>
    <w:rsid w:val="006479E1"/>
    <w:rsid w:val="00650773"/>
    <w:rsid w:val="00652242"/>
    <w:rsid w:val="0067105D"/>
    <w:rsid w:val="006720B2"/>
    <w:rsid w:val="00693508"/>
    <w:rsid w:val="00693B1B"/>
    <w:rsid w:val="00697362"/>
    <w:rsid w:val="006B1529"/>
    <w:rsid w:val="006B2158"/>
    <w:rsid w:val="006C17D9"/>
    <w:rsid w:val="006C735A"/>
    <w:rsid w:val="006D2D97"/>
    <w:rsid w:val="006D3A08"/>
    <w:rsid w:val="006D57BF"/>
    <w:rsid w:val="006E06DD"/>
    <w:rsid w:val="006E2A16"/>
    <w:rsid w:val="006E4AAC"/>
    <w:rsid w:val="006E5645"/>
    <w:rsid w:val="006F6255"/>
    <w:rsid w:val="00701F3D"/>
    <w:rsid w:val="00707B83"/>
    <w:rsid w:val="00713D7C"/>
    <w:rsid w:val="00727E6C"/>
    <w:rsid w:val="007367F2"/>
    <w:rsid w:val="007736F6"/>
    <w:rsid w:val="0078621E"/>
    <w:rsid w:val="007935EE"/>
    <w:rsid w:val="00793756"/>
    <w:rsid w:val="007C3E55"/>
    <w:rsid w:val="007E4125"/>
    <w:rsid w:val="007F26DD"/>
    <w:rsid w:val="0080313B"/>
    <w:rsid w:val="00806640"/>
    <w:rsid w:val="008078AB"/>
    <w:rsid w:val="00820775"/>
    <w:rsid w:val="00820B61"/>
    <w:rsid w:val="00820E73"/>
    <w:rsid w:val="008361CD"/>
    <w:rsid w:val="008419E2"/>
    <w:rsid w:val="00843ADC"/>
    <w:rsid w:val="00845551"/>
    <w:rsid w:val="008461D2"/>
    <w:rsid w:val="00850B9C"/>
    <w:rsid w:val="008530BA"/>
    <w:rsid w:val="00853B1D"/>
    <w:rsid w:val="00855382"/>
    <w:rsid w:val="008564CD"/>
    <w:rsid w:val="00862FF8"/>
    <w:rsid w:val="00864BB9"/>
    <w:rsid w:val="0088008E"/>
    <w:rsid w:val="00885802"/>
    <w:rsid w:val="008A218A"/>
    <w:rsid w:val="008B41C0"/>
    <w:rsid w:val="008B5CBE"/>
    <w:rsid w:val="008B7340"/>
    <w:rsid w:val="008C3A13"/>
    <w:rsid w:val="008C41EB"/>
    <w:rsid w:val="008C797A"/>
    <w:rsid w:val="008D33F1"/>
    <w:rsid w:val="008E4C99"/>
    <w:rsid w:val="008E56A7"/>
    <w:rsid w:val="008E5DFA"/>
    <w:rsid w:val="008F30D5"/>
    <w:rsid w:val="00903623"/>
    <w:rsid w:val="009039EB"/>
    <w:rsid w:val="00905B0B"/>
    <w:rsid w:val="00907122"/>
    <w:rsid w:val="00907ABE"/>
    <w:rsid w:val="0091692D"/>
    <w:rsid w:val="00935DE6"/>
    <w:rsid w:val="00937E83"/>
    <w:rsid w:val="00940FC5"/>
    <w:rsid w:val="009456D0"/>
    <w:rsid w:val="009506D3"/>
    <w:rsid w:val="0096242B"/>
    <w:rsid w:val="00963180"/>
    <w:rsid w:val="00964121"/>
    <w:rsid w:val="00970B24"/>
    <w:rsid w:val="009A2EB0"/>
    <w:rsid w:val="009B041D"/>
    <w:rsid w:val="009B19A9"/>
    <w:rsid w:val="009C6E05"/>
    <w:rsid w:val="009D023B"/>
    <w:rsid w:val="009D072D"/>
    <w:rsid w:val="009D4154"/>
    <w:rsid w:val="009E0D59"/>
    <w:rsid w:val="009E1AE8"/>
    <w:rsid w:val="009F7668"/>
    <w:rsid w:val="00A17D23"/>
    <w:rsid w:val="00A271A9"/>
    <w:rsid w:val="00A3019C"/>
    <w:rsid w:val="00A43AE5"/>
    <w:rsid w:val="00A55D47"/>
    <w:rsid w:val="00A577D4"/>
    <w:rsid w:val="00A75A8B"/>
    <w:rsid w:val="00A9508B"/>
    <w:rsid w:val="00AB08E0"/>
    <w:rsid w:val="00AC0D84"/>
    <w:rsid w:val="00AC35FB"/>
    <w:rsid w:val="00AD1672"/>
    <w:rsid w:val="00AD1E4B"/>
    <w:rsid w:val="00AD296B"/>
    <w:rsid w:val="00AD3BC6"/>
    <w:rsid w:val="00AD6B34"/>
    <w:rsid w:val="00AE6893"/>
    <w:rsid w:val="00AF09D7"/>
    <w:rsid w:val="00AF5DDC"/>
    <w:rsid w:val="00AF6094"/>
    <w:rsid w:val="00B02D46"/>
    <w:rsid w:val="00B02D6D"/>
    <w:rsid w:val="00B218AB"/>
    <w:rsid w:val="00B21CB1"/>
    <w:rsid w:val="00B236DD"/>
    <w:rsid w:val="00B240AE"/>
    <w:rsid w:val="00B24A00"/>
    <w:rsid w:val="00B2636E"/>
    <w:rsid w:val="00B46418"/>
    <w:rsid w:val="00B55A8A"/>
    <w:rsid w:val="00B72C49"/>
    <w:rsid w:val="00B803E3"/>
    <w:rsid w:val="00B900D2"/>
    <w:rsid w:val="00B91CC7"/>
    <w:rsid w:val="00BC3FD8"/>
    <w:rsid w:val="00BC5853"/>
    <w:rsid w:val="00BD6D72"/>
    <w:rsid w:val="00BE48E2"/>
    <w:rsid w:val="00BF6B78"/>
    <w:rsid w:val="00C071DF"/>
    <w:rsid w:val="00C24BA6"/>
    <w:rsid w:val="00C34A57"/>
    <w:rsid w:val="00C40A3A"/>
    <w:rsid w:val="00C4283A"/>
    <w:rsid w:val="00C450FE"/>
    <w:rsid w:val="00C47D6B"/>
    <w:rsid w:val="00C5222B"/>
    <w:rsid w:val="00C72834"/>
    <w:rsid w:val="00C81FA3"/>
    <w:rsid w:val="00C836EE"/>
    <w:rsid w:val="00C84942"/>
    <w:rsid w:val="00C962F9"/>
    <w:rsid w:val="00C97AFA"/>
    <w:rsid w:val="00CA0ECF"/>
    <w:rsid w:val="00CB3EB0"/>
    <w:rsid w:val="00CB523D"/>
    <w:rsid w:val="00CD6C43"/>
    <w:rsid w:val="00CE5024"/>
    <w:rsid w:val="00CF2E4A"/>
    <w:rsid w:val="00D013CC"/>
    <w:rsid w:val="00D03EED"/>
    <w:rsid w:val="00D13046"/>
    <w:rsid w:val="00D243D3"/>
    <w:rsid w:val="00D26789"/>
    <w:rsid w:val="00D320CC"/>
    <w:rsid w:val="00D36983"/>
    <w:rsid w:val="00D36A2D"/>
    <w:rsid w:val="00D40E94"/>
    <w:rsid w:val="00D4374F"/>
    <w:rsid w:val="00D47F28"/>
    <w:rsid w:val="00D53A2C"/>
    <w:rsid w:val="00D7283E"/>
    <w:rsid w:val="00D8507D"/>
    <w:rsid w:val="00D948F4"/>
    <w:rsid w:val="00D95FB8"/>
    <w:rsid w:val="00DA0D76"/>
    <w:rsid w:val="00DA235A"/>
    <w:rsid w:val="00DB372D"/>
    <w:rsid w:val="00DD1C72"/>
    <w:rsid w:val="00DD2FE1"/>
    <w:rsid w:val="00DD7CFF"/>
    <w:rsid w:val="00DE2C1F"/>
    <w:rsid w:val="00DF7BA8"/>
    <w:rsid w:val="00E023CD"/>
    <w:rsid w:val="00E033C9"/>
    <w:rsid w:val="00E04941"/>
    <w:rsid w:val="00E268CB"/>
    <w:rsid w:val="00E30F00"/>
    <w:rsid w:val="00E3168F"/>
    <w:rsid w:val="00E33977"/>
    <w:rsid w:val="00E35C67"/>
    <w:rsid w:val="00E36B5C"/>
    <w:rsid w:val="00E40863"/>
    <w:rsid w:val="00E4664C"/>
    <w:rsid w:val="00E5442A"/>
    <w:rsid w:val="00E56D70"/>
    <w:rsid w:val="00E65C74"/>
    <w:rsid w:val="00E67083"/>
    <w:rsid w:val="00E754D7"/>
    <w:rsid w:val="00E774C2"/>
    <w:rsid w:val="00E8039E"/>
    <w:rsid w:val="00E80759"/>
    <w:rsid w:val="00E8424E"/>
    <w:rsid w:val="00E86FAE"/>
    <w:rsid w:val="00E8758E"/>
    <w:rsid w:val="00E90D68"/>
    <w:rsid w:val="00E96F17"/>
    <w:rsid w:val="00EA5771"/>
    <w:rsid w:val="00EB193A"/>
    <w:rsid w:val="00EB3357"/>
    <w:rsid w:val="00EB3728"/>
    <w:rsid w:val="00EB79E9"/>
    <w:rsid w:val="00EC1A89"/>
    <w:rsid w:val="00ED248C"/>
    <w:rsid w:val="00EE0410"/>
    <w:rsid w:val="00EE3B2D"/>
    <w:rsid w:val="00EF5BB3"/>
    <w:rsid w:val="00F07D03"/>
    <w:rsid w:val="00F166F5"/>
    <w:rsid w:val="00F16CEA"/>
    <w:rsid w:val="00F24469"/>
    <w:rsid w:val="00F43A32"/>
    <w:rsid w:val="00F46524"/>
    <w:rsid w:val="00F712A2"/>
    <w:rsid w:val="00F8392F"/>
    <w:rsid w:val="00F958D6"/>
    <w:rsid w:val="00FA1C80"/>
    <w:rsid w:val="00FB090D"/>
    <w:rsid w:val="00FB2EC4"/>
    <w:rsid w:val="00FB3861"/>
    <w:rsid w:val="00FD0B94"/>
    <w:rsid w:val="00FD5284"/>
    <w:rsid w:val="00FD64C1"/>
    <w:rsid w:val="00FD6C9E"/>
    <w:rsid w:val="00FF5B51"/>
    <w:rsid w:val="00FF672A"/>
    <w:rsid w:val="00FF6C0E"/>
    <w:rsid w:val="00FF6D3F"/>
  </w:rsids>
  <w:docVars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_ansvarlig" w:val="Paulsen, Anne Kristin"/>
    <w:docVar w:name="ek_dbfields" w:val="EK_Avdeling¤2#4¤2# ¤3#EK_Avsnitt¤2#4¤2# ¤3#EK_Bedriftsnavn¤2#1¤2#Helse Bergen¤3#EK_GjelderFra¤2#0¤2#22.02.2023¤3#EK_KlGjelderFra¤2#0¤2#¤3#EK_Opprettet¤2#0¤2#22.08.2022¤3#EK_Utgitt¤2#0¤2#25.08.2022¤3#EK_IBrukDato¤2#0¤2#22.02.2023¤3#EK_DokumentID¤2#0¤2#D72749¤3#EK_DokTittel¤2#0¤2#Elektronisk tilgang til sjukehusjournal - DIPS - informasjon til pasientar¤3#EK_DokType¤2#0¤2#Informasjon¤3#EK_DocLvlShort¤2#0¤2# ¤3#EK_DocLevel¤2#0¤2# ¤3#EK_EksRef¤2#2¤2# 11_x0009_1.17.1.13_x0009_Pasient- og brukerrettighetsloven § 5-1_x0009_06410_x0009_https://lovdata.no/dokument/NL/lov/1999-07-02-63/KAPITTEL_6#§5-1_x0009_¤1#2.13.5.3_x0009_Skjema - Krav om retting eller sletting i pasientjournal_x0009_10168_x0009_https://helse-bergen.no/Documents/Krav om retting.pdf_x0009_¤1#2.13.5.4_x0009_Rettar, val og moglegheiter - Pasientjournal_x0009_10169_x0009_https://helse-bergen.no/om-oss/rettar-val-og-moglegheiter/pasientjournal_x0009_¤1#2.14.3_x0009_Nasjonal helseportal_x0009_10161_x0009_https://helsenorge.no/min-helse_x0009_¤1#2.14.4_x0009_Innsyn i digital pasientjournal_x0009_10162_x0009_https://www.helsenorge.no/pasientjournal/_x0009_¤1#2.14.5_x0009_Skjema for elektronisk innsyn i pasientjournal_x0009_10163_x0009_https://tjenester.helsenorge.no/skjemautfyller/HSO-UJ-1_x0009_¤1#2.14.7_x0009_Elektronisk skjema for krav om innsynslogg_x0009_10165_x0009_https://www.helsenorge.no/globalassets/dokumenter/regionale_skjema-krav_om_innsynslogg-final.pdf_x0009_¤1#2.14.8_x0009_Informasjonsside om pasientjournal og rett til innsyn_x0009_10166_x0009_https://www.helsenorge.no/pasientjournal/om/#se-hvem-som-har-v%C3%A6rt-inne-i-pasientjournalen-din_x0009_¤1#2.14.9_x0009_Elektronisk skjema for begrunnelse for journaloppslag_x0009_10167_x0009_https://tjenester.helsenorge.no/skjemautfyller/HSO-SI-1_x0009_¤1#2.16.8_x0009_Krav om sperring av pasientjournal_x0009_06548_x0009_https://helsenorge.no/SiteCollectionDocuments/Regionale_skjema-Krav_om_sperring-Final.pdf_x0009_¤1#2.16.8_x0009_Krav om sperring av pasientjournal_x0009_06556_x0009_https://helsenorge.no/SiteCollectionDocuments/Regionale_skjema-Krav_om_sperring-Final.pdf_x0009_¤1#¤3#EK_Erstatter¤2#0¤2#1.01¤3#EK_ErstatterD¤2#0¤2#25.08.2022¤3#EK_Signatur¤2#0¤2#Marta Ebbing¤3#EK_Verifisert¤2#0¤2# ¤3#EK_Hørt¤2#0¤2# ¤3#EK_AuditReview¤2#2¤2# ¤3#EK_AuditApprove¤2#2¤2# ¤3#EK_Gradering¤2#0¤2#Åpen¤3#EK_Gradnr¤2#4¤2#0¤3#EK_Kapittel¤2#4¤2# ¤3#EK_Referanse¤2#2¤2# 0_x0009_¤3#EK_RefNr¤2#0¤2#02.1.2.6-06¤3#EK_Revisjon¤2#0¤2#1.02¤3#EK_Ansvarlig¤2#0¤2#Paulsen, Anne Kristin¤3#EK_SkrevetAv¤2#0¤2#Personvernombud Christer Kleppe¤3#EK_UText1¤2#0¤2#Christer Kleppe¤3#EK_UText2¤2#0¤2# ¤3#EK_UText3¤2#0¤2# ¤3#EK_UText4¤2#0¤2# ¤3#EK_Status¤2#0¤2#I bruk¤3#EK_Stikkord¤2#0¤2#pasientjournal, sykehusjournal, innsyn, innsynslogg, pasientrettigheter¤3#EK_SuperStikkord¤2#0¤2#¤3#EK_Rapport¤2#3¤2#¤3#EK_EKPrintMerke¤2#0¤2#Uoffisiell utskrift er kun gyldig på utskriftsdato¤3#EK_Watermark¤2#0¤2#¤3#EK_Utgave¤2#0¤2#1.02¤3#EK_Merknad¤2#7¤2#Forlenget gyldighet til 22.02.2024¤3#EK_VerLogg¤2#2¤2#Ver. 1.02 - 22.02.2023|Forlenget gyldighet til 22.02.2024¤1#Ver. 1.01 - 25.08.2022|Endret tittel og kortet ned revisjonsintervall¤1#Ver. 1.00 - 25.08.2022|Dette er første versjon av dokumentet..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6¤3#EK_GjelderTil¤2#0¤2#22.02.2024¤3#EK_Vedlegg¤2#2¤2# 0_x0009_¤3#EK_AvdelingOver¤2#4¤2# ¤3#EK_HRefNr¤2#0¤2# ¤3#EK_HbNavn¤2#0¤2# ¤3#EK_DokRefnr¤2#4¤2#000302010206¤3#EK_Dokendrdato¤2#4¤2#03.02.2023 13:59:40¤3#EK_HbType¤2#4¤2# ¤3#EK_Offisiell¤2#4¤2# ¤3#EK_VedleggRef¤2#4¤2#02.1.2.6-06¤3#EK_Strukt00¤2#5¤2#¤5#¤5#HVRHF¤5#1¤5#-1¤4#¤5#02¤5#Helse Bergen HF¤5#1¤5#0¤4#.¤5#1¤5#Fellesdokumenter¤5#1¤5#0¤4#.¤5#2¤5#Pasientbehandling¤5#1¤5#0¤4#.¤5#6¤5#Pasientinformasjon¤5#0¤5#0¤4# - ¤3#EK_Strukt01¤2#5¤2#¤5#¤5#Kategorier HB (ikke dokumenter på dette nivået trykk dere videre ned +)¤5#0¤5#0¤4#¤5#¤5#Pasientbehandling (ikke dokumenter på dette nivået trykk dere videre ned +)¤5#0¤5#0¤4#¤5#¤5#Pasientinformasjon¤5#3¤5#0¤4# - ¤3#EK_Pub¤2#6¤2#;15;18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HVRHF¤5#1¤5#-1¤4#¤5#02¤5#Helse Bergen HF¤5#1¤5#0¤4#.¤5#1¤5#Fellesdokumenter¤5#1¤5#0¤4#.¤5#2¤5#Pasientbehandling¤5#1¤5#0¤4#.¤5#6¤5#Pasientinformasjon¤5#0¤5#0¤4# - ¤3#"/>
    <w:docVar w:name="ek_dl" w:val="6"/>
    <w:docVar w:name="ek_doclevel" w:val=" "/>
    <w:docVar w:name="ek_doclvlshort" w:val=" "/>
    <w:docVar w:name="ek_dok.ansvarlig" w:val="[Dok.ansvarlig]"/>
    <w:docVar w:name="ek_doktittel" w:val="Elektronisk tilgang til sjukehusjournal - DIPS - informasjon til pasientar"/>
    <w:docVar w:name="ek_doktype" w:val="Informasjon"/>
    <w:docVar w:name="ek_dokumentid" w:val="D72749"/>
    <w:docVar w:name="ek_eksref" w:val="[EK_EksRef]"/>
    <w:docVar w:name="ek_erstatter" w:val="1.01"/>
    <w:docVar w:name="ek_erstatterd" w:val="25.08.2022"/>
    <w:docVar w:name="ek_format" w:val="-10"/>
    <w:docVar w:name="ek_gjelderfra" w:val="22.02.2023"/>
    <w:docVar w:name="ek_gjeldertil" w:val="22.02.2024"/>
    <w:docVar w:name="ek_gradering" w:val="Åpen"/>
    <w:docVar w:name="ek_hbnavn" w:val=" "/>
    <w:docVar w:name="ek_hrefnr" w:val=" "/>
    <w:docVar w:name="ek_hørt" w:val=" "/>
    <w:docVar w:name="ek_ibrukdato" w:val="22.02.2023"/>
    <w:docVar w:name="ek_klgjelderfra" w:val="[]"/>
    <w:docVar w:name="ek_merknad" w:val="Forlenget gyldighet til 22.02.2024"/>
    <w:docVar w:name="ek_opprettet" w:val="22.08.2022"/>
    <w:docVar w:name="ek_protection" w:val="0"/>
    <w:docVar w:name="ek_rapport" w:val="[]"/>
    <w:docVar w:name="ek_referanse" w:val="[EK_Referanse]"/>
    <w:docVar w:name="ek_refnr" w:val="02.1.2.6-06"/>
    <w:docVar w:name="ek_revisjon" w:val="1.02"/>
    <w:docVar w:name="ek_s00mt1" w:val="HVRHF - Helse Bergen HF - Fellesdokumenter - Pasientbehandling"/>
    <w:docVar w:name="ek_s01mt3" w:val="Pasientinformasjon"/>
    <w:docVar w:name="ek_signatur" w:val="Marta Ebbing"/>
    <w:docVar w:name="ek_skrevetav" w:val="Personvernombud Christer Kleppe"/>
    <w:docVar w:name="ek_status" w:val="I bruk"/>
    <w:docVar w:name="ek_stikkord" w:val="pasientjournal, sykehusjournal, innsyn, innsynslogg, pasientrettigheter"/>
    <w:docVar w:name="ek_superstikkord" w:val="[]"/>
    <w:docVar w:name="ek_type" w:val="DOK"/>
    <w:docVar w:name="ek_utext1" w:val="Christer Kleppe"/>
    <w:docVar w:name="ek_utext2" w:val=" "/>
    <w:docVar w:name="ek_utext3" w:val=" "/>
    <w:docVar w:name="ek_utext4" w:val=" "/>
    <w:docVar w:name="ek_utgave" w:val="1.02"/>
    <w:docVar w:name="ek_utgitt" w:val="25.08.2022"/>
    <w:docVar w:name="ek_verifisert" w:val=" "/>
    <w:docVar w:name="ek_watermark" w:val=" "/>
    <w:docVar w:name="idek_eksref" w:val=";06410;10168;10169;10161;10162;10163;10165;10166;10167;06548;06556;"/>
    <w:docVar w:name="idxr" w:val=";06410;10168;10169;10161;10162;10163;10165;10166;10167;06548;06556;"/>
    <w:docVar w:name="khb" w:val="UB"/>
    <w:docVar w:name="skitten" w:val="0"/>
    <w:docVar w:name="tidek_eksref" w:val="--"/>
    <w:docVar w:name="tidek_referanse" w:val="--"/>
    <w:docVar w:name="tidek_vedlegg" w:val="--"/>
    <w:docVar w:name="xr06410" w:val="1.17.1.13"/>
    <w:docVar w:name="xr06548" w:val="2.16.8"/>
    <w:docVar w:name="xr06556" w:val="2.16.8"/>
    <w:docVar w:name="xr10161" w:val="2.14.3"/>
    <w:docVar w:name="xr10162" w:val="2.14.4"/>
    <w:docVar w:name="xr10163" w:val="2.14.5"/>
    <w:docVar w:name="xr10165" w:val="2.14.7"/>
    <w:docVar w:name="xr10166" w:val="2.14.8"/>
    <w:docVar w:name="xr10167" w:val="2.14.9"/>
    <w:docVar w:name="xr10168" w:val="2.13.5.3"/>
    <w:docVar w:name="xr10169" w:val="2.13.5.4"/>
    <w:docVar w:name="xrf06410" w:val="https://lovdata.no/dokument/NL/lov/1999-07-02-63/KAPITTEL_6#§5-1"/>
    <w:docVar w:name="xrf06548" w:val="https://helsenorge.no/SiteCollectionDocuments/Regionale_skjema-Krav_om_sperring-Final.pdf"/>
    <w:docVar w:name="xrf06556" w:val="https://helsenorge.no/SiteCollectionDocuments/Regionale_skjema-Krav_om_sperring-Final.pdf"/>
    <w:docVar w:name="xrf10161" w:val="https://helsenorge.no/min-helse"/>
    <w:docVar w:name="xrf10162" w:val="https://www.helsenorge.no/pasientjournal/"/>
    <w:docVar w:name="xrf10163" w:val="https://tjenester.helsenorge.no/skjemautfyller/HSO-UJ-1"/>
    <w:docVar w:name="xrf10165" w:val="https://www.helsenorge.no/globalassets/dokumenter/regionale_skjema-krav_om_innsynslogg-final.pdf"/>
    <w:docVar w:name="xrf10166" w:val="https://www.helsenorge.no/pasientjournal/om/#se-hvem-som-har-v%C3%A6rt-inne-i-pasientjournalen-din"/>
    <w:docVar w:name="xrf10167" w:val="https://tjenester.helsenorge.no/skjemautfyller/HSO-SI-1"/>
    <w:docVar w:name="xrf10168" w:val="https://helse-bergen.no/Documents/Krav om retting.pdf"/>
    <w:docVar w:name="xrf10169" w:val="https://helse-bergen.no/om-oss/rettar-val-og-moglegheiter/pasientjournal"/>
    <w:docVar w:name="xrl06410" w:val="1.17.1.13 Pasient- og brukerrettighetsloven § 5-1"/>
    <w:docVar w:name="xrl06548" w:val="2.16.8 Krav om sperring av pasientjournal"/>
    <w:docVar w:name="xrl06556" w:val="2.16.8 Krav om sperring av pasientjournal"/>
    <w:docVar w:name="xrl10161" w:val="2.14.3 Nasjonal helseportal"/>
    <w:docVar w:name="xrl10162" w:val="2.14.4 Innsyn i digital pasientjournal"/>
    <w:docVar w:name="xrl10163" w:val="2.14.5 Skjema for elektronisk innsyn i pasientjournal"/>
    <w:docVar w:name="xrl10165" w:val="2.14.7 Elektronisk skjema for krav om innsynslogg"/>
    <w:docVar w:name="xrl10166" w:val="2.14.8 Informasjonsside om pasientjournal og rett til innsyn"/>
    <w:docVar w:name="xrl10167" w:val="2.14.9 Elektronisk skjema for begrunnelse for journaloppslag"/>
    <w:docVar w:name="xrl10168" w:val="2.13.5.3 Skjema - Krav om retting eller sletting i pasientjournal"/>
    <w:docVar w:name="xrl10169" w:val="2.13.5.4 Rettar, val og moglegheiter - Pasientjournal"/>
    <w:docVar w:name="xrt06410" w:val="Pasient- og brukerrettighetsloven § 5-1"/>
    <w:docVar w:name="xrt06548" w:val="Krav om sperring av pasientjournal"/>
    <w:docVar w:name="xrt06556" w:val="Krav om sperring av pasientjournal"/>
    <w:docVar w:name="xrt10161" w:val="Nasjonal helseportal"/>
    <w:docVar w:name="xrt10162" w:val="Innsyn i digital pasientjournal"/>
    <w:docVar w:name="xrt10163" w:val="Skjema for elektronisk innsyn i pasientjournal"/>
    <w:docVar w:name="xrt10165" w:val="Elektronisk skjema for krav om innsynslogg"/>
    <w:docVar w:name="xrt10166" w:val="Informasjonsside om pasientjournal og rett til innsyn"/>
    <w:docVar w:name="xrt10167" w:val="Elektronisk skjema for begrunnelse for journaloppslag"/>
    <w:docVar w:name="xrt10168" w:val="Skjema - Krav om retting eller sletting i pasientjournal"/>
    <w:docVar w:name="xrt10169" w:val="Rettar, val og moglegheiter - Pasientjournal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65AB6DA-C683-4FC7-BA6A-E41C6088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B40D7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autoRedefine/>
    <w:qFormat/>
    <w:rsid w:val="008E5DFA"/>
    <w:pPr>
      <w:spacing w:before="240" w:after="120" w:line="259" w:lineRule="auto"/>
      <w:ind w:left="431" w:hanging="431"/>
      <w:outlineLvl w:val="0"/>
    </w:pPr>
    <w:rPr>
      <w:b/>
      <w:sz w:val="28"/>
    </w:rPr>
  </w:style>
  <w:style w:type="paragraph" w:styleId="Heading2">
    <w:name w:val="heading 2"/>
    <w:basedOn w:val="Normal"/>
    <w:next w:val="Normal"/>
    <w:autoRedefine/>
    <w:qFormat/>
    <w:rsid w:val="00112DFF"/>
    <w:pPr>
      <w:shd w:val="clear" w:color="auto" w:fill="FFFFFF"/>
      <w:ind w:left="397" w:hanging="397"/>
      <w:outlineLvl w:val="1"/>
    </w:pPr>
    <w:rPr>
      <w:rFonts w:ascii="Helvetica" w:hAnsi="Helvetica"/>
      <w:b/>
      <w:color w:val="333333"/>
      <w:sz w:val="21"/>
      <w:szCs w:val="21"/>
      <w:shd w:val="clear" w:color="auto" w:fill="FFFFFF"/>
    </w:rPr>
  </w:style>
  <w:style w:type="paragraph" w:styleId="Heading3">
    <w:name w:val="heading 3"/>
    <w:basedOn w:val="Normal"/>
    <w:next w:val="Normal"/>
    <w:autoRedefine/>
    <w:qFormat/>
    <w:rsid w:val="00066A58"/>
    <w:pPr>
      <w:numPr>
        <w:ilvl w:val="2"/>
        <w:numId w:val="16"/>
      </w:numPr>
      <w:tabs>
        <w:tab w:val="num" w:pos="703"/>
      </w:tabs>
      <w:ind w:left="567" w:hanging="567"/>
      <w:outlineLvl w:val="2"/>
    </w:pPr>
    <w:rPr>
      <w:i/>
    </w:rPr>
  </w:style>
  <w:style w:type="paragraph" w:styleId="Heading4">
    <w:name w:val="heading 4"/>
    <w:basedOn w:val="Heading3"/>
    <w:next w:val="Normal"/>
    <w:autoRedefine/>
    <w:qFormat/>
    <w:rsid w:val="00A3019C"/>
    <w:pPr>
      <w:numPr>
        <w:ilvl w:val="3"/>
      </w:numPr>
      <w:ind w:left="624" w:hanging="624"/>
      <w:outlineLvl w:val="3"/>
    </w:pPr>
  </w:style>
  <w:style w:type="paragraph" w:styleId="Heading5">
    <w:name w:val="heading 5"/>
    <w:basedOn w:val="Normal"/>
    <w:next w:val="Normal"/>
    <w:link w:val="Overskrift5Tegn"/>
    <w:semiHidden/>
    <w:unhideWhenUsed/>
    <w:qFormat/>
    <w:rsid w:val="00C450FE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qFormat/>
    <w:rsid w:val="00532237"/>
    <w:pPr>
      <w:numPr>
        <w:ilvl w:val="5"/>
        <w:numId w:val="16"/>
      </w:numPr>
      <w:spacing w:line="360" w:lineRule="auto"/>
      <w:outlineLvl w:val="5"/>
    </w:pPr>
    <w:rPr>
      <w:b/>
    </w:rPr>
  </w:style>
  <w:style w:type="paragraph" w:styleId="Heading7">
    <w:name w:val="heading 7"/>
    <w:basedOn w:val="Normal"/>
    <w:next w:val="Normal"/>
    <w:link w:val="Overskrift7Tegn"/>
    <w:semiHidden/>
    <w:unhideWhenUsed/>
    <w:qFormat/>
    <w:rsid w:val="00C450FE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Overskrift8Tegn"/>
    <w:semiHidden/>
    <w:unhideWhenUsed/>
    <w:qFormat/>
    <w:rsid w:val="00C450FE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Overskrift9Tegn"/>
    <w:semiHidden/>
    <w:unhideWhenUsed/>
    <w:qFormat/>
    <w:rsid w:val="00C450FE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sid w:val="00885802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A9508B"/>
    <w:rPr>
      <w:rFonts w:asciiTheme="minorHAnsi" w:hAnsiTheme="minorHAnsi"/>
      <w:color w:val="1F497D" w:themeColor="text2"/>
      <w:sz w:val="24"/>
      <w:u w:val="single"/>
    </w:rPr>
  </w:style>
  <w:style w:type="character" w:styleId="FollowedHyperlink">
    <w:name w:val="FollowedHyperlink"/>
    <w:rsid w:val="00885802"/>
    <w:rPr>
      <w:rFonts w:asciiTheme="minorHAnsi" w:hAnsiTheme="minorHAnsi"/>
      <w:color w:val="800080"/>
      <w:sz w:val="2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F0E8F"/>
    <w:rPr>
      <w:color w:val="808080"/>
    </w:rPr>
  </w:style>
  <w:style w:type="paragraph" w:styleId="ListParagraph">
    <w:name w:val="List Paragraph"/>
    <w:basedOn w:val="Normal"/>
    <w:uiPriority w:val="34"/>
    <w:qFormat/>
    <w:rsid w:val="00510BDF"/>
    <w:pPr>
      <w:ind w:left="720"/>
      <w:contextualSpacing/>
    </w:pPr>
  </w:style>
  <w:style w:type="paragraph" w:customStyle="1" w:styleId="Caution">
    <w:name w:val="Caution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before="60" w:after="60"/>
      <w:ind w:left="1418" w:right="454" w:hanging="1021"/>
      <w:contextualSpacing/>
    </w:pPr>
    <w:rPr>
      <w:rFonts w:ascii="Calibri" w:hAnsi="Calibri"/>
      <w:i/>
      <w:sz w:val="26"/>
      <w:szCs w:val="26"/>
    </w:rPr>
  </w:style>
  <w:style w:type="paragraph" w:customStyle="1" w:styleId="Note">
    <w:name w:val="Note"/>
    <w:link w:val="NoteChar"/>
    <w:uiPriority w:val="9"/>
    <w:qFormat/>
    <w:rsid w:val="00FD5284"/>
    <w:pPr>
      <w:keepLines/>
      <w:pBdr>
        <w:top w:val="single" w:sz="2" w:space="1" w:color="DEEAF6"/>
        <w:left w:val="single" w:sz="2" w:space="4" w:color="DEEAF6"/>
        <w:bottom w:val="single" w:sz="2" w:space="1" w:color="DEEAF6"/>
        <w:right w:val="single" w:sz="2" w:space="4" w:color="DEEAF6"/>
      </w:pBdr>
      <w:shd w:val="clear" w:color="auto" w:fill="DEEAF6"/>
      <w:tabs>
        <w:tab w:val="left" w:pos="1134"/>
      </w:tabs>
      <w:spacing w:before="60" w:after="60"/>
      <w:ind w:left="1106" w:right="454" w:hanging="737"/>
      <w:contextualSpacing/>
    </w:pPr>
    <w:rPr>
      <w:rFonts w:ascii="Calibri" w:hAnsi="Calibri"/>
      <w:sz w:val="24"/>
      <w:szCs w:val="24"/>
    </w:rPr>
  </w:style>
  <w:style w:type="character" w:customStyle="1" w:styleId="NoteChar">
    <w:name w:val="Note Char"/>
    <w:link w:val="Note"/>
    <w:uiPriority w:val="9"/>
    <w:rsid w:val="00FD5284"/>
    <w:rPr>
      <w:rFonts w:ascii="Calibri" w:hAnsi="Calibri"/>
      <w:sz w:val="24"/>
      <w:szCs w:val="24"/>
      <w:shd w:val="clear" w:color="auto" w:fill="DEEAF6"/>
    </w:rPr>
  </w:style>
  <w:style w:type="character" w:styleId="Strong">
    <w:name w:val="Strong"/>
    <w:aliases w:val="Bold"/>
    <w:uiPriority w:val="22"/>
    <w:qFormat/>
    <w:rsid w:val="00FD5284"/>
    <w:rPr>
      <w:b/>
      <w:bCs/>
      <w:lang w:val="nb-NO"/>
    </w:rPr>
  </w:style>
  <w:style w:type="paragraph" w:customStyle="1" w:styleId="WarningBody">
    <w:name w:val="Warning Body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after="60"/>
      <w:ind w:left="425" w:right="454" w:hanging="28"/>
      <w:contextualSpacing/>
    </w:pPr>
    <w:rPr>
      <w:rFonts w:ascii="Calibri" w:hAnsi="Calibri"/>
      <w:i/>
      <w:sz w:val="26"/>
      <w:szCs w:val="26"/>
      <w:lang w:eastAsia="en-US"/>
    </w:rPr>
  </w:style>
  <w:style w:type="paragraph" w:customStyle="1" w:styleId="WarningHeading">
    <w:name w:val="Warning Heading"/>
    <w:basedOn w:val="Normal"/>
    <w:next w:val="WarningBody"/>
    <w:qFormat/>
    <w:rsid w:val="00FD5284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clear" w:color="auto" w:fill="FF0000"/>
      <w:spacing w:before="60"/>
      <w:ind w:left="397" w:right="454"/>
    </w:pPr>
    <w:rPr>
      <w:rFonts w:ascii="Calibri" w:hAnsi="Calibri"/>
      <w:b/>
      <w:bCs/>
      <w:i/>
      <w:iCs/>
      <w:color w:val="FFFFFF"/>
      <w:sz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85802"/>
    <w:pPr>
      <w:keepNext/>
      <w:keepLines/>
      <w:ind w:left="0" w:firstLine="0"/>
      <w:outlineLvl w:val="9"/>
    </w:pPr>
    <w:rPr>
      <w:rFonts w:eastAsiaTheme="majorEastAsia" w:cstheme="majorBidi"/>
      <w:b w:val="0"/>
      <w:color w:val="365F91" w:themeColor="accent1" w:themeShade="BF"/>
      <w:sz w:val="2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55D4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4BA6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24BA6"/>
    <w:pPr>
      <w:spacing w:after="100"/>
      <w:ind w:left="480"/>
    </w:pPr>
  </w:style>
  <w:style w:type="character" w:customStyle="1" w:styleId="Overskrift5Tegn">
    <w:name w:val="Overskrift 5 Tegn"/>
    <w:basedOn w:val="DefaultParagraphFont"/>
    <w:link w:val="Heading5"/>
    <w:semiHidden/>
    <w:rsid w:val="00C450FE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Overskrift7Tegn">
    <w:name w:val="Overskrift 7 Tegn"/>
    <w:basedOn w:val="DefaultParagraphFont"/>
    <w:link w:val="Heading7"/>
    <w:semiHidden/>
    <w:rsid w:val="00C450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8Tegn">
    <w:name w:val="Overskrift 8 Tegn"/>
    <w:basedOn w:val="DefaultParagraphFont"/>
    <w:link w:val="Heading8"/>
    <w:semiHidden/>
    <w:rsid w:val="00C45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DefaultParagraphFont"/>
    <w:link w:val="Heading9"/>
    <w:semiHidden/>
    <w:rsid w:val="00C45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ilOverskriftforinnholdsfortegnelseLatinBrdtekstCali">
    <w:name w:val="Stil Overskrift for innholdsfortegnelse + (Latin) +Brødtekst (Cali..."/>
    <w:basedOn w:val="TOCHeading"/>
    <w:rsid w:val="00885802"/>
    <w:rPr>
      <w:color w:val="auto"/>
    </w:rPr>
  </w:style>
  <w:style w:type="paragraph" w:styleId="NormalWeb">
    <w:name w:val="Normal (Web)"/>
    <w:basedOn w:val="Normal"/>
    <w:uiPriority w:val="99"/>
    <w:unhideWhenUsed/>
    <w:rsid w:val="005765A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item-title">
    <w:name w:val="item-title"/>
    <w:basedOn w:val="DefaultParagraphFont"/>
    <w:rsid w:val="005765AB"/>
  </w:style>
  <w:style w:type="character" w:styleId="CommentReference">
    <w:name w:val="annotation reference"/>
    <w:basedOn w:val="DefaultParagraphFont"/>
    <w:semiHidden/>
    <w:unhideWhenUsed/>
    <w:rsid w:val="005765AB"/>
    <w:rPr>
      <w:sz w:val="16"/>
      <w:szCs w:val="16"/>
    </w:rPr>
  </w:style>
  <w:style w:type="paragraph" w:styleId="CommentText">
    <w:name w:val="annotation text"/>
    <w:basedOn w:val="Normal"/>
    <w:link w:val="MerknadstekstTegn"/>
    <w:semiHidden/>
    <w:unhideWhenUsed/>
    <w:rsid w:val="005765AB"/>
    <w:rPr>
      <w:sz w:val="20"/>
    </w:rPr>
  </w:style>
  <w:style w:type="character" w:customStyle="1" w:styleId="MerknadstekstTegn">
    <w:name w:val="Merknadstekst Tegn"/>
    <w:basedOn w:val="DefaultParagraphFont"/>
    <w:link w:val="CommentText"/>
    <w:semiHidden/>
    <w:rsid w:val="005765A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KommentaremneTegn"/>
    <w:semiHidden/>
    <w:unhideWhenUsed/>
    <w:rsid w:val="005765AB"/>
    <w:rPr>
      <w:b/>
      <w:bCs/>
    </w:rPr>
  </w:style>
  <w:style w:type="character" w:customStyle="1" w:styleId="KommentaremneTegn">
    <w:name w:val="Kommentaremne Tegn"/>
    <w:basedOn w:val="MerknadstekstTegn"/>
    <w:link w:val="CommentSubject"/>
    <w:semiHidden/>
    <w:rsid w:val="005765AB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vdata.no/lov/1999-07-02-63/&#167;5-3" TargetMode="External" /><Relationship Id="rId11" Type="http://schemas.openxmlformats.org/officeDocument/2006/relationships/hyperlink" Target="https://www.helsenorge.no/globalassets/dokumenter/regionale_skjema-krav_om_sperring-final.pdf" TargetMode="External" /><Relationship Id="rId12" Type="http://schemas.openxmlformats.org/officeDocument/2006/relationships/hyperlink" Target="https://helsenorge.no/SiteCollectionDocuments/Regionale_skjema-Krav_om_sperring-Final.pdf" TargetMode="External" /><Relationship Id="rId13" Type="http://schemas.openxmlformats.org/officeDocument/2006/relationships/hyperlink" Target="https://www.helsenorge.no/globalassets/dokumenter/regionale_skjema-krav_om_innsynslogg-final.pdf" TargetMode="External" /><Relationship Id="rId14" Type="http://schemas.openxmlformats.org/officeDocument/2006/relationships/hyperlink" Target="https://www.helsenorge.no/pasientjournal/om/#se-hvem-som-har-v%C3%A6rt-inne-i-pasientjournalen-din" TargetMode="External" /><Relationship Id="rId15" Type="http://schemas.openxmlformats.org/officeDocument/2006/relationships/hyperlink" Target="https://tjenester.helsenorge.no/skjemautfyller/HSO-SI-1" TargetMode="External" /><Relationship Id="rId16" Type="http://schemas.openxmlformats.org/officeDocument/2006/relationships/hyperlink" Target="https://lovdata.no/dokument/NL/lov/1999-07-02-63/KAPITTEL_6#&#167;5-1" TargetMode="External" /><Relationship Id="rId17" Type="http://schemas.openxmlformats.org/officeDocument/2006/relationships/header" Target="header1.xml" /><Relationship Id="rId18" Type="http://schemas.openxmlformats.org/officeDocument/2006/relationships/header" Target="header2.xml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footer" Target="footer2.xml" /><Relationship Id="rId21" Type="http://schemas.openxmlformats.org/officeDocument/2006/relationships/header" Target="header3.xml" /><Relationship Id="rId22" Type="http://schemas.openxmlformats.org/officeDocument/2006/relationships/footer" Target="footer3.xml" /><Relationship Id="rId23" Type="http://schemas.openxmlformats.org/officeDocument/2006/relationships/theme" Target="theme/theme1.xml" /><Relationship Id="rId24" Type="http://schemas.openxmlformats.org/officeDocument/2006/relationships/numbering" Target="numbering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helse-bergen.no/om-oss/rettar-val-og-moglegheiter/pasientjournal" TargetMode="External" /><Relationship Id="rId6" Type="http://schemas.openxmlformats.org/officeDocument/2006/relationships/hyperlink" Target="https://helsenorge.no/min-helse" TargetMode="External" /><Relationship Id="rId7" Type="http://schemas.openxmlformats.org/officeDocument/2006/relationships/hyperlink" Target="https://www.helsenorge.no/pasientjournal/" TargetMode="External" /><Relationship Id="rId8" Type="http://schemas.openxmlformats.org/officeDocument/2006/relationships/hyperlink" Target="https://tjenester.helsenorge.no/skjemautfyller/HSO-UJ-1" TargetMode="External" /><Relationship Id="rId9" Type="http://schemas.openxmlformats.org/officeDocument/2006/relationships/hyperlink" Target="https://helse-bergen.no/Documents/Krav om retting.pdf" TargetMode="Externa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kpa\AppData\Roaming\Microsoft\Maler\operativ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9900F-6856-4C11-9838-B5F33BB7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3</Pages>
  <Words>616</Words>
  <Characters>3727</Characters>
  <Application>Microsoft Office Word</Application>
  <DocSecurity>0</DocSecurity>
  <Lines>102</Lines>
  <Paragraphs>61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DIPS - journalinnsyn - informasjon til pasienter</vt:lpstr>
      <vt:lpstr>HBHF-mal - stående</vt:lpstr>
    </vt:vector>
  </TitlesOfParts>
  <Company>Datakvalitet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Elektronisk tilgang til sjukehusjournal - DIPS - informasjon til pasientar</dc:title>
  <dc:subject>000302010206|02.1.2.6-06|</dc:subject>
  <dc:creator>Handbok</dc:creator>
  <dc:description>EK_Avdeling_x0002_4_x0002_ _x0003_EK_Avsnitt_x0002_4_x0002_ _x0003_EK_Bedriftsnavn_x0002_1_x0002_Helse Bergen_x0003_EK_GjelderFra_x0002_0_x0002_22.02.2023_x0003_EK_KlGjelderFra_x0002_0_x0002__x0003_EK_Opprettet_x0002_0_x0002_22.08.2022_x0003_EK_Utgitt_x0002_0_x0002_25.08.2022_x0003_EK_IBrukDato_x0002_0_x0002_22.02.2023_x0003_EK_DokumentID_x0002_0_x0002_D72749_x0003_EK_DokTittel_x0002_0_x0002_Elektronisk tilgang til sjukehusjournal - DIPS - informasjon til pasientar_x0003_EK_DokType_x0002_0_x0002_Informasjon_x0003_EK_DocLvlShort_x0002_0_x0002_ _x0003_EK_DocLevel_x0002_0_x0002_ _x0003_EK_EksRef_x0002_2_x0002_ 11	1.17.1.13	Pasient- og brukerrettighetsloven § 5-1	06410	https://lovdata.no/dokument/NL/lov/1999-07-02-63/KAPITTEL_6#§5-1	_x0001_2.13.5.3	Skjema - Krav om retting eller sletting i pasientjournal	10168	https://helse-bergen.no/Documents/Krav om retting.pdf	_x0001_2.13.5.4	Rettar, val og moglegheiter - Pasientjournal	10169	https://helse-bergen.no/om-oss/rettar-val-og-moglegheiter/pasientjournal	_x0001_2.14.3	Nasjonal helseportal	10161	https://helsenorge.no/min-helse	_x0001_2.14.4	Innsyn i digital pasientjournal	10162	https://www.helsenorge.no/pasientjournal/	_x0001_2.14.5	Skjema for elektronisk innsyn i pasientjournal	10163	https://tjenester.helsenorge.no/skjemautfyller/HSO-UJ-1	_x0001_2.14.7	Elektronisk skjema for krav om innsynslogg	10165	https://www.helsenorge.no/globalassets/dokumenter/regionale_skjema-krav_om_innsynslogg-final.pdf	_x0001_2.14.8	Informasjonsside om pasientjournal og rett til innsyn	10166	https://www.helsenorge.no/pasientjournal/om/#se-hvem-som-har-v%C3%A6rt-inne-i-pasientjournalen-din	_x0001_2.14.9	Elektronisk skjema for begrunnelse for journaloppslag	10167	https://tjenester.helsenorge.no/skjemautfyller/HSO-SI-1	_x0001_2.16.8	Krav om sperring av pasientjournal	06548	https://helsenorge.no/SiteCollectionDocuments/Regionale_skjema-Krav_om_sperring-Final.pdf	_x0001_2.16.8	Krav om sperring av pasientjournal	06556	https://helsenorge.no/SiteCollectionDocuments/Regionale_skjema-Krav_om_sperring-Final.pdf	_x0001__x0003_EK_Erstatter_x0002_0_x0002_1.01_x0003_EK_ErstatterD_x0002_0_x0002_25.08.2022_x0003_EK_Signatur_x0002_0_x0002_Marta Ebbing_x0003_EK_Verifisert_x0002_0_x0002_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_x0003_EK_RefNr_x0002_0_x0002_02.1.2.6-06_x0003_EK_Revisjon_x0002_0_x0002_1.02_x0003_EK_Ansvarlig_x0002_0_x0002_Paulsen, Anne Kristin_x0003_EK_SkrevetAv_x0002_0_x0002_Personvernombud Christer Kleppe_x0003_EK_UText1_x0002_0_x0002_Christer Kleppe_x0003_EK_UText2_x0002_0_x0002_ _x0003_EK_UText3_x0002_0_x0002_ _x0003_EK_UText4_x0002_0_x0002_ _x0003_EK_Status_x0002_0_x0002_I bruk_x0003_EK_Stikkord_x0002_0_x0002_pasientjournal, sykehusjournal, innsyn, innsynslogg, pasientrettigheter_x0003_EK_SuperStikkord_x0002_0_x0002__x0003_EK_Rapport_x0002_3_x0002__x0003_EK_EKPrintMerke_x0002_0_x0002_Uoffisiell utskrift er kun gyldig på utskriftsdato_x0003_EK_Watermark_x0002_0_x0002__x0003_EK_Utgave_x0002_0_x0002_1.02_x0003_EK_Merknad_x0002_7_x0002_Forlenget gyldighet til 22.02.2024_x0003_EK_VerLogg_x0002_2_x0002_Ver. 1.02 - 22.02.2023|Forlenget gyldighet til 22.02.2024_x0001_Ver. 1.01 - 25.08.2022|Endret tittel og kortet ned revisjonsintervall_x0001_Ver. 1.00 - 25.08.2022|Dette er første versjon av dokumentet.._x0003_EK_RF1_x0002_4_x0002_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_x0003_EK_DL_x0002_0_x0002_6_x0003_EK_GjelderTil_x0002_0_x0002_22.02.2024_x0003_EK_Vedlegg_x0002_2_x0002_ 0	_x0003_EK_AvdelingOver_x0002_4_x0002_ _x0003_EK_HRefNr_x0002_0_x0002_ _x0003_EK_HbNavn_x0002_0_x0002_ _x0003_EK_DokRefnr_x0002_4_x0002_000302010206_x0003_EK_Dokendrdato_x0002_4_x0002_03.02.2023 13:59:40_x0003_EK_HbType_x0002_4_x0002_ _x0003_EK_Offisiell_x0002_4_x0002_ _x0003_EK_VedleggRef_x0002_4_x0002_02.1.2.6-06_x0003_EK_Strukt00_x0002_5_x0002__x0005__x0005_HVRHF_x0005_1_x0005_-1_x0004__x0005_02_x0005_Helse Bergen HF_x0005_1_x0005_0_x0004_._x0005_1_x0005_Fellesdokumenter_x0005_1_x0005_0_x0004_._x0005_2_x0005_Pasientbehandling_x0005_1_x0005_0_x0004_._x0005_6_x0005_Pasientinformasjon_x0005_0_x0005_0_x0004_ - _x0003_EK_Strukt01_x0002_5_x0002__x0005__x0005_Kategorier HB (ikke dokumenter på dette nivået trykk dere videre ned +)_x0005_0_x0005_0_x0004__x0005__x0005_Pasientbehandling (ikke dokumenter på dette nivået trykk dere videre ned +)_x0005_0_x0005_0_x0004__x0005__x0005_Pasientinformasjon_x0005_3_x0005_0_x0004_ - _x0003_EK_Pub_x0002_6_x0002_;15;18;_x0003_EKR_DokType_x0002_0_x0002_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_x0003_EKR_Strukt00_x0002_5_x0002__x0005__x0005_HVRHF_x0005_1_x0005_-1_x0004__x0005_02_x0005_Helse Bergen HF_x0005_1_x0005_0_x0004_._x0005_1_x0005_Fellesdokumenter_x0005_1_x0005_0_x0004_._x0005_2_x0005_Pasientbehandling_x0005_1_x0005_0_x0004_._x0005_6_x0005_Pasientinformasjon_x0005_0_x0005_0_x0004_ - _x0003_</dc:description>
  <cp:lastModifiedBy>Paulsen, Anne Kristin</cp:lastModifiedBy>
  <cp:revision>2</cp:revision>
  <cp:lastPrinted>2006-09-07T08:52:00Z</cp:lastPrinted>
  <dcterms:created xsi:type="dcterms:W3CDTF">2023-02-22T07:29:00Z</dcterms:created>
  <dcterms:modified xsi:type="dcterms:W3CDTF">2023-02-22T07:29:00Z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Helse Bergen</vt:lpwstr>
  </property>
  <property fmtid="{D5CDD505-2E9C-101B-9397-08002B2CF9AE}" pid="3" name="EK_DokTittel">
    <vt:lpwstr>Elektronisk tilgang til sjukehusjournal - DIPS - informasjon til pasientar</vt:lpwstr>
  </property>
  <property fmtid="{D5CDD505-2E9C-101B-9397-08002B2CF9AE}" pid="4" name="EK_DokType">
    <vt:lpwstr>Informasjon</vt:lpwstr>
  </property>
  <property fmtid="{D5CDD505-2E9C-101B-9397-08002B2CF9AE}" pid="5" name="EK_DokumentID">
    <vt:lpwstr>D72749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GjelderFra">
    <vt:lpwstr>08.02.2024</vt:lpwstr>
  </property>
  <property fmtid="{D5CDD505-2E9C-101B-9397-08002B2CF9AE}" pid="8" name="EK_GjelderTil">
    <vt:lpwstr>08.02.2025</vt:lpwstr>
  </property>
  <property fmtid="{D5CDD505-2E9C-101B-9397-08002B2CF9AE}" pid="9" name="EK_RefNr">
    <vt:lpwstr>1.2.6-06</vt:lpwstr>
  </property>
  <property fmtid="{D5CDD505-2E9C-101B-9397-08002B2CF9AE}" pid="10" name="EK_S00MT1">
    <vt:lpwstr>Helse Bergen HF/Fellesdokumenter/Pasientbehandling</vt:lpwstr>
  </property>
  <property fmtid="{D5CDD505-2E9C-101B-9397-08002B2CF9AE}" pid="11" name="EK_S01MT3">
    <vt:lpwstr>Pasientbehandling/Pasientinformasjon</vt:lpwstr>
  </property>
  <property fmtid="{D5CDD505-2E9C-101B-9397-08002B2CF9AE}" pid="12" name="EK_Signatur">
    <vt:lpwstr>Marta Ebbing</vt:lpwstr>
  </property>
  <property fmtid="{D5CDD505-2E9C-101B-9397-08002B2CF9AE}" pid="13" name="EK_UText1">
    <vt:lpwstr>Christer Kleppe</vt:lpwstr>
  </property>
  <property fmtid="{D5CDD505-2E9C-101B-9397-08002B2CF9AE}" pid="14" name="EK_Utgave">
    <vt:lpwstr>1.03</vt:lpwstr>
  </property>
  <property fmtid="{D5CDD505-2E9C-101B-9397-08002B2CF9AE}" pid="15" name="EK_Watermark">
    <vt:lpwstr> </vt:lpwstr>
  </property>
  <property fmtid="{D5CDD505-2E9C-101B-9397-08002B2CF9AE}" pid="16" name="MSIP_Label_d291ddcc-9a90-46b7-a727-d19b3ec4b730_ActionId">
    <vt:lpwstr>db580cdd-7077-496d-b55f-961593ba5d7e</vt:lpwstr>
  </property>
  <property fmtid="{D5CDD505-2E9C-101B-9397-08002B2CF9AE}" pid="17" name="MSIP_Label_d291ddcc-9a90-46b7-a727-d19b3ec4b730_ContentBits">
    <vt:lpwstr>0</vt:lpwstr>
  </property>
  <property fmtid="{D5CDD505-2E9C-101B-9397-08002B2CF9AE}" pid="18" name="MSIP_Label_d291ddcc-9a90-46b7-a727-d19b3ec4b730_Enabled">
    <vt:lpwstr>true</vt:lpwstr>
  </property>
  <property fmtid="{D5CDD505-2E9C-101B-9397-08002B2CF9AE}" pid="19" name="MSIP_Label_d291ddcc-9a90-46b7-a727-d19b3ec4b730_Method">
    <vt:lpwstr>Privileged</vt:lpwstr>
  </property>
  <property fmtid="{D5CDD505-2E9C-101B-9397-08002B2CF9AE}" pid="20" name="MSIP_Label_d291ddcc-9a90-46b7-a727-d19b3ec4b730_Name">
    <vt:lpwstr>Åpen</vt:lpwstr>
  </property>
  <property fmtid="{D5CDD505-2E9C-101B-9397-08002B2CF9AE}" pid="21" name="MSIP_Label_d291ddcc-9a90-46b7-a727-d19b3ec4b730_SetDate">
    <vt:lpwstr>2023-02-22T07:29:42Z</vt:lpwstr>
  </property>
  <property fmtid="{D5CDD505-2E9C-101B-9397-08002B2CF9AE}" pid="22" name="MSIP_Label_d291ddcc-9a90-46b7-a727-d19b3ec4b730_SiteId">
    <vt:lpwstr>bdcbe535-f3cf-49f5-8a6a-fb6d98dc7837</vt:lpwstr>
  </property>
  <property fmtid="{D5CDD505-2E9C-101B-9397-08002B2CF9AE}" pid="23" name="XRF06410">
    <vt:lpwstr>https://lovdata.no/dokument/NL/lov/1999-07-02-63/KAPITTEL_6#§5-1</vt:lpwstr>
  </property>
  <property fmtid="{D5CDD505-2E9C-101B-9397-08002B2CF9AE}" pid="24" name="XRF06548">
    <vt:lpwstr>https://helsenorge.no/SiteCollectionDocuments/Regionale_skjema-Krav_om_sperring-Final.pdf</vt:lpwstr>
  </property>
  <property fmtid="{D5CDD505-2E9C-101B-9397-08002B2CF9AE}" pid="25" name="XRF06556">
    <vt:lpwstr>https://helsenorge.no/SiteCollectionDocuments/Regionale_skjema-Krav_om_sperring-Final.pdf</vt:lpwstr>
  </property>
  <property fmtid="{D5CDD505-2E9C-101B-9397-08002B2CF9AE}" pid="26" name="XRF10161">
    <vt:lpwstr>https://helsenorge.no/min-helse</vt:lpwstr>
  </property>
  <property fmtid="{D5CDD505-2E9C-101B-9397-08002B2CF9AE}" pid="27" name="XRF10162">
    <vt:lpwstr>https://www.helsenorge.no/pasientjournal/</vt:lpwstr>
  </property>
  <property fmtid="{D5CDD505-2E9C-101B-9397-08002B2CF9AE}" pid="28" name="XRF10163">
    <vt:lpwstr>https://tjenester.helsenorge.no/skjemautfyller/HSO-UJ-1</vt:lpwstr>
  </property>
  <property fmtid="{D5CDD505-2E9C-101B-9397-08002B2CF9AE}" pid="29" name="XRF10165">
    <vt:lpwstr>https://www.helsenorge.no/globalassets/dokumenter/regionale_skjema-krav_om_innsynslogg-final.pdf</vt:lpwstr>
  </property>
  <property fmtid="{D5CDD505-2E9C-101B-9397-08002B2CF9AE}" pid="30" name="XRF10166">
    <vt:lpwstr>https://www.helsenorge.no/pasientjournal/om/#se-hvem-som-har-v%C3%A6rt-inne-i-pasientjournalen-din</vt:lpwstr>
  </property>
  <property fmtid="{D5CDD505-2E9C-101B-9397-08002B2CF9AE}" pid="31" name="XRF10167">
    <vt:lpwstr>https://tjenester.helsenorge.no/skjemautfyller/HSO-SI-1</vt:lpwstr>
  </property>
  <property fmtid="{D5CDD505-2E9C-101B-9397-08002B2CF9AE}" pid="32" name="XRF10168">
    <vt:lpwstr>https://helse-bergen.no/Documents/Krav om retting.pdf</vt:lpwstr>
  </property>
  <property fmtid="{D5CDD505-2E9C-101B-9397-08002B2CF9AE}" pid="33" name="XRF10169">
    <vt:lpwstr>https://helse-bergen.no/om-oss/rettar-val-og-moglegheiter/pasientjournal</vt:lpwstr>
  </property>
  <property fmtid="{D5CDD505-2E9C-101B-9397-08002B2CF9AE}" pid="34" name="XRT06410">
    <vt:lpwstr>Pasient- og brukerrettighetsloven § 5-1</vt:lpwstr>
  </property>
  <property fmtid="{D5CDD505-2E9C-101B-9397-08002B2CF9AE}" pid="35" name="XRT10165">
    <vt:lpwstr>Elektronisk skjema for krav om innsynslogg</vt:lpwstr>
  </property>
  <property fmtid="{D5CDD505-2E9C-101B-9397-08002B2CF9AE}" pid="36" name="XRT10166">
    <vt:lpwstr>Informasjonsside om pasientjournal og rett til innsyn</vt:lpwstr>
  </property>
  <property fmtid="{D5CDD505-2E9C-101B-9397-08002B2CF9AE}" pid="37" name="XRT10167">
    <vt:lpwstr>Elektronisk skjema for begrunnelse for journaloppslag</vt:lpwstr>
  </property>
</Properties>
</file>