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>
      <w:pPr>
        <w:pStyle w:val="TOC1"/>
        <w:tabs>
          <w:tab w:val="left" w:pos="480"/>
          <w:tab w:val="right" w:leader="dot" w:pos="9061"/>
        </w:tabs>
        <w:rPr>
          <w:rFonts w:asciiTheme="minorHAnsi" w:hAnsiTheme="minorHAnsi"/>
          <w:noProof/>
          <w:sz w:val="22"/>
        </w:rPr>
      </w:pPr>
      <w:r>
        <w:rPr>
          <w:b/>
          <w:bCs/>
          <w:lang w:val="nn-NO"/>
        </w:rPr>
        <w:fldChar w:fldCharType="begin"/>
      </w:r>
      <w:r>
        <w:rPr>
          <w:b/>
          <w:bCs/>
          <w:lang w:val="nn-NO"/>
        </w:rPr>
        <w:instrText xml:space="preserve"> TOC \o "1-1" \h \z \u </w:instrText>
      </w:r>
      <w:r>
        <w:rPr>
          <w:b/>
          <w:bCs/>
          <w:lang w:val="nn-NO"/>
        </w:rPr>
        <w:fldChar w:fldCharType="separate"/>
      </w:r>
      <w:hyperlink w:anchor="_Toc256000000" w:history="1">
        <w:r>
          <w:rPr>
            <w:rStyle w:val="Hyperlink"/>
          </w:rPr>
          <w:t>1.</w:t>
        </w:r>
        <w:r>
          <w:rPr>
            <w:rFonts w:asciiTheme="minorHAnsi" w:hAnsiTheme="minorHAnsi"/>
            <w:noProof/>
            <w:sz w:val="22"/>
          </w:rPr>
          <w:tab/>
        </w:r>
        <w:r w:rsidRPr="00561DD5">
          <w:rPr>
            <w:rStyle w:val="Hyperlink"/>
          </w:rPr>
          <w:t>Formål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left" w:pos="48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256000001" w:history="1">
        <w:r>
          <w:rPr>
            <w:rStyle w:val="Hyperlink"/>
          </w:rPr>
          <w:t>2.</w:t>
        </w:r>
        <w:r>
          <w:rPr>
            <w:rFonts w:asciiTheme="minorHAnsi" w:hAnsiTheme="minorHAnsi"/>
            <w:noProof/>
            <w:sz w:val="22"/>
          </w:rPr>
          <w:tab/>
        </w:r>
        <w:r w:rsidRPr="00561DD5">
          <w:rPr>
            <w:rStyle w:val="Hyperlink"/>
          </w:rPr>
          <w:t>Hovudoppgåver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left" w:pos="48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256000002" w:history="1">
        <w:r>
          <w:rPr>
            <w:rStyle w:val="Hyperlink"/>
          </w:rPr>
          <w:t>3.</w:t>
        </w:r>
        <w:r>
          <w:rPr>
            <w:rFonts w:asciiTheme="minorHAnsi" w:hAnsiTheme="minorHAnsi"/>
            <w:noProof/>
            <w:sz w:val="22"/>
          </w:rPr>
          <w:tab/>
        </w:r>
        <w:r w:rsidRPr="00561DD5">
          <w:rPr>
            <w:rStyle w:val="Hyperlink"/>
          </w:rPr>
          <w:t>Samansetjing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2</w:t>
        </w:r>
        <w:r>
          <w:fldChar w:fldCharType="end"/>
        </w:r>
      </w:hyperlink>
    </w:p>
    <w:p>
      <w:pPr>
        <w:pStyle w:val="TOC1"/>
        <w:tabs>
          <w:tab w:val="left" w:pos="48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256000003" w:history="1">
        <w:r>
          <w:rPr>
            <w:rStyle w:val="Hyperlink"/>
          </w:rPr>
          <w:t>4.</w:t>
        </w:r>
        <w:r>
          <w:rPr>
            <w:rFonts w:asciiTheme="minorHAnsi" w:hAnsiTheme="minorHAnsi"/>
            <w:noProof/>
            <w:sz w:val="22"/>
          </w:rPr>
          <w:tab/>
        </w:r>
        <w:r w:rsidRPr="00561DD5">
          <w:rPr>
            <w:rStyle w:val="Hyperlink"/>
          </w:rPr>
          <w:t>Organisering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2</w:t>
        </w:r>
        <w:r>
          <w:fldChar w:fldCharType="end"/>
        </w:r>
      </w:hyperlink>
    </w:p>
    <w:p>
      <w:pPr>
        <w:pStyle w:val="TOC1"/>
        <w:tabs>
          <w:tab w:val="left" w:pos="48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256000004" w:history="1">
        <w:r>
          <w:rPr>
            <w:rStyle w:val="Hyperlink"/>
          </w:rPr>
          <w:t>5.</w:t>
        </w:r>
        <w:r>
          <w:rPr>
            <w:rFonts w:asciiTheme="minorHAnsi" w:hAnsiTheme="minorHAnsi"/>
            <w:noProof/>
            <w:sz w:val="22"/>
          </w:rPr>
          <w:tab/>
        </w:r>
        <w:r w:rsidRPr="00561DD5">
          <w:rPr>
            <w:rStyle w:val="Hyperlink"/>
          </w:rPr>
          <w:t>Referansar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2</w:t>
        </w:r>
        <w:r>
          <w:fldChar w:fldCharType="end"/>
        </w:r>
      </w:hyperlink>
    </w:p>
    <w:p>
      <w:pPr>
        <w:pStyle w:val="TOC1"/>
        <w:tabs>
          <w:tab w:val="left" w:pos="48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256000005" w:history="1">
        <w:r>
          <w:rPr>
            <w:rStyle w:val="Hyperlink"/>
          </w:rPr>
          <w:t>6.</w:t>
        </w:r>
        <w:r>
          <w:rPr>
            <w:rFonts w:asciiTheme="minorHAnsi" w:hAnsiTheme="minorHAnsi"/>
            <w:noProof/>
            <w:sz w:val="22"/>
          </w:rPr>
          <w:tab/>
        </w:r>
        <w:r w:rsidRPr="00561DD5">
          <w:rPr>
            <w:rStyle w:val="Hyperlink"/>
          </w:rPr>
          <w:t>Forankring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2</w:t>
        </w:r>
        <w:r>
          <w:fldChar w:fldCharType="end"/>
        </w:r>
      </w:hyperlink>
    </w:p>
    <w:p>
      <w:pPr>
        <w:pStyle w:val="TOC1"/>
        <w:tabs>
          <w:tab w:val="left" w:pos="48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256000006" w:history="1">
        <w:r>
          <w:rPr>
            <w:rStyle w:val="Hyperlink"/>
          </w:rPr>
          <w:t>7.</w:t>
        </w:r>
        <w:r>
          <w:rPr>
            <w:rFonts w:asciiTheme="minorHAnsi" w:hAnsiTheme="minorHAnsi"/>
            <w:noProof/>
            <w:sz w:val="22"/>
          </w:rPr>
          <w:tab/>
        </w:r>
        <w:r w:rsidRPr="00561DD5">
          <w:rPr>
            <w:rStyle w:val="Hyperlink"/>
          </w:rPr>
          <w:t>Endring</w:t>
        </w:r>
        <w:r w:rsidRPr="00561DD5" w:rsidR="008B741C">
          <w:rPr>
            <w:rStyle w:val="Hyperlink"/>
          </w:rPr>
          <w:t>a</w:t>
        </w:r>
        <w:r w:rsidRPr="00561DD5">
          <w:rPr>
            <w:rStyle w:val="Hyperlink"/>
          </w:rPr>
          <w:t>r sid</w:t>
        </w:r>
        <w:r w:rsidRPr="00561DD5" w:rsidR="008B741C">
          <w:rPr>
            <w:rStyle w:val="Hyperlink"/>
          </w:rPr>
          <w:t>a</w:t>
        </w:r>
        <w:r w:rsidRPr="00561DD5">
          <w:rPr>
            <w:rStyle w:val="Hyperlink"/>
          </w:rPr>
          <w:t>n f</w:t>
        </w:r>
        <w:r w:rsidRPr="00561DD5" w:rsidR="00C02EBA">
          <w:rPr>
            <w:rStyle w:val="Hyperlink"/>
          </w:rPr>
          <w:t>ørre</w:t>
        </w:r>
        <w:r w:rsidRPr="00561DD5" w:rsidR="008B741C">
          <w:rPr>
            <w:rStyle w:val="Hyperlink"/>
          </w:rPr>
          <w:t xml:space="preserve"> </w:t>
        </w:r>
        <w:r w:rsidRPr="00561DD5">
          <w:rPr>
            <w:rStyle w:val="Hyperlink"/>
          </w:rPr>
          <w:t>versjon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A55D47" w:rsidP="00A33E32">
      <w:pPr>
        <w:pStyle w:val="TOC1"/>
        <w:tabs>
          <w:tab w:val="left" w:pos="480"/>
          <w:tab w:val="right" w:leader="dot" w:pos="9061"/>
        </w:tabs>
        <w:rPr>
          <w:b/>
          <w:bCs/>
          <w:lang w:val="nn-NO"/>
        </w:rPr>
      </w:pPr>
      <w:r>
        <w:rPr>
          <w:b/>
          <w:bCs/>
          <w:lang w:val="nn-NO"/>
        </w:rPr>
        <w:fldChar w:fldCharType="end"/>
      </w:r>
    </w:p>
    <w:p w:rsidR="007B2606" w:rsidRPr="00561DD5" w:rsidP="00A33E32" w14:paraId="2416E26F" w14:textId="2EB120A0">
      <w:pPr>
        <w:pStyle w:val="Heading1"/>
      </w:pPr>
      <w:bookmarkStart w:id="0" w:name="_Toc165385423"/>
      <w:bookmarkStart w:id="1" w:name="_Toc256000000"/>
      <w:r w:rsidRPr="00561DD5">
        <w:t>Formål</w:t>
      </w:r>
      <w:bookmarkEnd w:id="1"/>
      <w:bookmarkEnd w:id="0"/>
    </w:p>
    <w:p w:rsidR="007B2606" w:rsidRPr="00561DD5" w:rsidP="007B2606" w14:paraId="1CF97A24" w14:textId="77777777">
      <w:p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R</w:t>
      </w:r>
      <w:r w:rsidRPr="00561DD5">
        <w:rPr>
          <w:rFonts w:cstheme="minorHAnsi"/>
          <w:color w:val="333333"/>
          <w:sz w:val="22"/>
          <w:szCs w:val="22"/>
          <w:lang w:val="nn-NO"/>
        </w:rPr>
        <w:t xml:space="preserve">ådet skal være eit </w:t>
      </w:r>
      <w:r w:rsidRPr="00561DD5">
        <w:rPr>
          <w:rFonts w:cstheme="minorHAnsi"/>
          <w:color w:val="333333"/>
          <w:sz w:val="22"/>
          <w:szCs w:val="22"/>
          <w:lang w:val="nn-NO"/>
        </w:rPr>
        <w:t>diskusjonsforum og gi råd til Føretaksleiinga og Porteføljestyret i strategiske saker knytt til IKT og teknologi, om prioritering av ressursar og i spørsmål om drift og utvikling innan IKT- og teknologiområdet i Helse Bergen, og skal samle deltakarene i st</w:t>
      </w:r>
      <w:r w:rsidRPr="00561DD5">
        <w:rPr>
          <w:rFonts w:cstheme="minorHAnsi"/>
          <w:color w:val="333333"/>
          <w:sz w:val="22"/>
          <w:szCs w:val="22"/>
          <w:lang w:val="nn-NO"/>
        </w:rPr>
        <w:t>yringsorgana i regional styringsstruktur for digitalisering, for koordinering og samordning.</w:t>
      </w:r>
    </w:p>
    <w:p w:rsidR="007B2606" w:rsidRPr="00561DD5" w:rsidP="007B2606" w14:paraId="29CF8B4D" w14:textId="77777777">
      <w:p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</w:p>
    <w:p w:rsidR="007B2606" w:rsidRPr="00561DD5" w:rsidP="007B2606" w14:paraId="1A1FC2BF" w14:textId="779FB44F">
      <w:p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 xml:space="preserve">Strategisk råd for IKT og teknologi i Helse Bergen skal i tillegg følgje opp mål og tiltak i </w:t>
      </w:r>
      <w:r>
        <w:rPr>
          <w:rFonts w:cstheme="minorHAnsi"/>
          <w:color w:val="333333"/>
          <w:sz w:val="22"/>
          <w:szCs w:val="22"/>
          <w:lang w:val="nn-NO"/>
        </w:rPr>
        <w:t>T</w:t>
      </w:r>
      <w:r w:rsidRPr="00561DD5">
        <w:rPr>
          <w:rFonts w:cstheme="minorHAnsi"/>
          <w:color w:val="333333"/>
          <w:sz w:val="22"/>
          <w:szCs w:val="22"/>
          <w:lang w:val="nn-NO"/>
        </w:rPr>
        <w:t>eknologidelplanen i Utviklingsplan 2035.</w:t>
      </w:r>
    </w:p>
    <w:p w:rsidR="007B2606" w:rsidRPr="00561DD5" w:rsidP="00A33E32" w14:paraId="4F7ECE96" w14:textId="3D209632">
      <w:pPr>
        <w:pStyle w:val="Heading1"/>
      </w:pPr>
      <w:bookmarkStart w:id="2" w:name="_Toc165385424"/>
      <w:bookmarkStart w:id="3" w:name="_Toc256000001"/>
      <w:r w:rsidRPr="00561DD5">
        <w:t>Hovudoppgåver</w:t>
      </w:r>
      <w:bookmarkEnd w:id="3"/>
      <w:bookmarkEnd w:id="2"/>
    </w:p>
    <w:p w:rsidR="007B2606" w:rsidRPr="00561DD5" w:rsidP="007B2606" w14:paraId="4EC828FB" w14:textId="4419180A">
      <w:p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R</w:t>
      </w:r>
      <w:r w:rsidRPr="00561DD5">
        <w:rPr>
          <w:rFonts w:cstheme="minorHAnsi"/>
          <w:color w:val="333333"/>
          <w:sz w:val="22"/>
          <w:szCs w:val="22"/>
          <w:lang w:val="nn-NO"/>
        </w:rPr>
        <w:t xml:space="preserve">ådet skal </w:t>
      </w:r>
      <w:r w:rsidRPr="00561DD5">
        <w:rPr>
          <w:rFonts w:cstheme="minorHAnsi"/>
          <w:color w:val="333333"/>
          <w:sz w:val="22"/>
          <w:szCs w:val="22"/>
          <w:lang w:val="nn-NO"/>
        </w:rPr>
        <w:t>ha særskilt ansvar for å koordinere og samordne Helse Bergen</w:t>
      </w:r>
      <w:r>
        <w:rPr>
          <w:rFonts w:cstheme="minorHAnsi"/>
          <w:color w:val="333333"/>
          <w:sz w:val="22"/>
          <w:szCs w:val="22"/>
          <w:lang w:val="nn-NO"/>
        </w:rPr>
        <w:t xml:space="preserve"> sine </w:t>
      </w:r>
      <w:r w:rsidRPr="00561DD5">
        <w:rPr>
          <w:rFonts w:cstheme="minorHAnsi"/>
          <w:color w:val="333333"/>
          <w:sz w:val="22"/>
          <w:szCs w:val="22"/>
          <w:lang w:val="nn-NO"/>
        </w:rPr>
        <w:t>prioritering</w:t>
      </w:r>
      <w:r>
        <w:rPr>
          <w:rFonts w:cstheme="minorHAnsi"/>
          <w:color w:val="333333"/>
          <w:sz w:val="22"/>
          <w:szCs w:val="22"/>
          <w:lang w:val="nn-NO"/>
        </w:rPr>
        <w:t>ar</w:t>
      </w:r>
      <w:r w:rsidRPr="00561DD5">
        <w:rPr>
          <w:rFonts w:cstheme="minorHAnsi"/>
          <w:color w:val="333333"/>
          <w:sz w:val="22"/>
          <w:szCs w:val="22"/>
          <w:lang w:val="nn-NO"/>
        </w:rPr>
        <w:t xml:space="preserve"> inn mot regional styringsstruktur</w:t>
      </w:r>
      <w:r>
        <w:rPr>
          <w:rFonts w:cstheme="minorHAnsi"/>
          <w:color w:val="333333"/>
          <w:sz w:val="22"/>
          <w:szCs w:val="22"/>
          <w:lang w:val="nn-NO"/>
        </w:rPr>
        <w:t xml:space="preserve"> for digitalisering</w:t>
      </w:r>
      <w:r w:rsidRPr="00561DD5">
        <w:rPr>
          <w:rFonts w:cstheme="minorHAnsi"/>
          <w:color w:val="333333"/>
          <w:sz w:val="22"/>
          <w:szCs w:val="22"/>
          <w:lang w:val="nn-NO"/>
        </w:rPr>
        <w:t xml:space="preserve"> (Digitaliseringsstyret og </w:t>
      </w:r>
      <w:r>
        <w:rPr>
          <w:rFonts w:cstheme="minorHAnsi"/>
          <w:color w:val="333333"/>
          <w:sz w:val="22"/>
          <w:szCs w:val="22"/>
          <w:lang w:val="nn-NO"/>
        </w:rPr>
        <w:t>O</w:t>
      </w:r>
      <w:r w:rsidRPr="00561DD5">
        <w:rPr>
          <w:rFonts w:cstheme="minorHAnsi"/>
          <w:color w:val="333333"/>
          <w:sz w:val="22"/>
          <w:szCs w:val="22"/>
          <w:lang w:val="nn-NO"/>
        </w:rPr>
        <w:t xml:space="preserve">mrådestyra), i tillegg til å sjå til at områda som er løfta fram i </w:t>
      </w:r>
      <w:r>
        <w:rPr>
          <w:rFonts w:cstheme="minorHAnsi"/>
          <w:color w:val="333333"/>
          <w:sz w:val="22"/>
          <w:szCs w:val="22"/>
          <w:lang w:val="nn-NO"/>
        </w:rPr>
        <w:t>T</w:t>
      </w:r>
      <w:r w:rsidRPr="00561DD5">
        <w:rPr>
          <w:rFonts w:cstheme="minorHAnsi"/>
          <w:color w:val="333333"/>
          <w:sz w:val="22"/>
          <w:szCs w:val="22"/>
          <w:lang w:val="nn-NO"/>
        </w:rPr>
        <w:t>eknologidelplanen blir godt tatt i vare i summen a</w:t>
      </w:r>
      <w:r w:rsidRPr="00561DD5">
        <w:rPr>
          <w:rFonts w:cstheme="minorHAnsi"/>
          <w:color w:val="333333"/>
          <w:sz w:val="22"/>
          <w:szCs w:val="22"/>
          <w:lang w:val="nn-NO"/>
        </w:rPr>
        <w:t>v tiltak og prosjekt som til ei kvar tid går føre seg i Helse Bergen.</w:t>
      </w:r>
    </w:p>
    <w:p w:rsidR="007B2606" w:rsidRPr="00561DD5" w:rsidP="007B2606" w14:paraId="6FD912E0" w14:textId="77777777">
      <w:p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 </w:t>
      </w:r>
    </w:p>
    <w:p w:rsidR="007B2606" w:rsidRPr="00561DD5" w:rsidP="007B2606" w14:paraId="75B61894" w14:textId="77777777">
      <w:p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Rådet skal stimulere til regionale initiativ og god samhandling som understøttar felles strategiar i Helse Vest.</w:t>
      </w:r>
    </w:p>
    <w:p w:rsidR="007B2606" w:rsidRPr="00561DD5" w:rsidP="007B2606" w14:paraId="65D9D3AF" w14:textId="77777777">
      <w:p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 </w:t>
      </w:r>
    </w:p>
    <w:p w:rsidR="007B2606" w:rsidRPr="00561DD5" w:rsidP="007B2606" w14:paraId="709ACC65" w14:textId="77777777">
      <w:p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Dette inneber:</w:t>
      </w:r>
    </w:p>
    <w:p w:rsidR="00561DD5" w:rsidRPr="00561DD5" w:rsidP="00561DD5" w14:paraId="324EA73E" w14:textId="78A92D19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 xml:space="preserve">Følgje opp og forvalte </w:t>
      </w:r>
      <w:r>
        <w:rPr>
          <w:rFonts w:cstheme="minorHAnsi"/>
          <w:color w:val="333333"/>
          <w:sz w:val="22"/>
          <w:szCs w:val="22"/>
          <w:lang w:val="nn-NO"/>
        </w:rPr>
        <w:t>T</w:t>
      </w:r>
      <w:r w:rsidRPr="00561DD5">
        <w:rPr>
          <w:rFonts w:cstheme="minorHAnsi"/>
          <w:color w:val="333333"/>
          <w:sz w:val="22"/>
          <w:szCs w:val="22"/>
          <w:lang w:val="nn-NO"/>
        </w:rPr>
        <w:t>eknologidelplanen inklusive sa</w:t>
      </w:r>
      <w:r w:rsidRPr="00561DD5">
        <w:rPr>
          <w:rFonts w:cstheme="minorHAnsi"/>
          <w:color w:val="333333"/>
          <w:sz w:val="22"/>
          <w:szCs w:val="22"/>
          <w:lang w:val="nn-NO"/>
        </w:rPr>
        <w:t>manhengar med regional langtidsplan for IKT-området, regional digitaliseringsstrategi, og regionalt vegkart for digitalisering</w:t>
      </w:r>
    </w:p>
    <w:p w:rsidR="00561DD5" w:rsidRPr="00561DD5" w:rsidP="00561DD5" w14:paraId="2AEF4752" w14:textId="77777777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F</w:t>
      </w:r>
      <w:r w:rsidRPr="00561DD5">
        <w:rPr>
          <w:rFonts w:cstheme="minorHAnsi"/>
          <w:color w:val="333333"/>
          <w:sz w:val="22"/>
          <w:szCs w:val="22"/>
          <w:lang w:val="nn-NO"/>
        </w:rPr>
        <w:t>øreslå tiltak ut frå gjeldande strategiar og planar</w:t>
      </w:r>
    </w:p>
    <w:p w:rsidR="00561DD5" w:rsidRPr="00561DD5" w:rsidP="00561DD5" w14:paraId="4B11A80A" w14:textId="77777777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Følgje opp aktivitetar i tråd med årshjulet for styring og prioritering av d</w:t>
      </w:r>
      <w:r w:rsidRPr="00561DD5">
        <w:rPr>
          <w:rFonts w:cstheme="minorHAnsi"/>
          <w:color w:val="333333"/>
          <w:sz w:val="22"/>
          <w:szCs w:val="22"/>
          <w:lang w:val="nn-NO"/>
        </w:rPr>
        <w:t>en strategiske prosjekt- og programportefølja (SPPS) i Helse Bergen</w:t>
      </w:r>
    </w:p>
    <w:p w:rsidR="00561DD5" w:rsidRPr="00561DD5" w:rsidP="00561DD5" w14:paraId="13D267A2" w14:textId="77777777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Være saksførebuande og rådgjevande organ til Føretaksleiinga og Porteføljestyret i saker knytt til IKT og teknologi</w:t>
      </w:r>
    </w:p>
    <w:p w:rsidR="00561DD5" w:rsidRPr="00561DD5" w:rsidP="00561DD5" w14:paraId="29630FA6" w14:textId="45917F18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 xml:space="preserve">Synleggjere samanhengar og konsekvensar av slutningar gitt frå </w:t>
      </w:r>
      <w:r w:rsidRPr="00561DD5">
        <w:rPr>
          <w:rFonts w:cstheme="minorHAnsi"/>
          <w:color w:val="333333"/>
          <w:sz w:val="22"/>
          <w:szCs w:val="22"/>
          <w:lang w:val="nn-NO"/>
        </w:rPr>
        <w:t xml:space="preserve">Digitaliseringsstyret, </w:t>
      </w:r>
      <w:r>
        <w:rPr>
          <w:rFonts w:cstheme="minorHAnsi"/>
          <w:color w:val="333333"/>
          <w:sz w:val="22"/>
          <w:szCs w:val="22"/>
          <w:lang w:val="nn-NO"/>
        </w:rPr>
        <w:t>o</w:t>
      </w:r>
      <w:r w:rsidRPr="00561DD5">
        <w:rPr>
          <w:rFonts w:cstheme="minorHAnsi"/>
          <w:color w:val="333333"/>
          <w:sz w:val="22"/>
          <w:szCs w:val="22"/>
          <w:lang w:val="nn-NO"/>
        </w:rPr>
        <w:t>mrådestyra og regionale systemeigarmøte</w:t>
      </w:r>
      <w:r w:rsidRPr="00561DD5">
        <w:rPr>
          <w:rFonts w:cstheme="minorHAnsi"/>
          <w:color w:val="333333"/>
          <w:sz w:val="22"/>
          <w:szCs w:val="22"/>
          <w:lang w:val="nn-NO"/>
        </w:rPr>
        <w:t xml:space="preserve"> med fleire, både når det gjeld drift, forvaltning og utvikling av den samla systemporteføljen i føretaksgruppa</w:t>
      </w:r>
    </w:p>
    <w:p w:rsidR="00561DD5" w:rsidRPr="00561DD5" w:rsidP="00561DD5" w14:paraId="0F5807DF" w14:textId="53672A6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 xml:space="preserve">Bidra i førebuing av dialogmøter med Helse Vest IKT </w:t>
      </w:r>
      <w:r>
        <w:rPr>
          <w:rFonts w:cstheme="minorHAnsi"/>
          <w:color w:val="333333"/>
          <w:sz w:val="22"/>
          <w:szCs w:val="22"/>
          <w:lang w:val="nn-NO"/>
        </w:rPr>
        <w:t xml:space="preserve">AS </w:t>
      </w:r>
      <w:r w:rsidRPr="00561DD5">
        <w:rPr>
          <w:rFonts w:cstheme="minorHAnsi"/>
          <w:color w:val="333333"/>
          <w:sz w:val="22"/>
          <w:szCs w:val="22"/>
          <w:lang w:val="nn-NO"/>
        </w:rPr>
        <w:t>og a</w:t>
      </w:r>
      <w:r w:rsidRPr="00561DD5">
        <w:rPr>
          <w:rFonts w:cstheme="minorHAnsi"/>
          <w:color w:val="333333"/>
          <w:sz w:val="22"/>
          <w:szCs w:val="22"/>
          <w:lang w:val="nn-NO"/>
        </w:rPr>
        <w:t xml:space="preserve">ndre </w:t>
      </w:r>
      <w:r>
        <w:rPr>
          <w:rFonts w:cstheme="minorHAnsi"/>
          <w:color w:val="333333"/>
          <w:sz w:val="22"/>
          <w:szCs w:val="22"/>
          <w:lang w:val="nn-NO"/>
        </w:rPr>
        <w:t xml:space="preserve">viktige/strategiske </w:t>
      </w:r>
      <w:r w:rsidRPr="00561DD5">
        <w:rPr>
          <w:rFonts w:cstheme="minorHAnsi"/>
          <w:color w:val="333333"/>
          <w:sz w:val="22"/>
          <w:szCs w:val="22"/>
          <w:lang w:val="nn-NO"/>
        </w:rPr>
        <w:t>samarbeidspartnarar</w:t>
      </w:r>
    </w:p>
    <w:p w:rsidR="007B2606" w:rsidRPr="00561DD5" w:rsidP="00561DD5" w14:paraId="7B47A8D3" w14:textId="3100FFC0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 xml:space="preserve">Vere aktiv bidragsytar inn mot </w:t>
      </w:r>
      <w:r w:rsidRPr="00561DD5">
        <w:rPr>
          <w:rFonts w:cstheme="minorHAnsi"/>
          <w:color w:val="333333"/>
          <w:sz w:val="22"/>
          <w:szCs w:val="22"/>
          <w:lang w:val="nn-NO"/>
        </w:rPr>
        <w:t>Digitaliseringsstyre</w:t>
      </w:r>
      <w:r>
        <w:rPr>
          <w:rFonts w:cstheme="minorHAnsi"/>
          <w:color w:val="333333"/>
          <w:sz w:val="22"/>
          <w:szCs w:val="22"/>
          <w:lang w:val="nn-NO"/>
        </w:rPr>
        <w:t>t</w:t>
      </w:r>
      <w:r w:rsidRPr="00561DD5">
        <w:rPr>
          <w:rFonts w:cstheme="minorHAnsi"/>
          <w:color w:val="333333"/>
          <w:sz w:val="22"/>
          <w:szCs w:val="22"/>
          <w:lang w:val="nn-NO"/>
        </w:rPr>
        <w:t xml:space="preserve">, </w:t>
      </w:r>
      <w:r w:rsidRPr="00561DD5">
        <w:rPr>
          <w:rFonts w:cstheme="minorHAnsi"/>
          <w:color w:val="333333"/>
          <w:sz w:val="22"/>
          <w:szCs w:val="22"/>
          <w:lang w:val="nn-NO"/>
        </w:rPr>
        <w:t>områdestyra og relevante aktivitetar på nasjonalt nivå</w:t>
      </w:r>
    </w:p>
    <w:p w:rsidR="007B2606" w:rsidRPr="00561DD5" w:rsidP="00A33E32" w14:paraId="0724A3C9" w14:textId="6CDD8128">
      <w:pPr>
        <w:pStyle w:val="Heading1"/>
      </w:pPr>
      <w:bookmarkStart w:id="4" w:name="_Toc165385425"/>
      <w:bookmarkStart w:id="5" w:name="_Toc256000002"/>
      <w:r w:rsidRPr="00561DD5">
        <w:t>Samansetjing</w:t>
      </w:r>
      <w:bookmarkEnd w:id="5"/>
      <w:bookmarkEnd w:id="4"/>
    </w:p>
    <w:p w:rsidR="00561DD5" w:rsidP="00561DD5" w14:paraId="48C93F1C" w14:textId="77777777">
      <w:pPr>
        <w:pStyle w:val="ListParagraph"/>
        <w:numPr>
          <w:ilvl w:val="0"/>
          <w:numId w:val="29"/>
        </w:num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E</w:t>
      </w:r>
      <w:r w:rsidRPr="00561DD5">
        <w:rPr>
          <w:rFonts w:cstheme="minorHAnsi"/>
          <w:color w:val="333333"/>
          <w:sz w:val="22"/>
          <w:szCs w:val="22"/>
          <w:lang w:val="nn-NO"/>
        </w:rPr>
        <w:t>ivind Hansen (administrerande direktør, eigar og leiar av rådet)</w:t>
      </w:r>
    </w:p>
    <w:p w:rsidR="00561DD5" w:rsidP="00561DD5" w14:paraId="0CA7FBC4" w14:textId="77777777">
      <w:pPr>
        <w:pStyle w:val="ListParagraph"/>
        <w:numPr>
          <w:ilvl w:val="0"/>
          <w:numId w:val="29"/>
        </w:num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Clara Gjesdal (ans</w:t>
      </w:r>
      <w:r w:rsidRPr="00561DD5">
        <w:rPr>
          <w:rFonts w:cstheme="minorHAnsi"/>
          <w:color w:val="333333"/>
          <w:sz w:val="22"/>
          <w:szCs w:val="22"/>
          <w:lang w:val="nn-NO"/>
        </w:rPr>
        <w:t>varleg for den strategiske prosjekt- og programportefølja (SPPS))</w:t>
      </w:r>
    </w:p>
    <w:p w:rsidR="00561DD5" w:rsidP="00561DD5" w14:paraId="60C78DB0" w14:textId="77777777">
      <w:pPr>
        <w:pStyle w:val="ListParagraph"/>
        <w:numPr>
          <w:ilvl w:val="0"/>
          <w:numId w:val="29"/>
        </w:num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Askjell Utaaker (systemeigar MTU, innkjøp/logistikk, bygg- og driftstekniske løysningar, deltakar i områdestyre for ‘Infrastruktur for sykehusdrift’)</w:t>
      </w:r>
    </w:p>
    <w:p w:rsidR="00561DD5" w:rsidP="00561DD5" w14:paraId="4708C564" w14:textId="13F532B4">
      <w:pPr>
        <w:pStyle w:val="ListParagraph"/>
        <w:numPr>
          <w:ilvl w:val="0"/>
          <w:numId w:val="29"/>
        </w:num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AB39B8">
        <w:rPr>
          <w:sz w:val="22"/>
          <w:szCs w:val="22"/>
        </w:rPr>
        <w:t>Ingfrid Salvesen Haldorsen</w:t>
      </w:r>
      <w:r w:rsidRPr="00561DD5">
        <w:rPr>
          <w:rFonts w:cstheme="minorHAnsi"/>
          <w:color w:val="333333"/>
          <w:sz w:val="22"/>
          <w:szCs w:val="22"/>
          <w:lang w:val="nn-NO"/>
        </w:rPr>
        <w:t xml:space="preserve"> (systemeigar </w:t>
      </w:r>
      <w:r w:rsidRPr="00561DD5">
        <w:rPr>
          <w:rFonts w:cstheme="minorHAnsi"/>
          <w:color w:val="333333"/>
          <w:sz w:val="22"/>
          <w:szCs w:val="22"/>
          <w:lang w:val="nn-NO"/>
        </w:rPr>
        <w:t>radiologi</w:t>
      </w:r>
      <w:r>
        <w:rPr>
          <w:rFonts w:cstheme="minorHAnsi"/>
          <w:color w:val="333333"/>
          <w:sz w:val="22"/>
          <w:szCs w:val="22"/>
          <w:lang w:val="nn-NO"/>
        </w:rPr>
        <w:t>)</w:t>
      </w:r>
    </w:p>
    <w:p w:rsidR="00561DD5" w:rsidP="00561DD5" w14:paraId="20230354" w14:textId="77777777">
      <w:pPr>
        <w:pStyle w:val="ListParagraph"/>
        <w:numPr>
          <w:ilvl w:val="0"/>
          <w:numId w:val="29"/>
        </w:num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Gunnar Mellgren (systemeigar laboratoriesystem)</w:t>
      </w:r>
    </w:p>
    <w:p w:rsidR="00561DD5" w:rsidP="00561DD5" w14:paraId="0CAB282E" w14:textId="77777777">
      <w:pPr>
        <w:pStyle w:val="ListParagraph"/>
        <w:numPr>
          <w:ilvl w:val="0"/>
          <w:numId w:val="29"/>
        </w:num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Hanne Klausen (systemeigar system for pre-hospital medisin, intensivmedisin, operasjonsplanlegging mv.)</w:t>
      </w:r>
    </w:p>
    <w:p w:rsidR="00561DD5" w:rsidP="00561DD5" w14:paraId="16B1E6ED" w14:textId="77777777">
      <w:pPr>
        <w:pStyle w:val="ListParagraph"/>
        <w:numPr>
          <w:ilvl w:val="0"/>
          <w:numId w:val="29"/>
        </w:num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Marta Ebbing (systemeigar for klinisk IKT, deltakar i områdestyre for ‘Pasientbehandling’)</w:t>
      </w:r>
    </w:p>
    <w:p w:rsidR="00561DD5" w:rsidP="00561DD5" w14:paraId="69ED5C32" w14:textId="195FA261">
      <w:pPr>
        <w:pStyle w:val="ListParagraph"/>
        <w:numPr>
          <w:ilvl w:val="0"/>
          <w:numId w:val="29"/>
        </w:num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>
        <w:rPr>
          <w:rFonts w:cstheme="minorHAnsi"/>
          <w:color w:val="333333"/>
          <w:sz w:val="22"/>
          <w:szCs w:val="22"/>
          <w:lang w:val="nn-NO"/>
        </w:rPr>
        <w:t>L</w:t>
      </w:r>
      <w:r w:rsidRPr="00561DD5">
        <w:rPr>
          <w:rFonts w:cstheme="minorHAnsi"/>
          <w:color w:val="333333"/>
          <w:sz w:val="22"/>
          <w:szCs w:val="22"/>
          <w:lang w:val="nn-NO"/>
        </w:rPr>
        <w:t>eiar, Klinisk fagråd for IKT</w:t>
      </w:r>
    </w:p>
    <w:p w:rsidR="00561DD5" w:rsidP="00561DD5" w14:paraId="0B7DAAD1" w14:textId="4CA18FB7">
      <w:pPr>
        <w:pStyle w:val="ListParagraph"/>
        <w:numPr>
          <w:ilvl w:val="0"/>
          <w:numId w:val="29"/>
        </w:num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>
        <w:rPr>
          <w:rFonts w:cstheme="minorHAnsi"/>
          <w:color w:val="333333"/>
          <w:sz w:val="22"/>
          <w:szCs w:val="22"/>
          <w:lang w:val="nn-NO"/>
        </w:rPr>
        <w:t xml:space="preserve">Randi-Luise Møgster </w:t>
      </w:r>
      <w:r w:rsidRPr="00561DD5">
        <w:rPr>
          <w:rFonts w:cstheme="minorHAnsi"/>
          <w:color w:val="333333"/>
          <w:sz w:val="22"/>
          <w:szCs w:val="22"/>
          <w:lang w:val="nn-NO"/>
        </w:rPr>
        <w:t>(representant for Divisjon psykisk helsevern)</w:t>
      </w:r>
    </w:p>
    <w:p w:rsidR="00561DD5" w:rsidP="00561DD5" w14:paraId="22A58E93" w14:textId="77777777">
      <w:pPr>
        <w:pStyle w:val="ListParagraph"/>
        <w:numPr>
          <w:ilvl w:val="0"/>
          <w:numId w:val="29"/>
        </w:num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Kahtan Al-Azawy (representant for dei somatiske einingane)</w:t>
      </w:r>
    </w:p>
    <w:p w:rsidR="00561DD5" w:rsidP="00561DD5" w14:paraId="46147BC2" w14:textId="77777777">
      <w:pPr>
        <w:pStyle w:val="ListParagraph"/>
        <w:numPr>
          <w:ilvl w:val="0"/>
          <w:numId w:val="29"/>
        </w:num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 xml:space="preserve">Kristin Pundsnes (systemeigar, økonomi og </w:t>
      </w:r>
      <w:r w:rsidRPr="00561DD5">
        <w:rPr>
          <w:rFonts w:cstheme="minorHAnsi"/>
          <w:color w:val="333333"/>
          <w:sz w:val="22"/>
          <w:szCs w:val="22"/>
          <w:lang w:val="nn-NO"/>
        </w:rPr>
        <w:t>finans, deltakar i områdestyre for ‘Økonomi og forsyning’)</w:t>
      </w:r>
    </w:p>
    <w:p w:rsidR="00561DD5" w:rsidP="00561DD5" w14:paraId="5E6B31EF" w14:textId="77777777">
      <w:pPr>
        <w:pStyle w:val="ListParagraph"/>
        <w:numPr>
          <w:ilvl w:val="0"/>
          <w:numId w:val="29"/>
        </w:num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Odd Andrew Storetvedt (systemeigar for personal og organisasjon, deltakar i områdestyre for ‘Medarbeider, organisasjon, analyse, utdanning, kompetanse’)</w:t>
      </w:r>
    </w:p>
    <w:p w:rsidR="007B2606" w:rsidRPr="00561DD5" w:rsidP="00561DD5" w14:paraId="759CC6C9" w14:textId="0DD7B9DD">
      <w:pPr>
        <w:pStyle w:val="ListParagraph"/>
        <w:numPr>
          <w:ilvl w:val="0"/>
          <w:numId w:val="29"/>
        </w:num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Hege Rob Moi (seksjonsleiar E-helse, deltakar i områdestyre for ‘Arkitektur- og datastyring’)</w:t>
      </w:r>
    </w:p>
    <w:p w:rsidR="007B2606" w:rsidRPr="00561DD5" w:rsidP="007B2606" w14:paraId="1A830C7A" w14:textId="77777777">
      <w:p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 </w:t>
      </w:r>
    </w:p>
    <w:p w:rsidR="007B2606" w:rsidRPr="00561DD5" w:rsidP="007B2606" w14:paraId="308256C0" w14:textId="77777777">
      <w:p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Samansetjinga av rådet skal revurderast ved behov.</w:t>
      </w:r>
    </w:p>
    <w:p w:rsidR="007B2606" w:rsidRPr="00561DD5" w:rsidP="00A33E32" w14:paraId="1346C098" w14:textId="7F784041">
      <w:pPr>
        <w:pStyle w:val="Heading1"/>
      </w:pPr>
      <w:bookmarkStart w:id="6" w:name="_Toc165385426"/>
      <w:bookmarkStart w:id="7" w:name="_Toc256000003"/>
      <w:r w:rsidRPr="00561DD5">
        <w:t>Organisering</w:t>
      </w:r>
      <w:bookmarkEnd w:id="7"/>
      <w:bookmarkEnd w:id="6"/>
    </w:p>
    <w:p w:rsidR="007B2606" w:rsidP="007B2606" w14:paraId="5C47EFBF" w14:textId="7ADDCDA2">
      <w:p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R</w:t>
      </w:r>
      <w:r w:rsidRPr="00561DD5">
        <w:rPr>
          <w:rFonts w:cstheme="minorHAnsi"/>
          <w:color w:val="333333"/>
          <w:sz w:val="22"/>
          <w:szCs w:val="22"/>
          <w:lang w:val="nn-NO"/>
        </w:rPr>
        <w:t xml:space="preserve">ådet møtest 4-6 gonger per år, koordinert med dei 4 årlege møta i </w:t>
      </w:r>
      <w:r w:rsidRPr="00561DD5">
        <w:rPr>
          <w:rFonts w:cstheme="minorHAnsi"/>
          <w:color w:val="333333"/>
          <w:sz w:val="22"/>
          <w:szCs w:val="22"/>
          <w:lang w:val="nn-NO"/>
        </w:rPr>
        <w:t xml:space="preserve">Porteføljestyret i Helse Bergen, og om mogleg koordinert med møta i </w:t>
      </w:r>
      <w:r w:rsidRPr="00561DD5">
        <w:rPr>
          <w:rFonts w:cstheme="minorHAnsi"/>
          <w:color w:val="333333"/>
          <w:sz w:val="22"/>
          <w:szCs w:val="22"/>
          <w:lang w:val="nn-NO"/>
        </w:rPr>
        <w:t>Digitaliseringsstyre</w:t>
      </w:r>
      <w:r>
        <w:rPr>
          <w:rFonts w:cstheme="minorHAnsi"/>
          <w:color w:val="333333"/>
          <w:sz w:val="22"/>
          <w:szCs w:val="22"/>
          <w:lang w:val="nn-NO"/>
        </w:rPr>
        <w:t>t</w:t>
      </w:r>
      <w:r w:rsidRPr="00561DD5">
        <w:rPr>
          <w:rFonts w:cstheme="minorHAnsi"/>
          <w:color w:val="333333"/>
          <w:sz w:val="22"/>
          <w:szCs w:val="22"/>
          <w:lang w:val="nn-NO"/>
        </w:rPr>
        <w:t xml:space="preserve"> og områdestyra.</w:t>
      </w:r>
    </w:p>
    <w:p w:rsidR="00A33E32" w:rsidRPr="00561DD5" w:rsidP="007B2606" w14:paraId="28894E87" w14:textId="77777777">
      <w:pPr>
        <w:shd w:val="clear" w:color="auto" w:fill="FFFFFF"/>
        <w:rPr>
          <w:rFonts w:cstheme="minorHAnsi"/>
          <w:color w:val="333333"/>
          <w:sz w:val="22"/>
          <w:szCs w:val="22"/>
          <w:lang w:val="nn-NO"/>
        </w:rPr>
      </w:pPr>
    </w:p>
    <w:p w:rsidR="007B2606" w:rsidRPr="00561DD5" w:rsidP="00A33E32" w14:paraId="30E6C813" w14:textId="4283DDCD">
      <w:pPr>
        <w:shd w:val="clear" w:color="auto" w:fill="FFFFFF"/>
        <w:rPr>
          <w:rFonts w:cstheme="minorHAnsi"/>
          <w:sz w:val="22"/>
          <w:szCs w:val="22"/>
          <w:lang w:val="nn-NO"/>
        </w:rPr>
      </w:pPr>
      <w:r w:rsidRPr="00561DD5">
        <w:rPr>
          <w:rFonts w:cstheme="minorHAnsi"/>
          <w:color w:val="333333"/>
          <w:sz w:val="22"/>
          <w:szCs w:val="22"/>
          <w:lang w:val="nn-NO"/>
        </w:rPr>
        <w:t>Seksjon for e-helse har sekretariatsfunksjon.</w:t>
      </w:r>
    </w:p>
    <w:p w:rsidR="00510BDF" w:rsidRPr="00561DD5" w:rsidP="00A33E32" w14:paraId="5A4245A7" w14:textId="6D7AC004">
      <w:pPr>
        <w:pStyle w:val="Heading1"/>
      </w:pPr>
      <w:bookmarkStart w:id="8" w:name="_Toc165385427"/>
      <w:bookmarkStart w:id="9" w:name="_Toc256000004"/>
      <w:r w:rsidRPr="00561DD5">
        <w:t>Referansar</w:t>
      </w:r>
      <w:bookmarkEnd w:id="9"/>
      <w:bookmarkEnd w:id="8"/>
    </w:p>
    <w:p w:rsidR="007B2606" w:rsidRPr="00561DD5" w:rsidP="00066A58" w14:paraId="0DA6142A" w14:textId="2EEAA5A5">
      <w:pPr>
        <w:spacing w:line="259" w:lineRule="auto"/>
        <w:rPr>
          <w:rFonts w:cstheme="minorHAnsi"/>
          <w:sz w:val="22"/>
          <w:szCs w:val="22"/>
          <w:lang w:val="nn-NO"/>
        </w:rPr>
      </w:pPr>
      <w:r w:rsidRPr="00561DD5">
        <w:rPr>
          <w:rFonts w:cstheme="minorHAnsi"/>
          <w:sz w:val="22"/>
          <w:szCs w:val="22"/>
          <w:lang w:val="nn-NO"/>
        </w:rPr>
        <w:t>I</w:t>
      </w:r>
      <w:r w:rsidRPr="00561DD5">
        <w:rPr>
          <w:rFonts w:cstheme="minorHAnsi"/>
          <w:sz w:val="22"/>
          <w:szCs w:val="22"/>
          <w:lang w:val="nn-NO"/>
        </w:rPr>
        <w:t>nterne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268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066A58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bookmarkStart w:id="10" w:name="EK_Referanse"/>
            <w:hyperlink r:id="rId5" w:history="1">
              <w:r>
                <w:rPr>
                  <w:b w:val="0"/>
                  <w:color w:val="0000FF"/>
                  <w:u w:val="single"/>
                </w:rPr>
                <w:t>1.1.7.1-10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066A58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Klinisk fagråd for IKT - mandat og sammensetning</w:t>
              </w:r>
            </w:hyperlink>
          </w:p>
        </w:tc>
      </w:tr>
    </w:tbl>
    <w:p w:rsidR="009B041D" w:rsidRPr="00561DD5" w:rsidP="00066A58" w14:paraId="5A4245AC" w14:textId="77777777">
      <w:pPr>
        <w:spacing w:line="259" w:lineRule="auto"/>
        <w:rPr>
          <w:rFonts w:cstheme="minorHAnsi"/>
          <w:sz w:val="22"/>
          <w:szCs w:val="22"/>
          <w:lang w:val="nn-NO"/>
        </w:rPr>
      </w:pPr>
      <w:bookmarkEnd w:id="10"/>
    </w:p>
    <w:p w:rsidR="00510BDF" w:rsidRPr="00561DD5" w:rsidP="00066A58" w14:paraId="5A4245AE" w14:textId="77777777">
      <w:pPr>
        <w:spacing w:line="259" w:lineRule="auto"/>
        <w:rPr>
          <w:rFonts w:cstheme="minorHAnsi"/>
          <w:sz w:val="22"/>
          <w:szCs w:val="22"/>
          <w:lang w:val="nn-NO"/>
        </w:rPr>
      </w:pPr>
      <w:r w:rsidRPr="00561DD5">
        <w:rPr>
          <w:rFonts w:cstheme="minorHAnsi"/>
          <w:sz w:val="22"/>
          <w:szCs w:val="22"/>
          <w:lang w:val="nn-NO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A33E3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1" w:name="EK_EksRef"/>
            <w:hyperlink r:id="rId6" w:history="1">
              <w:r>
                <w:rPr>
                  <w:b w:val="0"/>
                  <w:color w:val="0000FF"/>
                  <w:u w:val="single"/>
                </w:rPr>
                <w:t>2.16.3.8 Utviklingsplan 2035 Haukeland universitetssjukehus, Helse Bergen HF</w:t>
              </w:r>
            </w:hyperlink>
          </w:p>
        </w:tc>
      </w:tr>
    </w:tbl>
    <w:p w:rsidR="00935DE6" w:rsidRPr="00561DD5" w:rsidP="00A33E32" w14:paraId="5A4245B1" w14:textId="453B9E67">
      <w:pPr>
        <w:pStyle w:val="Heading1"/>
      </w:pPr>
      <w:bookmarkEnd w:id="11"/>
      <w:bookmarkStart w:id="12" w:name="_Toc165385428"/>
      <w:bookmarkStart w:id="13" w:name="_Toc256000005"/>
      <w:r w:rsidRPr="00561DD5">
        <w:t>Forankring</w:t>
      </w:r>
      <w:bookmarkEnd w:id="13"/>
      <w:bookmarkEnd w:id="12"/>
    </w:p>
    <w:p w:rsidR="00935DE6" w:rsidRPr="00561DD5" w:rsidP="00066A58" w14:paraId="5A4245B2" w14:textId="77777777">
      <w:pPr>
        <w:spacing w:line="259" w:lineRule="auto"/>
        <w:rPr>
          <w:rFonts w:cstheme="minorHAnsi"/>
          <w:sz w:val="22"/>
          <w:szCs w:val="22"/>
          <w:lang w:val="nn-NO"/>
        </w:rPr>
      </w:pPr>
      <w:r w:rsidRPr="00561DD5">
        <w:rPr>
          <w:rFonts w:cstheme="minorHAnsi"/>
          <w:sz w:val="22"/>
          <w:szCs w:val="22"/>
          <w:lang w:val="nn-NO"/>
        </w:rPr>
        <w:t>F</w:t>
      </w:r>
      <w:r w:rsidRPr="00561DD5">
        <w:rPr>
          <w:rFonts w:cstheme="minorHAnsi"/>
          <w:sz w:val="22"/>
          <w:szCs w:val="22"/>
          <w:lang w:val="nn-NO"/>
        </w:rPr>
        <w:t xml:space="preserve">øretaksleiinga 22.06.2022, sak </w:t>
      </w:r>
      <w:r w:rsidRPr="00561DD5" w:rsidR="008B741C">
        <w:rPr>
          <w:rFonts w:cstheme="minorHAnsi"/>
          <w:sz w:val="22"/>
          <w:szCs w:val="22"/>
          <w:lang w:val="nn-NO"/>
        </w:rPr>
        <w:t>22/114 B.</w:t>
      </w:r>
    </w:p>
    <w:p w:rsidR="009D023B" w:rsidRPr="00561DD5" w:rsidP="00A33E32" w14:paraId="5A4245B3" w14:textId="66E4FCF3">
      <w:pPr>
        <w:pStyle w:val="Heading1"/>
      </w:pPr>
      <w:bookmarkStart w:id="14" w:name="_Toc165385429"/>
      <w:bookmarkStart w:id="15" w:name="_Toc256000006"/>
      <w:r w:rsidRPr="00561DD5">
        <w:t>Endring</w:t>
      </w:r>
      <w:r w:rsidRPr="00561DD5" w:rsidR="008B741C">
        <w:t>a</w:t>
      </w:r>
      <w:r w:rsidRPr="00561DD5">
        <w:t>r sid</w:t>
      </w:r>
      <w:r w:rsidRPr="00561DD5" w:rsidR="008B741C">
        <w:t>a</w:t>
      </w:r>
      <w:r w:rsidRPr="00561DD5">
        <w:t>n f</w:t>
      </w:r>
      <w:r w:rsidRPr="00561DD5" w:rsidR="00C02EBA">
        <w:t>ørre</w:t>
      </w:r>
      <w:r w:rsidRPr="00561DD5" w:rsidR="008B741C">
        <w:t xml:space="preserve"> </w:t>
      </w:r>
      <w:r w:rsidRPr="00561DD5">
        <w:t>versjon</w:t>
      </w:r>
      <w:bookmarkEnd w:id="15"/>
      <w:bookmarkEnd w:id="14"/>
    </w:p>
    <w:p w:rsidR="009D023B" w:rsidRPr="00561DD5" w:rsidP="00066A58" w14:paraId="5A4245B4" w14:textId="369663EA">
      <w:pPr>
        <w:spacing w:line="259" w:lineRule="auto"/>
        <w:rPr>
          <w:rFonts w:cstheme="minorHAnsi"/>
          <w:color w:val="000080"/>
          <w:sz w:val="22"/>
          <w:szCs w:val="22"/>
          <w:lang w:val="nn-NO"/>
        </w:rPr>
      </w:pPr>
      <w:r w:rsidRPr="00561DD5">
        <w:rPr>
          <w:rFonts w:cstheme="minorHAnsi"/>
          <w:color w:val="000080"/>
          <w:sz w:val="22"/>
          <w:szCs w:val="22"/>
          <w:lang w:val="nn-NO"/>
        </w:rPr>
        <w:fldChar w:fldCharType="begin" w:fldLock="1"/>
      </w:r>
      <w:r w:rsidRPr="00561DD5">
        <w:rPr>
          <w:rFonts w:cstheme="minorHAnsi"/>
          <w:color w:val="000080"/>
          <w:sz w:val="22"/>
          <w:szCs w:val="22"/>
          <w:lang w:val="nn-NO"/>
        </w:rPr>
        <w:instrText xml:space="preserve"> DOCVARIABLE EK_Merknad </w:instrText>
      </w:r>
      <w:r w:rsidRPr="00561DD5">
        <w:rPr>
          <w:rFonts w:cstheme="minorHAnsi"/>
          <w:color w:val="000080"/>
          <w:sz w:val="22"/>
          <w:szCs w:val="22"/>
          <w:lang w:val="nn-NO"/>
        </w:rPr>
        <w:fldChar w:fldCharType="separate"/>
      </w:r>
      <w:r w:rsidRPr="00561DD5">
        <w:rPr>
          <w:rFonts w:cstheme="minorHAnsi"/>
          <w:color w:val="000080"/>
          <w:sz w:val="22"/>
          <w:szCs w:val="22"/>
          <w:lang w:val="nn-NO"/>
        </w:rPr>
        <w:t xml:space="preserve">Andre versjon, fremlagt for Strategisk råd 07.11.2023, sak 28/23 B. Endra namn på styringsorgan i samsvar med ny regional styringsstruktur for digitalisering, lagt til namn/funksjonar på nye medlem i rådet, og presisert rådets rolle inn mot regional styringsstruktur for digitalisering. </w:t>
      </w:r>
      <w:r w:rsidRPr="00561DD5">
        <w:rPr>
          <w:rFonts w:cstheme="minorHAnsi"/>
          <w:color w:val="000080"/>
          <w:sz w:val="22"/>
          <w:szCs w:val="22"/>
          <w:lang w:val="nn-NO"/>
        </w:rPr>
        <w:fldChar w:fldCharType="end"/>
      </w:r>
    </w:p>
    <w:p w:rsidR="009D023B" w:rsidRPr="00561DD5" w:rsidP="00066A58" w14:paraId="5A4245B5" w14:textId="77777777">
      <w:pPr>
        <w:spacing w:line="259" w:lineRule="auto"/>
        <w:rPr>
          <w:rFonts w:cstheme="minorHAnsi"/>
          <w:color w:val="000080"/>
          <w:sz w:val="22"/>
          <w:szCs w:val="22"/>
          <w:lang w:val="nn-NO"/>
        </w:rPr>
      </w:pPr>
    </w:p>
    <w:sectPr w:rsidSect="00D03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 w14:paraId="5A4245BE" w14:textId="77777777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 w14:paraId="5A4245BC" w14:textId="4B9E29C3">
          <w:pPr>
            <w:pStyle w:val="Footer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4445" b="0"/>
                    <wp:wrapNone/>
                    <wp:docPr id="3" name="Tekstboks 3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04DE9" w:rsidRPr="00704DE9" w:rsidP="00704DE9" w14:textId="77777777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704DE9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" o:spid="_x0000_s2049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1312" filled="f" stroked="f">
                    <v:textbox style="mso-fit-shape-to-text:t" inset="20pt,0,0,15pt">
                      <w:txbxContent>
                        <w:p w:rsidR="00704DE9" w:rsidRPr="00704DE9" w:rsidP="00704DE9" w14:paraId="6E4B0348" w14:textId="777777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704D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4200EA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200EA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 w14:paraId="5A4245BD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1.1.7.1-22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5A4245BF" w14:textId="77777777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5A4245C4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 w14:paraId="5A4245C0" w14:textId="7119ED04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2336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8415" b="0"/>
                    <wp:wrapNone/>
                    <wp:docPr id="4" name="Tekstboks 4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04DE9" w:rsidRPr="00704DE9" w:rsidP="00704DE9" w14:textId="77777777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704DE9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4" o:spid="_x0000_s2050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3360" filled="f" stroked="f">
                    <v:textbox style="mso-fit-shape-to-text:t" inset="20pt,0,0,15pt">
                      <w:txbxContent>
                        <w:p w:rsidR="00704DE9" w:rsidRPr="00704DE9" w:rsidP="00704DE9" w14:paraId="4121DD85" w14:textId="777777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704D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D72539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 w14:paraId="5A4245C1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1.1.7.1-22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 w14:paraId="5A4245C2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 w14:paraId="5A4245C3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 w14:paraId="5A4245C5" w14:textId="77777777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14:paraId="5A4245D9" w14:textId="77777777"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 w14:paraId="5A4245D6" w14:textId="4577F53C">
          <w:pPr>
            <w:pStyle w:val="Footer"/>
            <w:rPr>
              <w:color w:val="000080"/>
              <w:sz w:val="16"/>
            </w:rPr>
          </w:pPr>
          <w:r>
            <w:rPr>
              <w:noProof/>
              <w:color w:val="000080"/>
              <w:sz w:val="16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270" b="0"/>
                    <wp:wrapNone/>
                    <wp:docPr id="2" name="Tekstboks 2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04DE9" w:rsidRPr="00704DE9" w:rsidP="00704DE9" w14:textId="77777777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704DE9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2051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59264" filled="f" stroked="f">
                    <v:textbox style="mso-fit-shape-to-text:t" inset="20pt,0,0,15pt">
                      <w:txbxContent>
                        <w:p w:rsidR="00704DE9" w:rsidRPr="00704DE9" w:rsidP="00704DE9" w14:paraId="77DC4734" w14:textId="777777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704D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1.1.7.1-22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 w14:paraId="5A4245D7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 w14:paraId="5A4245D8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 w14:paraId="5A4245DA" w14:textId="77777777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85214" w:rsidRPr="00D03EED" w:rsidP="00D03EED" w14:paraId="5A4245B6" w14:textId="77777777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5A4245BA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 w14:paraId="5A4245B7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Strategisk råd for IKT og teknologi - mandat og samansetjing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 w14:paraId="5A4245B8" w14:textId="77777777">
          <w:pPr>
            <w:pStyle w:val="Header"/>
            <w:jc w:val="left"/>
            <w:rPr>
              <w:sz w:val="12"/>
            </w:rPr>
          </w:pPr>
        </w:p>
        <w:p w:rsidR="00485214" w14:paraId="5A4245B9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2.00</w:t>
          </w:r>
          <w:r>
            <w:rPr>
              <w:sz w:val="16"/>
            </w:rPr>
            <w:fldChar w:fldCharType="end"/>
          </w:r>
        </w:p>
      </w:tc>
    </w:tr>
  </w:tbl>
  <w:p w:rsidR="00485214" w14:paraId="5A4245B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14:paraId="5A4245C8" w14:textId="77777777"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 w14:paraId="5A4245C6" w14:textId="77777777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485214" w14:paraId="5A4245C7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Strategisk råd for IKT og teknologi - mandat og samansetjing</w:t>
          </w:r>
          <w:r>
            <w:rPr>
              <w:sz w:val="28"/>
            </w:rPr>
            <w:fldChar w:fldCharType="end"/>
          </w:r>
        </w:p>
      </w:tc>
    </w:tr>
    <w:tr w14:paraId="5A4245CB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FD5284" w14:paraId="5A4245C9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[]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FD5284" w:rsidRPr="005F0E8F" w:rsidP="00540375" w14:paraId="5A4245CA" w14:textId="77777777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30.04.2024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30.04.2025</w:t>
          </w:r>
          <w:r>
            <w:rPr>
              <w:color w:val="000080"/>
              <w:sz w:val="16"/>
            </w:rPr>
            <w:fldChar w:fldCharType="end"/>
          </w:r>
        </w:p>
      </w:tc>
    </w:tr>
    <w:tr w14:paraId="5A4245CE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5F0E8F" w14:paraId="5A4245CC" w14:textId="77777777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HF/Fellesdokumenter/Ledelse og styringssystem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5F0E8F" w14:paraId="5A4245CD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</w:instrText>
          </w:r>
          <w:r>
            <w:rPr>
              <w:color w:val="000080"/>
              <w:sz w:val="16"/>
            </w:rPr>
            <w:instrText xml:space="preserve">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2.00</w:t>
          </w:r>
          <w:r>
            <w:rPr>
              <w:sz w:val="16"/>
            </w:rPr>
            <w:fldChar w:fldCharType="end"/>
          </w:r>
        </w:p>
      </w:tc>
    </w:tr>
    <w:tr w14:paraId="5A4245D1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FD5284" w:rsidP="00FD5284" w14:paraId="5A4245CF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Marta Ebbing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:rsidP="00FD5284" w14:paraId="5A4245D0" w14:textId="77777777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Mandat</w:t>
          </w:r>
          <w:r>
            <w:rPr>
              <w:color w:val="000080"/>
              <w:sz w:val="16"/>
            </w:rPr>
            <w:fldChar w:fldCharType="end"/>
          </w:r>
        </w:p>
      </w:tc>
    </w:tr>
    <w:tr w14:paraId="5A4245D4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FD5284" w:rsidP="00FD5284" w14:paraId="5A4245D2" w14:textId="77777777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Hege Rob Moi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14:paraId="5A4245D3" w14:textId="77777777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D72539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5A4245D5" w14:textId="7777777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5924185"/>
    <w:multiLevelType w:val="hybridMultilevel"/>
    <w:tmpl w:val="7C8229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ind w:left="1080" w:hanging="360"/>
      </w:pPr>
      <w:rPr>
        <w:rFonts w:ascii="Calibri" w:hAnsi="Calibri" w:eastAsiaTheme="minorHAnsi" w:cs="Calibri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C396DB2"/>
    <w:multiLevelType w:val="hybridMultilevel"/>
    <w:tmpl w:val="25105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F3D25"/>
    <w:multiLevelType w:val="hybridMultilevel"/>
    <w:tmpl w:val="0B481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276A90"/>
    <w:multiLevelType w:val="multilevel"/>
    <w:tmpl w:val="7DD4B2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2BA50CD5"/>
    <w:multiLevelType w:val="hybridMultilevel"/>
    <w:tmpl w:val="943EB3CA"/>
    <w:lvl w:ilvl="0">
      <w:start w:val="0"/>
      <w:numFmt w:val="bullet"/>
      <w:lvlText w:val="-"/>
      <w:lvlJc w:val="left"/>
      <w:pPr>
        <w:ind w:left="-90" w:hanging="360"/>
      </w:pPr>
      <w:rPr>
        <w:rFonts w:ascii="Helvetica" w:eastAsia="Times New Roman" w:hAnsi="Helvetica" w:cs="Helvetica" w:hint="default"/>
      </w:rPr>
    </w:lvl>
    <w:lvl w:ilvl="1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7">
    <w:nsid w:val="3C315A6E"/>
    <w:multiLevelType w:val="multilevel"/>
    <w:tmpl w:val="E69C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816336"/>
    <w:multiLevelType w:val="hybridMultilevel"/>
    <w:tmpl w:val="CADE48FE"/>
    <w:lvl w:ilvl="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E7A5A"/>
    <w:multiLevelType w:val="hybridMultilevel"/>
    <w:tmpl w:val="2326A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5477F"/>
    <w:multiLevelType w:val="hybridMultilevel"/>
    <w:tmpl w:val="D63E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F3B22A5"/>
    <w:multiLevelType w:val="hybridMultilevel"/>
    <w:tmpl w:val="3CB8C432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B3A4D"/>
    <w:multiLevelType w:val="hybridMultilevel"/>
    <w:tmpl w:val="9ADA0A04"/>
    <w:lvl w:ilvl="0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>
      <w:start w:val="7"/>
      <w:numFmt w:val="bullet"/>
      <w:lvlText w:val="-"/>
      <w:lvlJc w:val="left"/>
      <w:pPr>
        <w:ind w:left="1080" w:hanging="360"/>
      </w:pPr>
      <w:rPr>
        <w:rFonts w:ascii="Calibri" w:hAnsi="Calibri" w:eastAsiaTheme="minorHAnsi" w:cs="Calibri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449C9"/>
    <w:multiLevelType w:val="hybridMultilevel"/>
    <w:tmpl w:val="F64454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346322"/>
    <w:multiLevelType w:val="hybridMultilevel"/>
    <w:tmpl w:val="D82A6A6E"/>
    <w:lvl w:ilvl="0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69661651">
    <w:abstractNumId w:val="10"/>
  </w:num>
  <w:num w:numId="2" w16cid:durableId="1844587527">
    <w:abstractNumId w:val="8"/>
  </w:num>
  <w:num w:numId="3" w16cid:durableId="1976449548">
    <w:abstractNumId w:val="3"/>
  </w:num>
  <w:num w:numId="4" w16cid:durableId="2005351176">
    <w:abstractNumId w:val="2"/>
  </w:num>
  <w:num w:numId="5" w16cid:durableId="486092198">
    <w:abstractNumId w:val="1"/>
  </w:num>
  <w:num w:numId="6" w16cid:durableId="1897934691">
    <w:abstractNumId w:val="0"/>
  </w:num>
  <w:num w:numId="7" w16cid:durableId="795028545">
    <w:abstractNumId w:val="9"/>
  </w:num>
  <w:num w:numId="8" w16cid:durableId="1371610800">
    <w:abstractNumId w:val="7"/>
  </w:num>
  <w:num w:numId="9" w16cid:durableId="840854724">
    <w:abstractNumId w:val="6"/>
  </w:num>
  <w:num w:numId="10" w16cid:durableId="314188869">
    <w:abstractNumId w:val="5"/>
  </w:num>
  <w:num w:numId="11" w16cid:durableId="905602482">
    <w:abstractNumId w:val="4"/>
  </w:num>
  <w:num w:numId="12" w16cid:durableId="1366368274">
    <w:abstractNumId w:val="12"/>
  </w:num>
  <w:num w:numId="13" w16cid:durableId="128981646">
    <w:abstractNumId w:val="22"/>
  </w:num>
  <w:num w:numId="14" w16cid:durableId="161161335">
    <w:abstractNumId w:val="25"/>
  </w:num>
  <w:num w:numId="15" w16cid:durableId="1583375725">
    <w:abstractNumId w:val="26"/>
  </w:num>
  <w:num w:numId="16" w16cid:durableId="2083983750">
    <w:abstractNumId w:val="15"/>
  </w:num>
  <w:num w:numId="17" w16cid:durableId="855539649">
    <w:abstractNumId w:val="15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 w16cid:durableId="1531409158">
    <w:abstractNumId w:val="20"/>
  </w:num>
  <w:num w:numId="19" w16cid:durableId="1616407222">
    <w:abstractNumId w:val="21"/>
  </w:num>
  <w:num w:numId="20" w16cid:durableId="1587617185">
    <w:abstractNumId w:val="14"/>
  </w:num>
  <w:num w:numId="21" w16cid:durableId="581525096">
    <w:abstractNumId w:val="11"/>
  </w:num>
  <w:num w:numId="22" w16cid:durableId="1948730113">
    <w:abstractNumId w:val="27"/>
  </w:num>
  <w:num w:numId="23" w16cid:durableId="1677612300">
    <w:abstractNumId w:val="24"/>
  </w:num>
  <w:num w:numId="24" w16cid:durableId="2080472609">
    <w:abstractNumId w:val="18"/>
  </w:num>
  <w:num w:numId="25" w16cid:durableId="1513958394">
    <w:abstractNumId w:val="13"/>
  </w:num>
  <w:num w:numId="26" w16cid:durableId="279189104">
    <w:abstractNumId w:val="17"/>
  </w:num>
  <w:num w:numId="27" w16cid:durableId="2074965349">
    <w:abstractNumId w:val="16"/>
  </w:num>
  <w:num w:numId="28" w16cid:durableId="1934432765">
    <w:abstractNumId w:val="19"/>
  </w:num>
  <w:num w:numId="29" w16cid:durableId="636228311">
    <w:abstractNumId w:val="28"/>
  </w:num>
  <w:num w:numId="30" w16cid:durableId="11667428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038E2"/>
    <w:rsid w:val="00005ABC"/>
    <w:rsid w:val="00007BD0"/>
    <w:rsid w:val="00020754"/>
    <w:rsid w:val="000354A8"/>
    <w:rsid w:val="00042992"/>
    <w:rsid w:val="00050E94"/>
    <w:rsid w:val="0005214E"/>
    <w:rsid w:val="00056D52"/>
    <w:rsid w:val="00066A58"/>
    <w:rsid w:val="00067C31"/>
    <w:rsid w:val="00076677"/>
    <w:rsid w:val="00081F27"/>
    <w:rsid w:val="00083284"/>
    <w:rsid w:val="0008337D"/>
    <w:rsid w:val="00097072"/>
    <w:rsid w:val="000A1D6A"/>
    <w:rsid w:val="000A6B2D"/>
    <w:rsid w:val="000C6A9B"/>
    <w:rsid w:val="000C73DF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40619"/>
    <w:rsid w:val="00144BC1"/>
    <w:rsid w:val="00150F73"/>
    <w:rsid w:val="00151E16"/>
    <w:rsid w:val="00155765"/>
    <w:rsid w:val="00157C37"/>
    <w:rsid w:val="00161FD5"/>
    <w:rsid w:val="00176BA5"/>
    <w:rsid w:val="00187793"/>
    <w:rsid w:val="0019138B"/>
    <w:rsid w:val="0019290E"/>
    <w:rsid w:val="001A4CED"/>
    <w:rsid w:val="001B1D43"/>
    <w:rsid w:val="001B37A6"/>
    <w:rsid w:val="001C094A"/>
    <w:rsid w:val="001E1DBA"/>
    <w:rsid w:val="001F43D4"/>
    <w:rsid w:val="001F7E88"/>
    <w:rsid w:val="0020110C"/>
    <w:rsid w:val="00203F1E"/>
    <w:rsid w:val="00204466"/>
    <w:rsid w:val="00227AF8"/>
    <w:rsid w:val="00231DC5"/>
    <w:rsid w:val="00241F65"/>
    <w:rsid w:val="00246C9E"/>
    <w:rsid w:val="0026634F"/>
    <w:rsid w:val="002744C3"/>
    <w:rsid w:val="00281B8D"/>
    <w:rsid w:val="00283EE9"/>
    <w:rsid w:val="00284EBB"/>
    <w:rsid w:val="00291CD7"/>
    <w:rsid w:val="002A4A07"/>
    <w:rsid w:val="002A791D"/>
    <w:rsid w:val="002B1F3C"/>
    <w:rsid w:val="002C5A73"/>
    <w:rsid w:val="002D0738"/>
    <w:rsid w:val="002F5A32"/>
    <w:rsid w:val="00304B15"/>
    <w:rsid w:val="00311019"/>
    <w:rsid w:val="00312D39"/>
    <w:rsid w:val="003403C0"/>
    <w:rsid w:val="00360258"/>
    <w:rsid w:val="00362B96"/>
    <w:rsid w:val="00381C00"/>
    <w:rsid w:val="00387597"/>
    <w:rsid w:val="00390056"/>
    <w:rsid w:val="00393223"/>
    <w:rsid w:val="003A669E"/>
    <w:rsid w:val="003A6B8A"/>
    <w:rsid w:val="003C5594"/>
    <w:rsid w:val="003D3C2E"/>
    <w:rsid w:val="003E1B52"/>
    <w:rsid w:val="003E25C1"/>
    <w:rsid w:val="003E4741"/>
    <w:rsid w:val="003F4A3C"/>
    <w:rsid w:val="00407B78"/>
    <w:rsid w:val="00411E8A"/>
    <w:rsid w:val="004200EA"/>
    <w:rsid w:val="004252FB"/>
    <w:rsid w:val="00437DED"/>
    <w:rsid w:val="00455820"/>
    <w:rsid w:val="004568C8"/>
    <w:rsid w:val="004611B5"/>
    <w:rsid w:val="004640AA"/>
    <w:rsid w:val="0047022F"/>
    <w:rsid w:val="004719A0"/>
    <w:rsid w:val="00482156"/>
    <w:rsid w:val="00482CE0"/>
    <w:rsid w:val="0048427D"/>
    <w:rsid w:val="00485214"/>
    <w:rsid w:val="004B1EF5"/>
    <w:rsid w:val="004B40D7"/>
    <w:rsid w:val="004C563C"/>
    <w:rsid w:val="004D0DCE"/>
    <w:rsid w:val="004D15E6"/>
    <w:rsid w:val="004E0461"/>
    <w:rsid w:val="004E763F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0375"/>
    <w:rsid w:val="0054179A"/>
    <w:rsid w:val="0054461F"/>
    <w:rsid w:val="00547EEF"/>
    <w:rsid w:val="005562F2"/>
    <w:rsid w:val="00556838"/>
    <w:rsid w:val="00557C81"/>
    <w:rsid w:val="00561DD5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F0E8F"/>
    <w:rsid w:val="00606A4F"/>
    <w:rsid w:val="00611A93"/>
    <w:rsid w:val="00611B44"/>
    <w:rsid w:val="00617242"/>
    <w:rsid w:val="006479E1"/>
    <w:rsid w:val="00650773"/>
    <w:rsid w:val="00652242"/>
    <w:rsid w:val="00661440"/>
    <w:rsid w:val="0067105D"/>
    <w:rsid w:val="006720B2"/>
    <w:rsid w:val="00693B1B"/>
    <w:rsid w:val="00697362"/>
    <w:rsid w:val="006B1529"/>
    <w:rsid w:val="006B2158"/>
    <w:rsid w:val="006C17D9"/>
    <w:rsid w:val="006C735A"/>
    <w:rsid w:val="006D2D97"/>
    <w:rsid w:val="006D3A08"/>
    <w:rsid w:val="006D57BF"/>
    <w:rsid w:val="006E06DD"/>
    <w:rsid w:val="006E0A3F"/>
    <w:rsid w:val="006E2A16"/>
    <w:rsid w:val="006E4AAC"/>
    <w:rsid w:val="006E5645"/>
    <w:rsid w:val="006F6255"/>
    <w:rsid w:val="00704DE9"/>
    <w:rsid w:val="00707B83"/>
    <w:rsid w:val="00713D7C"/>
    <w:rsid w:val="00727E6C"/>
    <w:rsid w:val="007367F2"/>
    <w:rsid w:val="0078621E"/>
    <w:rsid w:val="00793756"/>
    <w:rsid w:val="007B2606"/>
    <w:rsid w:val="007C3E55"/>
    <w:rsid w:val="007E4125"/>
    <w:rsid w:val="0080313B"/>
    <w:rsid w:val="00806640"/>
    <w:rsid w:val="0080771D"/>
    <w:rsid w:val="008078AB"/>
    <w:rsid w:val="00820775"/>
    <w:rsid w:val="00820B61"/>
    <w:rsid w:val="008361CD"/>
    <w:rsid w:val="008419E2"/>
    <w:rsid w:val="00843ADC"/>
    <w:rsid w:val="00845455"/>
    <w:rsid w:val="00845551"/>
    <w:rsid w:val="008461D2"/>
    <w:rsid w:val="00850B9C"/>
    <w:rsid w:val="008530BA"/>
    <w:rsid w:val="00853B1D"/>
    <w:rsid w:val="00855382"/>
    <w:rsid w:val="008564CD"/>
    <w:rsid w:val="00862FF8"/>
    <w:rsid w:val="00864BB9"/>
    <w:rsid w:val="0088008E"/>
    <w:rsid w:val="00885802"/>
    <w:rsid w:val="008A218A"/>
    <w:rsid w:val="008B41C0"/>
    <w:rsid w:val="008B5CBE"/>
    <w:rsid w:val="008B7340"/>
    <w:rsid w:val="008B741C"/>
    <w:rsid w:val="008C3A13"/>
    <w:rsid w:val="008C41EB"/>
    <w:rsid w:val="008C797A"/>
    <w:rsid w:val="008D33F1"/>
    <w:rsid w:val="008E4C99"/>
    <w:rsid w:val="008E56A7"/>
    <w:rsid w:val="008F30D5"/>
    <w:rsid w:val="00903623"/>
    <w:rsid w:val="009039EB"/>
    <w:rsid w:val="00905B0B"/>
    <w:rsid w:val="00907122"/>
    <w:rsid w:val="00907ABE"/>
    <w:rsid w:val="0091692D"/>
    <w:rsid w:val="00935DE6"/>
    <w:rsid w:val="00940FC5"/>
    <w:rsid w:val="009456D0"/>
    <w:rsid w:val="009506D3"/>
    <w:rsid w:val="00963180"/>
    <w:rsid w:val="00964121"/>
    <w:rsid w:val="00970B24"/>
    <w:rsid w:val="009A2EB0"/>
    <w:rsid w:val="009B041D"/>
    <w:rsid w:val="009B19A9"/>
    <w:rsid w:val="009C6E05"/>
    <w:rsid w:val="009D023B"/>
    <w:rsid w:val="009D072D"/>
    <w:rsid w:val="009D4154"/>
    <w:rsid w:val="009E0D59"/>
    <w:rsid w:val="009E1AE8"/>
    <w:rsid w:val="009F7668"/>
    <w:rsid w:val="00A17D23"/>
    <w:rsid w:val="00A271A9"/>
    <w:rsid w:val="00A3019C"/>
    <w:rsid w:val="00A326E9"/>
    <w:rsid w:val="00A33E32"/>
    <w:rsid w:val="00A43AE5"/>
    <w:rsid w:val="00A55D47"/>
    <w:rsid w:val="00A577D4"/>
    <w:rsid w:val="00A75A8B"/>
    <w:rsid w:val="00A9508B"/>
    <w:rsid w:val="00AB08E0"/>
    <w:rsid w:val="00AB39B8"/>
    <w:rsid w:val="00AC0D84"/>
    <w:rsid w:val="00AC35FB"/>
    <w:rsid w:val="00AD1672"/>
    <w:rsid w:val="00AD1E4B"/>
    <w:rsid w:val="00AD296B"/>
    <w:rsid w:val="00AD3BC6"/>
    <w:rsid w:val="00AD6B34"/>
    <w:rsid w:val="00AE6893"/>
    <w:rsid w:val="00AF5DDC"/>
    <w:rsid w:val="00AF6094"/>
    <w:rsid w:val="00B02D46"/>
    <w:rsid w:val="00B02D6D"/>
    <w:rsid w:val="00B218AB"/>
    <w:rsid w:val="00B21CB1"/>
    <w:rsid w:val="00B236DD"/>
    <w:rsid w:val="00B24A00"/>
    <w:rsid w:val="00B46418"/>
    <w:rsid w:val="00B47ECD"/>
    <w:rsid w:val="00B55A8A"/>
    <w:rsid w:val="00B70D4F"/>
    <w:rsid w:val="00B71F20"/>
    <w:rsid w:val="00B803E3"/>
    <w:rsid w:val="00B900D2"/>
    <w:rsid w:val="00BC3FD8"/>
    <w:rsid w:val="00BC5853"/>
    <w:rsid w:val="00BD6D72"/>
    <w:rsid w:val="00BE48E2"/>
    <w:rsid w:val="00BF6B78"/>
    <w:rsid w:val="00C02EBA"/>
    <w:rsid w:val="00C071DF"/>
    <w:rsid w:val="00C24BA6"/>
    <w:rsid w:val="00C368FC"/>
    <w:rsid w:val="00C40A3A"/>
    <w:rsid w:val="00C4283A"/>
    <w:rsid w:val="00C450FE"/>
    <w:rsid w:val="00C47D6B"/>
    <w:rsid w:val="00C5222B"/>
    <w:rsid w:val="00C72834"/>
    <w:rsid w:val="00C81FA3"/>
    <w:rsid w:val="00C836EE"/>
    <w:rsid w:val="00C84942"/>
    <w:rsid w:val="00C962F9"/>
    <w:rsid w:val="00C97AFA"/>
    <w:rsid w:val="00CA0ECF"/>
    <w:rsid w:val="00CB3EB0"/>
    <w:rsid w:val="00CB523D"/>
    <w:rsid w:val="00CC24DD"/>
    <w:rsid w:val="00CD6C43"/>
    <w:rsid w:val="00CE5024"/>
    <w:rsid w:val="00CF2E4A"/>
    <w:rsid w:val="00D013CC"/>
    <w:rsid w:val="00D03EED"/>
    <w:rsid w:val="00D13046"/>
    <w:rsid w:val="00D26789"/>
    <w:rsid w:val="00D320CC"/>
    <w:rsid w:val="00D36983"/>
    <w:rsid w:val="00D36A2D"/>
    <w:rsid w:val="00D40E94"/>
    <w:rsid w:val="00D4374F"/>
    <w:rsid w:val="00D53A2C"/>
    <w:rsid w:val="00D7283E"/>
    <w:rsid w:val="00D8507D"/>
    <w:rsid w:val="00D948F4"/>
    <w:rsid w:val="00D95FB8"/>
    <w:rsid w:val="00DA0D76"/>
    <w:rsid w:val="00DB372D"/>
    <w:rsid w:val="00DD1C72"/>
    <w:rsid w:val="00DD2FE1"/>
    <w:rsid w:val="00DD7CFF"/>
    <w:rsid w:val="00DE2C1F"/>
    <w:rsid w:val="00DF7BA8"/>
    <w:rsid w:val="00E023CD"/>
    <w:rsid w:val="00E033C9"/>
    <w:rsid w:val="00E04941"/>
    <w:rsid w:val="00E268CB"/>
    <w:rsid w:val="00E30F00"/>
    <w:rsid w:val="00E3168F"/>
    <w:rsid w:val="00E33977"/>
    <w:rsid w:val="00E35C67"/>
    <w:rsid w:val="00E36B5C"/>
    <w:rsid w:val="00E40863"/>
    <w:rsid w:val="00E4664C"/>
    <w:rsid w:val="00E5442A"/>
    <w:rsid w:val="00E65C74"/>
    <w:rsid w:val="00E67083"/>
    <w:rsid w:val="00E67858"/>
    <w:rsid w:val="00E754D7"/>
    <w:rsid w:val="00E774C2"/>
    <w:rsid w:val="00E8039E"/>
    <w:rsid w:val="00E80759"/>
    <w:rsid w:val="00E8424E"/>
    <w:rsid w:val="00E86FAE"/>
    <w:rsid w:val="00E8758E"/>
    <w:rsid w:val="00E90D68"/>
    <w:rsid w:val="00E96F17"/>
    <w:rsid w:val="00EA5771"/>
    <w:rsid w:val="00EB193A"/>
    <w:rsid w:val="00EB3357"/>
    <w:rsid w:val="00EB3728"/>
    <w:rsid w:val="00EB79E9"/>
    <w:rsid w:val="00EC1A89"/>
    <w:rsid w:val="00ED248C"/>
    <w:rsid w:val="00EE0410"/>
    <w:rsid w:val="00EE3B2D"/>
    <w:rsid w:val="00EF5BB3"/>
    <w:rsid w:val="00F166F5"/>
    <w:rsid w:val="00F16CEA"/>
    <w:rsid w:val="00F24469"/>
    <w:rsid w:val="00F43A32"/>
    <w:rsid w:val="00F46524"/>
    <w:rsid w:val="00F712A2"/>
    <w:rsid w:val="00F8392F"/>
    <w:rsid w:val="00F958D6"/>
    <w:rsid w:val="00FB090D"/>
    <w:rsid w:val="00FB2EC4"/>
    <w:rsid w:val="00FB3861"/>
    <w:rsid w:val="00FD0B94"/>
    <w:rsid w:val="00FD528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Moi, Hege Rob"/>
    <w:docVar w:name="ek_dbfields" w:val="EK_Avdeling¤2#4¤2# ¤3#EK_Avsnitt¤2#4¤2# ¤3#EK_Bedriftsnavn¤2#1¤2#Helse Bergen¤3#EK_GjelderFra¤2#0¤2#22.06.2022¤3#EK_KlGjelderFra¤2#0¤2#¤3#EK_Opprettet¤2#0¤2#13.07.2022¤3#EK_Utgitt¤2#0¤2#22.06.2022¤3#EK_IBrukDato¤2#0¤2#13.07.2022¤3#EK_DokumentID¤2#0¤2#D72539¤3#EK_DokTittel¤2#0¤2#Strategisk råd for IKT og teknologi - mandat og samansetjing¤3#EK_DokType¤2#0¤2#Mandat¤3#EK_DocLvlShort¤2#0¤2# ¤3#EK_DocLevel¤2#0¤2# ¤3#EK_EksRef¤2#2¤2# 1_x0009_2.13.3.7_x0009_Utviklingsplan 2035 Haukeland universitetssjukehus, Helse Bergen HF_x0009_09464_x0009_http://innsiden.helse-bergen.no/prosjekter/Utviklingsplan/Document%20Library/Utviklingsplan%202035%20Haukeland%20universitetssjukehus,%20Helse%20Bergen%20HF.pdf_x0009_¤1#¤3#EK_Erstatter¤2#0¤2# ¤3#EK_ErstatterD¤2#0¤2# ¤3#EK_Signatur¤2#0¤2#Marta Ebbing¤3#EK_Verifisert¤2#0¤2# ¤3#EK_Hørt¤2#0¤2# ¤3#EK_AuditReview¤2#2¤2# ¤3#EK_AuditApprove¤2#2¤2# ¤3#EK_Gradering¤2#0¤2#Åpen¤3#EK_Gradnr¤2#4¤2#0¤3#EK_Kapittel¤2#4¤2# ¤3#EK_Referanse¤2#2¤2# 1_x0009_02.1.1.3.1-10_x0009_Klinisk fagråd for IKT - mandat og sammensetning_x0009_59967_x0009_dok59967.docx_x0009_¤1#¤3#EK_RefNr¤2#0¤2#02.1.1.3.1-22¤3#EK_Revisjon¤2#0¤2#1.00¤3#EK_Ansvarlig¤2#0¤2#Moi, Hege Rob¤3#EK_SkrevetAv¤2#0¤2#Foretaksledelsen¤3#EK_UText1¤2#0¤2#Hege Rob Moi¤3#EK_UText2¤2#0¤2# ¤3#EK_UText3¤2#0¤2# ¤3#EK_UText4¤2#0¤2# ¤3#EK_Status¤2#0¤2#I bruk¤3#EK_Stikkord¤2#0¤2#IKT, teknologi, strategisk råd, Utviklingsplan 2025, teknologidelplan¤3#EK_SuperStikkord¤2#0¤2#¤3#EK_Rapport¤2#3¤2#¤3#EK_EKPrintMerke¤2#0¤2#Uoffisiell utskrift er kun gyldig på utskriftsdato¤3#EK_Watermark¤2#0¤2#¤3#EK_Utgave¤2#0¤2#1.00¤3#EK_Merknad¤2#7¤2#Første versjon, forankra i Føretaksleiingan 22.06.2022, sak 22/114 B.¤3#EK_VerLogg¤2#2¤2#Ver. 1.00 - 13.07.2022|Første versjon, forankra i Føretaksleiingan 22.06.2022, sak 22/114 B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2¤3#EK_GjelderTil¤2#0¤2#22.06.2023¤3#EK_Vedlegg¤2#2¤2# 0_x0009_¤3#EK_AvdelingOver¤2#4¤2# ¤3#EK_HRefNr¤2#0¤2# ¤3#EK_HbNavn¤2#0¤2# ¤3#EK_DokRefnr¤2#4¤2#00030201010301¤3#EK_Dokendrdato¤2#4¤2#13.07.2022 20:21:18¤3#EK_HbType¤2#4¤2# ¤3#EK_Offisiell¤2#4¤2# ¤3#EK_VedleggRef¤2#4¤2#02.1.1.3.1-22¤3#EK_Strukt00¤2#5¤2#¤5#¤5#HVRHF¤5#1¤5#-1¤4#¤5#02¤5#Helse Bergen HF¤5#1¤5#0¤4#.¤5#1¤5#Fellesdokumenter¤5#1¤5#0¤4#.¤5#1¤5#Ledelse og styringssystem¤5#1¤5#0¤4#.¤5#3¤5#Råd og utvalg¤5#0¤5#0¤4#.¤5#1¤5#Råd, utvalg og komiteer¤5#0¤5#0¤4# - ¤3#EK_Strukt01¤2#5¤2#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dokumenter¤5#1¤5#0¤4#.¤5#1¤5#Ledelse og styringssystem¤5#1¤5#0¤4#.¤5#3¤5#Råd og utvalg¤5#0¤5#0¤4#.¤5#1¤5#Råd, utvalg og komiteer¤5#0¤5#0¤4# - ¤3#"/>
    <w:docVar w:name="ek_dl" w:val="22"/>
    <w:docVar w:name="ek_doclevel" w:val=" "/>
    <w:docVar w:name="ek_doclvlshort" w:val=" "/>
    <w:docVar w:name="ek_dok.ansvarlig" w:val="[Dok.ansvarlig]"/>
    <w:docVar w:name="ek_doktittel" w:val="Strategisk råd for IKT og teknologi - mandat og samansetjing"/>
    <w:docVar w:name="ek_doktype" w:val="Mandat"/>
    <w:docVar w:name="ek_dokumentid" w:val="D72539"/>
    <w:docVar w:name="ek_eksref" w:val="[EK_EksRef]"/>
    <w:docVar w:name="ek_erstatter" w:val=" "/>
    <w:docVar w:name="ek_erstatterd" w:val=" "/>
    <w:docVar w:name="ek_format" w:val="-10"/>
    <w:docVar w:name="ek_gjelderfra" w:val="22.06.2022"/>
    <w:docVar w:name="ek_gjeldertil" w:val="22.06.2023"/>
    <w:docVar w:name="ek_gradering" w:val="Åpen"/>
    <w:docVar w:name="ek_hbnavn" w:val=" "/>
    <w:docVar w:name="ek_hrefnr" w:val=" "/>
    <w:docVar w:name="ek_hørt" w:val=" "/>
    <w:docVar w:name="ek_ibrukdato" w:val="13.07.2022"/>
    <w:docVar w:name="ek_klgjelderfra" w:val="[]"/>
    <w:docVar w:name="ek_merknad" w:val="Andre versjon, fremlagt for Strategisk råd 07.11.2023, sak 28/23 B. Endra namn på styringsorgan i samsvar med ny regional styringsstruktur for digitalisering, lagt til namn/funksjonar på nye medlem i rådet, og presisert rådets rolle inn mot regional styringsstruktur for digitalisering. "/>
    <w:docVar w:name="ek_opprettet" w:val="13.07.2022"/>
    <w:docVar w:name="ek_protection" w:val="0"/>
    <w:docVar w:name="ek_rapport" w:val="[]"/>
    <w:docVar w:name="ek_referanse" w:val="[EK_Referanse]"/>
    <w:docVar w:name="ek_refnr" w:val="02.1.1.3.1-22"/>
    <w:docVar w:name="ek_revisjon" w:val="1.00"/>
    <w:docVar w:name="ek_s00mt1" w:val="HVRHF - Helse Bergen HF - Fellesdokumenter - Ledelse og styringssystem"/>
    <w:docVar w:name="ek_signatur" w:val="Marta Ebbing"/>
    <w:docVar w:name="ek_skrevetav" w:val="Foretaksledelsen"/>
    <w:docVar w:name="ek_status" w:val="I bruk"/>
    <w:docVar w:name="ek_stikkord" w:val="IKT, teknologi, strategisk råd, Utviklingsplan 2025, teknologidelplan"/>
    <w:docVar w:name="ek_superstikkord" w:val="[]"/>
    <w:docVar w:name="ek_type" w:val="DOK"/>
    <w:docVar w:name="ek_utext1" w:val="Hege Rob Moi"/>
    <w:docVar w:name="ek_utext2" w:val=" "/>
    <w:docVar w:name="ek_utext3" w:val=" "/>
    <w:docVar w:name="ek_utext4" w:val=" "/>
    <w:docVar w:name="ek_utgave" w:val="1.00"/>
    <w:docVar w:name="ek_utgitt" w:val="22.06.2022"/>
    <w:docVar w:name="ek_verifisert" w:val=" "/>
    <w:docVar w:name="ek_watermark" w:val=" "/>
    <w:docVar w:name="idek_eksref" w:val=";09464;"/>
    <w:docVar w:name="idek_referanse" w:val=";59967;"/>
    <w:docVar w:name="idxd" w:val=";59967;"/>
    <w:docVar w:name="idxr" w:val=";09464;"/>
    <w:docVar w:name="khb" w:val="UB"/>
    <w:docVar w:name="skitten" w:val="0"/>
    <w:docVar w:name="tidek_eksref" w:val=";09464;"/>
    <w:docVar w:name="tidek_referanse" w:val=";59967;"/>
    <w:docVar w:name="xd59967" w:val="02.1.1.3.1-10"/>
    <w:docVar w:name="xdf59967" w:val="dok59967.docx"/>
    <w:docVar w:name="xdl59967" w:val="02.1.1.3.1-10 Klinisk fagråd for IKT - mandat og sammensetning"/>
    <w:docVar w:name="xdt59967" w:val="Klinisk fagråd for IKT - mandat og sammensetning"/>
    <w:docVar w:name="xr09464" w:val="2.13.3.7"/>
    <w:docVar w:name="xrf09464" w:val="http://innsiden.helse-bergen.no/prosjekter/Utviklingsplan/Document%20Library/Utviklingsplan%202035%20Haukeland%20universitetssjukehus,%20Helse%20Bergen%20HF.pdf"/>
    <w:docVar w:name="xrl09464" w:val="2.13.3.7 Utviklingsplan 2035 Haukeland universitetssjukehus, Helse Bergen HF"/>
    <w:docVar w:name="xrt09464" w:val="Utviklingsplan 2035 Haukeland universitetssjukehus, Helse Bergen HF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A42457B"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A33E32"/>
    <w:pPr>
      <w:numPr>
        <w:numId w:val="30"/>
      </w:numPr>
      <w:spacing w:before="240" w:after="120" w:line="259" w:lineRule="auto"/>
      <w:ind w:left="709" w:hanging="709"/>
      <w:outlineLvl w:val="0"/>
    </w:pPr>
    <w:rPr>
      <w:b/>
      <w:sz w:val="28"/>
      <w:lang w:val="nn-NO"/>
    </w:rPr>
  </w:style>
  <w:style w:type="paragraph" w:styleId="Heading2">
    <w:name w:val="heading 2"/>
    <w:basedOn w:val="Normal"/>
    <w:next w:val="Normal"/>
    <w:autoRedefine/>
    <w:qFormat/>
    <w:rsid w:val="00066A58"/>
    <w:pPr>
      <w:numPr>
        <w:ilvl w:val="1"/>
        <w:numId w:val="16"/>
      </w:numPr>
      <w:ind w:left="397" w:hanging="397"/>
      <w:outlineLvl w:val="1"/>
    </w:pPr>
  </w:style>
  <w:style w:type="paragraph" w:styleId="Heading3">
    <w:name w:val="heading 3"/>
    <w:basedOn w:val="Normal"/>
    <w:next w:val="Normal"/>
    <w:autoRedefine/>
    <w:qFormat/>
    <w:rsid w:val="00066A58"/>
    <w:pPr>
      <w:numPr>
        <w:ilvl w:val="2"/>
        <w:numId w:val="16"/>
      </w:numPr>
      <w:tabs>
        <w:tab w:val="num" w:pos="703"/>
      </w:tabs>
      <w:ind w:left="567" w:hanging="567"/>
      <w:outlineLvl w:val="2"/>
    </w:pPr>
    <w:rPr>
      <w:i/>
    </w:rPr>
  </w:style>
  <w:style w:type="paragraph" w:styleId="Heading4">
    <w:name w:val="heading 4"/>
    <w:basedOn w:val="Heading3"/>
    <w:next w:val="Normal"/>
    <w:autoRedefine/>
    <w:qFormat/>
    <w:rsid w:val="00A3019C"/>
    <w:pPr>
      <w:numPr>
        <w:ilvl w:val="3"/>
      </w:numPr>
      <w:ind w:left="624" w:hanging="624"/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sid w:val="00885802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A9508B"/>
    <w:rPr>
      <w:rFonts w:asciiTheme="minorHAnsi" w:hAnsiTheme="minorHAnsi"/>
      <w:color w:val="1F497D" w:themeColor="text2"/>
      <w:sz w:val="24"/>
      <w:u w:val="single"/>
    </w:rPr>
  </w:style>
  <w:style w:type="character" w:styleId="FollowedHyperlink">
    <w:name w:val="FollowedHyperlink"/>
    <w:rsid w:val="00885802"/>
    <w:rPr>
      <w:rFonts w:asciiTheme="minorHAnsi" w:hAnsiTheme="minorHAnsi"/>
      <w:color w:val="800080"/>
      <w:sz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85802"/>
    <w:pPr>
      <w:keepNext/>
      <w:keepLines/>
      <w:ind w:left="0" w:firstLine="0"/>
      <w:outlineLvl w:val="9"/>
    </w:pPr>
    <w:rPr>
      <w:rFonts w:eastAsiaTheme="majorEastAsia" w:cstheme="majorBidi"/>
      <w:b w:val="0"/>
      <w:color w:val="365F91" w:themeColor="accent1" w:themeShade="BF"/>
      <w:sz w:val="2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ilOverskriftforinnholdsfortegnelseLatinBrdtekstCali">
    <w:name w:val="Stil Overskrift for innholdsfortegnelse + (Latin) +Brødtekst (Cali..."/>
    <w:basedOn w:val="TOCHeading"/>
    <w:rsid w:val="00885802"/>
    <w:rPr>
      <w:color w:val="auto"/>
    </w:rPr>
  </w:style>
  <w:style w:type="paragraph" w:styleId="NormalWeb">
    <w:name w:val="Normal (Web)"/>
    <w:basedOn w:val="Normal"/>
    <w:uiPriority w:val="99"/>
    <w:unhideWhenUsed/>
    <w:rsid w:val="00C368F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kvalitet.helse-bergen.no/docs/pub/DOK59967.pdf" TargetMode="External" /><Relationship Id="rId6" Type="http://schemas.openxmlformats.org/officeDocument/2006/relationships/hyperlink" Target="https://helsevest.sharepoint.com/sites/HBE-intranett/Delte%20dokumenter/Forms/AllItems.aspx?id=%2Fsites%2FHBE%2Dintranett%2FDelte%20dokumenter%2FUtviklingsplan%202022%2D2035%2Epdf&amp;parent=%2Fsites%2FHBE%2Dintranett%2FDelte%20dokumenter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AEB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088D-EB6A-4DE5-BDBA-C2B11E47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23</TotalTime>
  <Pages>2</Pages>
  <Words>557</Words>
  <Characters>4377</Characters>
  <Application>Microsoft Office Word</Application>
  <DocSecurity>0</DocSecurity>
  <Lines>36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Strategisk råd for IKT og teknologi - mandat og samansetjing</vt:lpstr>
      <vt:lpstr>HBHF-mal - stående</vt:lpstr>
    </vt:vector>
  </TitlesOfParts>
  <Company>Datakvalitet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Strategisk råd for IKT og teknologi - mandat og samansetjing</dc:title>
  <dc:subject>00030201010301|02.1.1.3.1-22|</dc:subject>
  <dc:creator>Handbok</dc:creator>
  <dc:description>EK_Avdeling_x0002_4_x0002_ _x0003_EK_Avsnitt_x0002_4_x0002_ _x0003_EK_Bedriftsnavn_x0002_1_x0002_Helse Bergen_x0003_EK_GjelderFra_x0002_0_x0002_22.06.2022_x0003_EK_KlGjelderFra_x0002_0_x0002__x0003_EK_Opprettet_x0002_0_x0002_13.07.2022_x0003_EK_Utgitt_x0002_0_x0002_22.06.2022_x0003_EK_IBrukDato_x0002_0_x0002_13.07.2022_x0003_EK_DokumentID_x0002_0_x0002_D72539_x0003_EK_DokTittel_x0002_0_x0002_Strategisk råd for IKT og teknologi - mandat og samansetjing_x0003_EK_DokType_x0002_0_x0002_Mandat_x0003_EK_DocLvlShort_x0002_0_x0002_ _x0003_EK_DocLevel_x0002_0_x0002_ _x0003_EK_EksRef_x0002_2_x0002_ 1	2.13.3.7	Utviklingsplan 2035 Haukeland universitetssjukehus, Helse Bergen HF	09464	http://innsiden.helse-bergen.no/prosjekter/Utviklingsplan/Document%20Library/Utviklingsplan%202035%20Haukeland%20universitetssjukehus,%20Helse%20Bergen%20HF.pdf	_x0001__x0003_EK_Erstatter_x0002_0_x0002_ _x0003_EK_ErstatterD_x0002_0_x0002_ _x0003_EK_Signatur_x0002_0_x0002_Marta Ebbing_x0003_EK_Verifisert_x0002_0_x0002_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1	02.1.1.3.1-10	Klinisk fagråd for IKT - mandat og sammensetning	59967	dok59967.docx	_x0001__x0003_EK_RefNr_x0002_0_x0002_02.1.1.3.1-22_x0003_EK_Revisjon_x0002_0_x0002_1.00_x0003_EK_Ansvarlig_x0002_0_x0002_Moi, Hege Rob_x0003_EK_SkrevetAv_x0002_0_x0002_Foretaksledelsen_x0003_EK_UText1_x0002_0_x0002_Hege Rob Moi_x0003_EK_UText2_x0002_0_x0002_ _x0003_EK_UText3_x0002_0_x0002_ _x0003_EK_UText4_x0002_0_x0002_ _x0003_EK_Status_x0002_0_x0002_I bruk_x0003_EK_Stikkord_x0002_0_x0002_IKT, teknologi, strategisk råd, Utviklingsplan 2025, teknologidelplan_x0003_EK_SuperStikkord_x0002_0_x0002__x0003_EK_Rapport_x0002_3_x0002__x0003_EK_EKPrintMerke_x0002_0_x0002_Uoffisiell utskrift er kun gyldig på utskriftsdato_x0003_EK_Watermark_x0002_0_x0002__x0003_EK_Utgave_x0002_0_x0002_1.00_x0003_EK_Merknad_x0002_7_x0002_Første versjon, forankra i Føretaksleiingan 22.06.2022, sak 22/114 B._x0003_EK_VerLogg_x0002_2_x0002_Ver. 1.00 - 13.07.2022|Første versjon, forankra i Føretaksleiingan 22.06.2022, sak 22/114 B._x0003_EK_RF1_x0002_4_x0002_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_x0003_EK_DL_x0002_0_x0002_22_x0003_EK_GjelderTil_x0002_0_x0002_22.06.2023_x0003_EK_Vedlegg_x0002_2_x0002_ 0	_x0003_EK_AvdelingOver_x0002_4_x0002_ _x0003_EK_HRefNr_x0002_0_x0002_ _x0003_EK_HbNavn_x0002_0_x0002_ _x0003_EK_DokRefnr_x0002_4_x0002_00030201010301_x0003_EK_Dokendrdato_x0002_4_x0002_13.07.2022 20:21:18_x0003_EK_HbType_x0002_4_x0002_ _x0003_EK_Offisiell_x0002_4_x0002_ _x0003_EK_VedleggRef_x0002_4_x0002_02.1.1.3.1-22_x0003_EK_Strukt00_x0002_5_x0002__x0005__x0005_HVRHF_x0005_1_x0005_-1_x0004__x0005_02_x0005_Helse Bergen HF_x0005_1_x0005_0_x0004_._x0005_1_x0005_Fellesdokumenter_x0005_1_x0005_0_x0004_._x0005_1_x0005_Ledelse og styringssystem_x0005_1_x0005_0_x0004_._x0005_3_x0005_Råd og utvalg_x0005_0_x0005_0_x0004_._x0005_1_x0005_Råd, utvalg og komiteer_x0005_0_x0005_0_x0004_ - _x0003_EK_Strukt01_x0002_5_x0002__x0003_EK_Pub_x0002_6_x0002_;15;18;_x0003_EKR_DokType_x0002_0_x0002_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HF_x0005_1_x0005_0_x0004_._x0005_1_x0005_Fellesdokumenter_x0005_1_x0005_0_x0004_._x0005_1_x0005_Ledelse og styringssystem_x0005_1_x0005_0_x0004_._x0005_3_x0005_Råd og utvalg_x0005_0_x0005_0_x0004_._x0005_1_x0005_Råd, utvalg og komiteer_x0005_0_x0005_0_x0004_ - _x0003_</dc:description>
  <cp:lastModifiedBy>Marta Ebbing</cp:lastModifiedBy>
  <cp:revision>6</cp:revision>
  <cp:lastPrinted>2006-09-07T08:52:00Z</cp:lastPrinted>
  <dcterms:created xsi:type="dcterms:W3CDTF">2022-07-13T19:03:00Z</dcterms:created>
  <dcterms:modified xsi:type="dcterms:W3CDTF">2024-04-30T14:04:00Z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#000000,10,Calibri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Text">
    <vt:lpwstr>Følsomhet Intern (gul)</vt:lpwstr>
  </property>
  <property fmtid="{D5CDD505-2E9C-101B-9397-08002B2CF9AE}" pid="5" name="EK_Bedriftsnavn">
    <vt:lpwstr>Helse Bergen</vt:lpwstr>
  </property>
  <property fmtid="{D5CDD505-2E9C-101B-9397-08002B2CF9AE}" pid="6" name="EK_DokTittel">
    <vt:lpwstr>Strategisk råd for IKT og teknologi - mandat og samansetjing</vt:lpwstr>
  </property>
  <property fmtid="{D5CDD505-2E9C-101B-9397-08002B2CF9AE}" pid="7" name="EK_DokType">
    <vt:lpwstr>Mandat</vt:lpwstr>
  </property>
  <property fmtid="{D5CDD505-2E9C-101B-9397-08002B2CF9AE}" pid="8" name="EK_DokumentID">
    <vt:lpwstr>D72539</vt:lpwstr>
  </property>
  <property fmtid="{D5CDD505-2E9C-101B-9397-08002B2CF9AE}" pid="9" name="EK_EKPrintMerke">
    <vt:lpwstr>Uoffisiell utskrift er kun gyldig på utskriftsdato</vt:lpwstr>
  </property>
  <property fmtid="{D5CDD505-2E9C-101B-9397-08002B2CF9AE}" pid="10" name="EK_GjelderFra">
    <vt:lpwstr>30.04.2024</vt:lpwstr>
  </property>
  <property fmtid="{D5CDD505-2E9C-101B-9397-08002B2CF9AE}" pid="11" name="EK_GjelderTil">
    <vt:lpwstr>30.04.2025</vt:lpwstr>
  </property>
  <property fmtid="{D5CDD505-2E9C-101B-9397-08002B2CF9AE}" pid="12" name="EK_Merknad">
    <vt:lpwstr>Første versjon, forankra i Føretaksleiingan 22.06.2022, sak 22/114 B.</vt:lpwstr>
  </property>
  <property fmtid="{D5CDD505-2E9C-101B-9397-08002B2CF9AE}" pid="13" name="EK_RefNr">
    <vt:lpwstr>1.1.7.1-22</vt:lpwstr>
  </property>
  <property fmtid="{D5CDD505-2E9C-101B-9397-08002B2CF9AE}" pid="14" name="EK_S00MT1">
    <vt:lpwstr>Helse Bergen HF/Fellesdokumenter/Ledelse og styringssystem</vt:lpwstr>
  </property>
  <property fmtid="{D5CDD505-2E9C-101B-9397-08002B2CF9AE}" pid="15" name="EK_S01MT3">
    <vt:lpwstr>[]</vt:lpwstr>
  </property>
  <property fmtid="{D5CDD505-2E9C-101B-9397-08002B2CF9AE}" pid="16" name="EK_Signatur">
    <vt:lpwstr>Marta Ebbing</vt:lpwstr>
  </property>
  <property fmtid="{D5CDD505-2E9C-101B-9397-08002B2CF9AE}" pid="17" name="EK_UText1">
    <vt:lpwstr>Hege Rob Moi</vt:lpwstr>
  </property>
  <property fmtid="{D5CDD505-2E9C-101B-9397-08002B2CF9AE}" pid="18" name="EK_Utgave">
    <vt:lpwstr>2.00</vt:lpwstr>
  </property>
  <property fmtid="{D5CDD505-2E9C-101B-9397-08002B2CF9AE}" pid="19" name="EK_Watermark">
    <vt:lpwstr> </vt:lpwstr>
  </property>
  <property fmtid="{D5CDD505-2E9C-101B-9397-08002B2CF9AE}" pid="20" name="MSIP_Label_0c3ffc1c-ef00-4620-9c2f-7d9c1597774b_ActionId">
    <vt:lpwstr>47aeee62-0f20-4aec-904e-47440fa818c5</vt:lpwstr>
  </property>
  <property fmtid="{D5CDD505-2E9C-101B-9397-08002B2CF9AE}" pid="21" name="MSIP_Label_0c3ffc1c-ef00-4620-9c2f-7d9c1597774b_ContentBits">
    <vt:lpwstr>2</vt:lpwstr>
  </property>
  <property fmtid="{D5CDD505-2E9C-101B-9397-08002B2CF9AE}" pid="22" name="MSIP_Label_0c3ffc1c-ef00-4620-9c2f-7d9c1597774b_Enabled">
    <vt:lpwstr>true</vt:lpwstr>
  </property>
  <property fmtid="{D5CDD505-2E9C-101B-9397-08002B2CF9AE}" pid="23" name="MSIP_Label_0c3ffc1c-ef00-4620-9c2f-7d9c1597774b_Method">
    <vt:lpwstr>Standard</vt:lpwstr>
  </property>
  <property fmtid="{D5CDD505-2E9C-101B-9397-08002B2CF9AE}" pid="24" name="MSIP_Label_0c3ffc1c-ef00-4620-9c2f-7d9c1597774b_Name">
    <vt:lpwstr>Intern</vt:lpwstr>
  </property>
  <property fmtid="{D5CDD505-2E9C-101B-9397-08002B2CF9AE}" pid="25" name="MSIP_Label_0c3ffc1c-ef00-4620-9c2f-7d9c1597774b_SetDate">
    <vt:lpwstr>2024-04-10T08:39:03Z</vt:lpwstr>
  </property>
  <property fmtid="{D5CDD505-2E9C-101B-9397-08002B2CF9AE}" pid="26" name="MSIP_Label_0c3ffc1c-ef00-4620-9c2f-7d9c1597774b_SiteId">
    <vt:lpwstr>bdcbe535-f3cf-49f5-8a6a-fb6d98dc7837</vt:lpwstr>
  </property>
  <property fmtid="{D5CDD505-2E9C-101B-9397-08002B2CF9AE}" pid="27" name="XD59967">
    <vt:lpwstr>1.1.7.1-10</vt:lpwstr>
  </property>
  <property fmtid="{D5CDD505-2E9C-101B-9397-08002B2CF9AE}" pid="28" name="XDF59967">
    <vt:lpwstr>Klinisk fagråd for IKT - mandat og sammensetning</vt:lpwstr>
  </property>
  <property fmtid="{D5CDD505-2E9C-101B-9397-08002B2CF9AE}" pid="29" name="XDL59967">
    <vt:lpwstr>1.1.7.1-10 Klinisk fagråd for IKT - mandat og sammensetning</vt:lpwstr>
  </property>
  <property fmtid="{D5CDD505-2E9C-101B-9397-08002B2CF9AE}" pid="30" name="XDT59967">
    <vt:lpwstr>Klinisk fagråd for IKT - mandat og sammensetning</vt:lpwstr>
  </property>
  <property fmtid="{D5CDD505-2E9C-101B-9397-08002B2CF9AE}" pid="31" name="XR09464">
    <vt:lpwstr>2.16.3.8</vt:lpwstr>
  </property>
  <property fmtid="{D5CDD505-2E9C-101B-9397-08002B2CF9AE}" pid="32" name="XRF09464">
    <vt:lpwstr>Utviklingsplan 2035 Haukeland universitetssjukehus, Helse Bergen HF</vt:lpwstr>
  </property>
  <property fmtid="{D5CDD505-2E9C-101B-9397-08002B2CF9AE}" pid="33" name="XRL09464">
    <vt:lpwstr>2.16.3.8 Utviklingsplan 2035 Haukeland universitetssjukehus, Helse Bergen HF</vt:lpwstr>
  </property>
  <property fmtid="{D5CDD505-2E9C-101B-9397-08002B2CF9AE}" pid="34" name="XRT09464">
    <vt:lpwstr>Utviklingsplan 2035 Haukeland universitetssjukehus, Helse Bergen HF</vt:lpwstr>
  </property>
</Properties>
</file>