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p w:rsidR="00C75092" w:rsidRPr="00A77BC3" w:rsidP="00C75092" w14:paraId="32E69273" w14:textId="707691C2">
      <w:pPr>
        <w:pStyle w:val="Heading1"/>
        <w:numPr>
          <w:ilvl w:val="0"/>
          <w:numId w:val="0"/>
        </w:numPr>
        <w:ind w:left="432" w:hanging="432"/>
        <w:rPr>
          <w:rFonts w:asciiTheme="minorHAnsi" w:hAnsiTheme="minorHAnsi" w:cstheme="minorHAnsi"/>
          <w:sz w:val="22"/>
          <w:szCs w:val="22"/>
        </w:rPr>
      </w:pPr>
      <w:r w:rsidRPr="00A77BC3">
        <w:rPr>
          <w:rFonts w:asciiTheme="minorHAnsi" w:hAnsiTheme="minorHAnsi" w:cstheme="minorHAnsi"/>
          <w:sz w:val="22"/>
          <w:szCs w:val="22"/>
        </w:rPr>
        <w:t>Oppstarts</w:t>
      </w:r>
      <w:r w:rsidRPr="00A77BC3">
        <w:rPr>
          <w:rFonts w:asciiTheme="minorHAnsi" w:hAnsiTheme="minorHAnsi" w:cstheme="minorHAnsi"/>
          <w:sz w:val="22"/>
          <w:szCs w:val="22"/>
        </w:rPr>
        <w:t xml:space="preserve">samtale i </w:t>
      </w:r>
      <w:r w:rsidRPr="00A77BC3">
        <w:rPr>
          <w:rFonts w:asciiTheme="minorHAnsi" w:hAnsiTheme="minorHAnsi" w:cstheme="minorHAnsi"/>
          <w:sz w:val="22"/>
          <w:szCs w:val="22"/>
        </w:rPr>
        <w:t>_________________________</w:t>
      </w:r>
      <w:r w:rsidRPr="00A77BC3">
        <w:rPr>
          <w:rFonts w:asciiTheme="minorHAnsi" w:hAnsiTheme="minorHAnsi" w:cstheme="minorHAnsi"/>
          <w:sz w:val="22"/>
          <w:szCs w:val="22"/>
        </w:rPr>
        <w:t>barnehage</w:t>
      </w:r>
    </w:p>
    <w:p w:rsidR="00C75092" w:rsidRPr="00A77BC3" w:rsidP="00C75092" w14:paraId="32E69274" w14:textId="77777777">
      <w:pPr>
        <w:rPr>
          <w:rFonts w:asciiTheme="minorHAnsi" w:hAnsiTheme="minorHAnsi" w:cstheme="minorHAnsi"/>
          <w:szCs w:val="22"/>
        </w:rPr>
      </w:pPr>
      <w:r w:rsidRPr="00A77BC3">
        <w:rPr>
          <w:rFonts w:asciiTheme="minorHAnsi" w:hAnsiTheme="minorHAnsi" w:cstheme="minorHAnsi"/>
          <w:szCs w:val="22"/>
        </w:rPr>
        <w:t xml:space="preserve"> </w:t>
      </w:r>
    </w:p>
    <w:p w:rsidR="00C75092" w:rsidRPr="00A77BC3" w:rsidP="00C75092" w14:paraId="32E69275" w14:textId="77777777">
      <w:pPr>
        <w:pStyle w:val="Heading2"/>
        <w:numPr>
          <w:ilvl w:val="0"/>
          <w:numId w:val="0"/>
        </w:numPr>
        <w:ind w:left="576" w:hanging="576"/>
        <w:rPr>
          <w:rFonts w:asciiTheme="minorHAnsi" w:hAnsiTheme="minorHAnsi" w:cstheme="minorHAnsi"/>
          <w:szCs w:val="22"/>
        </w:rPr>
      </w:pPr>
      <w:r w:rsidRPr="00A77BC3">
        <w:rPr>
          <w:rFonts w:asciiTheme="minorHAnsi" w:hAnsiTheme="minorHAnsi" w:cstheme="minorHAnsi"/>
          <w:szCs w:val="22"/>
        </w:rPr>
        <w:t xml:space="preserve">Barnets navn </w:t>
      </w:r>
      <w:r w:rsidRPr="00A77BC3">
        <w:rPr>
          <w:rFonts w:asciiTheme="minorHAnsi" w:hAnsiTheme="minorHAnsi" w:cstheme="minorHAnsi"/>
          <w:szCs w:val="22"/>
        </w:rPr>
        <w:tab/>
      </w:r>
      <w:r w:rsidRPr="00A77BC3">
        <w:rPr>
          <w:rFonts w:asciiTheme="minorHAnsi" w:hAnsiTheme="minorHAnsi" w:cstheme="minorHAnsi"/>
          <w:szCs w:val="22"/>
        </w:rPr>
        <w:tab/>
      </w:r>
      <w:r w:rsidRPr="00A77BC3">
        <w:rPr>
          <w:rFonts w:asciiTheme="minorHAnsi" w:hAnsiTheme="minorHAnsi" w:cstheme="minorHAnsi"/>
          <w:szCs w:val="22"/>
        </w:rPr>
        <w:tab/>
      </w:r>
      <w:r w:rsidRPr="00A77BC3">
        <w:rPr>
          <w:rFonts w:asciiTheme="minorHAnsi" w:hAnsiTheme="minorHAnsi" w:cstheme="minorHAnsi"/>
          <w:szCs w:val="22"/>
        </w:rPr>
        <w:tab/>
      </w:r>
      <w:r w:rsidRPr="00A77BC3">
        <w:rPr>
          <w:rFonts w:asciiTheme="minorHAnsi" w:hAnsiTheme="minorHAnsi" w:cstheme="minorHAnsi"/>
          <w:szCs w:val="22"/>
        </w:rPr>
        <w:tab/>
      </w:r>
      <w:r w:rsidRPr="00A77BC3">
        <w:rPr>
          <w:rFonts w:asciiTheme="minorHAnsi" w:hAnsiTheme="minorHAnsi" w:cstheme="minorHAnsi"/>
          <w:szCs w:val="22"/>
        </w:rPr>
        <w:tab/>
        <w:t>født</w:t>
      </w:r>
    </w:p>
    <w:p w:rsidR="00C75092" w:rsidRPr="00A77BC3" w:rsidP="00C75092" w14:paraId="32E69276" w14:textId="77777777">
      <w:pPr>
        <w:rPr>
          <w:rFonts w:asciiTheme="minorHAnsi" w:hAnsiTheme="minorHAnsi" w:cstheme="minorHAnsi"/>
          <w:szCs w:val="22"/>
        </w:rPr>
      </w:pPr>
    </w:p>
    <w:p w:rsidR="00C75092" w:rsidRPr="00A77BC3" w:rsidP="00C75092" w14:paraId="32E69277" w14:textId="77777777">
      <w:pPr>
        <w:pStyle w:val="Heading2"/>
        <w:numPr>
          <w:ilvl w:val="0"/>
          <w:numId w:val="0"/>
        </w:numPr>
        <w:ind w:left="576" w:hanging="576"/>
        <w:rPr>
          <w:rFonts w:asciiTheme="minorHAnsi" w:hAnsiTheme="minorHAnsi" w:cstheme="minorHAnsi"/>
          <w:szCs w:val="22"/>
        </w:rPr>
      </w:pPr>
      <w:r w:rsidRPr="00A77BC3">
        <w:rPr>
          <w:rFonts w:asciiTheme="minorHAnsi" w:hAnsiTheme="minorHAnsi" w:cstheme="minorHAnsi"/>
          <w:szCs w:val="22"/>
        </w:rPr>
        <w:t xml:space="preserve">Tilstede: </w:t>
      </w:r>
    </w:p>
    <w:p w:rsidR="00C75092" w:rsidRPr="00A77BC3" w:rsidP="00C75092" w14:paraId="32E69278" w14:textId="77777777">
      <w:pPr>
        <w:rPr>
          <w:rFonts w:asciiTheme="minorHAnsi" w:hAnsiTheme="minorHAnsi" w:cstheme="minorHAnsi"/>
          <w:szCs w:val="22"/>
        </w:rPr>
      </w:pPr>
    </w:p>
    <w:p w:rsidR="00C75092" w:rsidRPr="00A77BC3" w:rsidP="00C75092" w14:paraId="32E69279" w14:textId="77777777">
      <w:pPr>
        <w:rPr>
          <w:rFonts w:asciiTheme="minorHAnsi" w:hAnsiTheme="minorHAnsi" w:cstheme="minorHAnsi"/>
          <w:szCs w:val="22"/>
        </w:rPr>
      </w:pPr>
    </w:p>
    <w:p w:rsidR="00C75092" w:rsidRPr="00A77BC3" w:rsidP="00C75092" w14:paraId="32E6927A" w14:textId="77777777">
      <w:pPr>
        <w:rPr>
          <w:rFonts w:asciiTheme="minorHAnsi" w:hAnsiTheme="minorHAnsi" w:cstheme="minorHAnsi"/>
          <w:szCs w:val="22"/>
        </w:rPr>
      </w:pPr>
      <w:r w:rsidRPr="00A77BC3">
        <w:rPr>
          <w:rFonts w:asciiTheme="minorHAnsi" w:hAnsiTheme="minorHAnsi" w:cstheme="minorHAnsi"/>
          <w:szCs w:val="22"/>
        </w:rPr>
        <w:t xml:space="preserve"> Barnehagen har mottatt:</w:t>
      </w:r>
    </w:p>
    <w:p w:rsidR="00C75092" w:rsidRPr="00A77BC3" w:rsidP="00A77BC3" w14:paraId="32E6927D" w14:textId="3218FB0E">
      <w:pPr>
        <w:pStyle w:val="ListParagraph"/>
        <w:numPr>
          <w:ilvl w:val="0"/>
          <w:numId w:val="14"/>
        </w:numPr>
        <w:rPr>
          <w:rFonts w:cstheme="minorHAnsi"/>
        </w:rPr>
      </w:pPr>
      <w:r w:rsidRPr="00A77BC3">
        <w:rPr>
          <w:rFonts w:cstheme="minorHAnsi"/>
        </w:rPr>
        <w:t>Erklæring om helsetilstand</w:t>
      </w:r>
    </w:p>
    <w:p w:rsidR="00A77BC3" w:rsidRPr="00A77BC3" w:rsidP="00A77BC3" w14:paraId="03640515" w14:textId="7F958821">
      <w:pPr>
        <w:pStyle w:val="ListParagraph"/>
        <w:numPr>
          <w:ilvl w:val="0"/>
          <w:numId w:val="14"/>
        </w:numPr>
        <w:rPr>
          <w:rFonts w:cstheme="minorHAnsi"/>
        </w:rPr>
      </w:pPr>
      <w:r w:rsidRPr="00A77BC3">
        <w:rPr>
          <w:rFonts w:cstheme="minorHAnsi"/>
        </w:rPr>
        <w:t>Samtykke vedrørende utlevering av jod tabletter</w:t>
      </w:r>
    </w:p>
    <w:p w:rsidR="00C75092" w:rsidRPr="00A77BC3" w:rsidP="00C75092" w14:paraId="32E6927E" w14:textId="77777777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Cs w:val="22"/>
        </w:rPr>
      </w:pPr>
    </w:p>
    <w:p w:rsidR="00C75092" w:rsidP="00A77BC3" w14:paraId="32E6927F" w14:textId="7CCE1649">
      <w:pPr>
        <w:pStyle w:val="Heading2"/>
        <w:numPr>
          <w:ilvl w:val="0"/>
          <w:numId w:val="0"/>
        </w:numPr>
        <w:ind w:left="576" w:hanging="57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Informasjon fra barnehagen:</w:t>
      </w:r>
    </w:p>
    <w:p w:rsidR="00A77BC3" w:rsidP="00A77BC3" w14:paraId="0939F16C" w14:textId="44F871AD">
      <w:pPr>
        <w:pStyle w:val="ListParagraph"/>
        <w:numPr>
          <w:ilvl w:val="0"/>
          <w:numId w:val="16"/>
        </w:numPr>
      </w:pPr>
      <w:r>
        <w:t>Bruk av Vigilo som kommunikasjonskanal mellom barnehage og hjem</w:t>
      </w:r>
    </w:p>
    <w:p w:rsidR="00A77BC3" w:rsidRPr="00A77BC3" w:rsidP="00A77BC3" w14:paraId="0A2DC2FB" w14:textId="51DA6E18">
      <w:pPr>
        <w:pStyle w:val="ListParagraph"/>
        <w:numPr>
          <w:ilvl w:val="0"/>
          <w:numId w:val="16"/>
        </w:numPr>
      </w:pPr>
      <w:r>
        <w:t>Samtykker</w:t>
      </w:r>
    </w:p>
    <w:p w:rsidR="00C75092" w:rsidRPr="00A77BC3" w:rsidP="00C75092" w14:paraId="32E69280" w14:textId="1454F4D0">
      <w:pPr>
        <w:pStyle w:val="Heading2"/>
        <w:numPr>
          <w:ilvl w:val="0"/>
          <w:numId w:val="0"/>
        </w:numPr>
        <w:ind w:left="576" w:hanging="576"/>
        <w:rPr>
          <w:rFonts w:asciiTheme="minorHAnsi" w:hAnsiTheme="minorHAnsi" w:cstheme="minorHAnsi"/>
          <w:szCs w:val="22"/>
        </w:rPr>
      </w:pPr>
      <w:r w:rsidRPr="00A77BC3">
        <w:rPr>
          <w:rFonts w:asciiTheme="minorHAnsi" w:hAnsiTheme="minorHAnsi" w:cstheme="minorHAnsi"/>
          <w:szCs w:val="22"/>
        </w:rPr>
        <w:t>Informasjon fra foresatte</w:t>
      </w:r>
      <w:r w:rsidRPr="00A77BC3">
        <w:rPr>
          <w:rFonts w:asciiTheme="minorHAnsi" w:hAnsiTheme="minorHAnsi" w:cstheme="minorHAnsi"/>
          <w:szCs w:val="22"/>
        </w:rPr>
        <w:t>:</w:t>
      </w:r>
    </w:p>
    <w:p w:rsidR="00C75092" w:rsidRPr="00A77BC3" w:rsidP="00C75092" w14:paraId="32E69281" w14:textId="77777777">
      <w:pPr>
        <w:rPr>
          <w:rFonts w:asciiTheme="minorHAnsi" w:hAnsiTheme="minorHAnsi" w:cstheme="minorHAnsi"/>
          <w:szCs w:val="22"/>
        </w:rPr>
      </w:pPr>
      <w:r w:rsidRPr="00A77BC3">
        <w:rPr>
          <w:rFonts w:asciiTheme="minorHAnsi" w:hAnsiTheme="minorHAnsi" w:cstheme="minorHAnsi"/>
          <w:szCs w:val="22"/>
        </w:rPr>
        <w:t>Generelt om barnet</w:t>
      </w:r>
    </w:p>
    <w:p w:rsidR="00C75092" w:rsidRPr="00A77BC3" w:rsidP="00C75092" w14:paraId="32E69282" w14:textId="77777777">
      <w:pPr>
        <w:rPr>
          <w:rFonts w:asciiTheme="minorHAnsi" w:hAnsiTheme="minorHAnsi" w:cstheme="minorHAnsi"/>
          <w:szCs w:val="22"/>
        </w:rPr>
      </w:pPr>
      <w:r w:rsidRPr="00A77BC3">
        <w:rPr>
          <w:rFonts w:asciiTheme="minorHAnsi" w:hAnsiTheme="minorHAnsi" w:cstheme="minorHAnsi"/>
          <w:szCs w:val="22"/>
        </w:rPr>
        <w:t>Måltid – hva liker barnet</w:t>
      </w:r>
    </w:p>
    <w:p w:rsidR="00C75092" w:rsidRPr="00A77BC3" w:rsidP="00C75092" w14:paraId="32E69283" w14:textId="77777777">
      <w:pPr>
        <w:rPr>
          <w:rFonts w:asciiTheme="minorHAnsi" w:hAnsiTheme="minorHAnsi" w:cstheme="minorHAnsi"/>
          <w:szCs w:val="22"/>
        </w:rPr>
      </w:pPr>
      <w:r w:rsidRPr="00A77BC3">
        <w:rPr>
          <w:rFonts w:asciiTheme="minorHAnsi" w:hAnsiTheme="minorHAnsi" w:cstheme="minorHAnsi"/>
          <w:szCs w:val="22"/>
        </w:rPr>
        <w:t xml:space="preserve">Har barnet </w:t>
      </w:r>
      <w:r w:rsidRPr="00A77BC3">
        <w:rPr>
          <w:rFonts w:asciiTheme="minorHAnsi" w:hAnsiTheme="minorHAnsi" w:cstheme="minorHAnsi"/>
          <w:szCs w:val="22"/>
        </w:rPr>
        <w:t>kjente allergier</w:t>
      </w:r>
    </w:p>
    <w:p w:rsidR="00C75092" w:rsidRPr="00A77BC3" w:rsidP="00C75092" w14:paraId="32E69284" w14:textId="77777777">
      <w:pPr>
        <w:rPr>
          <w:rFonts w:asciiTheme="minorHAnsi" w:hAnsiTheme="minorHAnsi" w:cstheme="minorHAnsi"/>
          <w:szCs w:val="22"/>
        </w:rPr>
      </w:pPr>
      <w:r w:rsidRPr="00A77BC3">
        <w:rPr>
          <w:rFonts w:asciiTheme="minorHAnsi" w:hAnsiTheme="minorHAnsi" w:cstheme="minorHAnsi"/>
          <w:szCs w:val="22"/>
        </w:rPr>
        <w:t>Sove/hvile – sovetider, spesielle vaner</w:t>
      </w:r>
    </w:p>
    <w:p w:rsidR="00C75092" w:rsidRPr="00A77BC3" w:rsidP="00C75092" w14:paraId="32E69285" w14:textId="77777777">
      <w:pPr>
        <w:rPr>
          <w:rFonts w:asciiTheme="minorHAnsi" w:hAnsiTheme="minorHAnsi" w:cstheme="minorHAnsi"/>
          <w:szCs w:val="22"/>
        </w:rPr>
      </w:pPr>
      <w:r w:rsidRPr="00A77BC3">
        <w:rPr>
          <w:rFonts w:asciiTheme="minorHAnsi" w:hAnsiTheme="minorHAnsi" w:cstheme="minorHAnsi"/>
          <w:szCs w:val="22"/>
        </w:rPr>
        <w:t>Kosedyr – smokk</w:t>
      </w:r>
    </w:p>
    <w:p w:rsidR="00C75092" w:rsidRPr="00A77BC3" w:rsidP="00C75092" w14:paraId="32E69286" w14:textId="77777777">
      <w:pPr>
        <w:rPr>
          <w:rFonts w:asciiTheme="minorHAnsi" w:hAnsiTheme="minorHAnsi" w:cstheme="minorHAnsi"/>
          <w:szCs w:val="22"/>
        </w:rPr>
      </w:pPr>
      <w:r w:rsidRPr="00A77BC3">
        <w:rPr>
          <w:rFonts w:asciiTheme="minorHAnsi" w:hAnsiTheme="minorHAnsi" w:cstheme="minorHAnsi"/>
          <w:szCs w:val="22"/>
        </w:rPr>
        <w:t>Hva liker barnet å leke med/aktiviteter barnet liker</w:t>
      </w:r>
    </w:p>
    <w:p w:rsidR="00C75092" w:rsidRPr="00A77BC3" w:rsidP="00C75092" w14:paraId="32E69287" w14:textId="77777777">
      <w:pPr>
        <w:rPr>
          <w:rFonts w:asciiTheme="minorHAnsi" w:hAnsiTheme="minorHAnsi" w:cstheme="minorHAnsi"/>
          <w:szCs w:val="22"/>
        </w:rPr>
      </w:pPr>
      <w:r w:rsidRPr="00A77BC3">
        <w:rPr>
          <w:rFonts w:asciiTheme="minorHAnsi" w:hAnsiTheme="minorHAnsi" w:cstheme="minorHAnsi"/>
          <w:szCs w:val="22"/>
        </w:rPr>
        <w:t>Viktige omsorgspersoner i tillegg til nærmeste familie</w:t>
      </w:r>
    </w:p>
    <w:p w:rsidR="00C75092" w:rsidRPr="00A77BC3" w:rsidP="00C75092" w14:paraId="32E69288" w14:textId="77777777">
      <w:pPr>
        <w:rPr>
          <w:rFonts w:asciiTheme="minorHAnsi" w:hAnsiTheme="minorHAnsi" w:cstheme="minorHAnsi"/>
          <w:szCs w:val="22"/>
        </w:rPr>
      </w:pPr>
      <w:r w:rsidRPr="00A77BC3">
        <w:rPr>
          <w:rFonts w:asciiTheme="minorHAnsi" w:hAnsiTheme="minorHAnsi" w:cstheme="minorHAnsi"/>
          <w:szCs w:val="22"/>
        </w:rPr>
        <w:t xml:space="preserve">Annet </w:t>
      </w:r>
    </w:p>
    <w:p w:rsidR="00C75092" w:rsidP="00C75092" w14:paraId="32E69289" w14:textId="2CFE327D">
      <w:pPr>
        <w:rPr>
          <w:rFonts w:asciiTheme="minorHAnsi" w:hAnsiTheme="minorHAnsi" w:cstheme="minorHAnsi"/>
          <w:szCs w:val="22"/>
        </w:rPr>
      </w:pPr>
    </w:p>
    <w:p w:rsidR="00A77BC3" w:rsidP="00C75092" w14:paraId="2EE3A2B4" w14:textId="6C7DEC5A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Gjensidige forventninger:</w:t>
      </w:r>
    </w:p>
    <w:p w:rsidR="00A77BC3" w:rsidP="00A77BC3" w14:paraId="35E127BD" w14:textId="107EE904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Foresatte sine forventninger til barnehagen</w:t>
      </w:r>
    </w:p>
    <w:p w:rsidR="00A77BC3" w:rsidRPr="00A77BC3" w:rsidP="00A77BC3" w14:paraId="6FBDF0BA" w14:textId="0D291155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Barnehagen sine forventninger til foresatte</w:t>
      </w:r>
    </w:p>
    <w:p w:rsidR="00C75092" w:rsidRPr="00A77BC3" w:rsidP="00C75092" w14:paraId="32E6928A" w14:textId="77777777">
      <w:pPr>
        <w:rPr>
          <w:rFonts w:asciiTheme="minorHAnsi" w:hAnsiTheme="minorHAnsi" w:cstheme="minorHAnsi"/>
          <w:szCs w:val="22"/>
        </w:rPr>
      </w:pPr>
    </w:p>
    <w:p w:rsidR="00C75092" w:rsidRPr="00A77BC3" w:rsidP="00C75092" w14:paraId="32E6928B" w14:textId="77777777">
      <w:pPr>
        <w:rPr>
          <w:rFonts w:asciiTheme="minorHAnsi" w:hAnsiTheme="minorHAnsi" w:cstheme="minorHAnsi"/>
          <w:szCs w:val="22"/>
        </w:rPr>
      </w:pPr>
    </w:p>
    <w:p w:rsidR="00C75092" w:rsidRPr="00A77BC3" w:rsidP="00C75092" w14:paraId="32E692B4" w14:textId="46240CD6">
      <w:pPr>
        <w:rPr>
          <w:rFonts w:asciiTheme="minorHAnsi" w:hAnsiTheme="minorHAnsi" w:cstheme="minorHAnsi"/>
          <w:szCs w:val="22"/>
        </w:rPr>
      </w:pPr>
    </w:p>
    <w:p w:rsidR="00C75092" w:rsidRPr="00A77BC3" w:rsidP="00C75092" w14:paraId="32E692B5" w14:textId="77777777">
      <w:pPr>
        <w:rPr>
          <w:rFonts w:asciiTheme="minorHAnsi" w:hAnsiTheme="minorHAnsi" w:cstheme="minorHAnsi"/>
          <w:szCs w:val="22"/>
        </w:rPr>
      </w:pPr>
    </w:p>
    <w:p w:rsidR="00C75092" w:rsidRPr="00A77BC3" w:rsidP="00C75092" w14:paraId="32E692B6" w14:textId="77777777">
      <w:pPr>
        <w:rPr>
          <w:rFonts w:asciiTheme="minorHAnsi" w:hAnsiTheme="minorHAnsi" w:cstheme="minorHAnsi"/>
          <w:szCs w:val="22"/>
        </w:rPr>
      </w:pPr>
      <w:r w:rsidRPr="00A77BC3">
        <w:rPr>
          <w:rFonts w:asciiTheme="minorHAnsi" w:hAnsiTheme="minorHAnsi" w:cstheme="minorHAnsi"/>
          <w:szCs w:val="22"/>
        </w:rPr>
        <w:t xml:space="preserve">Dato ___________ </w:t>
      </w:r>
      <w:r w:rsidRPr="00A77BC3">
        <w:rPr>
          <w:rFonts w:asciiTheme="minorHAnsi" w:hAnsiTheme="minorHAnsi" w:cstheme="minorHAnsi"/>
          <w:szCs w:val="22"/>
        </w:rPr>
        <w:tab/>
      </w:r>
      <w:r w:rsidRPr="00A77BC3">
        <w:rPr>
          <w:rFonts w:asciiTheme="minorHAnsi" w:hAnsiTheme="minorHAnsi" w:cstheme="minorHAnsi"/>
          <w:szCs w:val="22"/>
        </w:rPr>
        <w:tab/>
        <w:t>____________________________________________</w:t>
      </w:r>
    </w:p>
    <w:p w:rsidR="00C75092" w:rsidRPr="00A77BC3" w:rsidP="00C75092" w14:paraId="32E692B7" w14:textId="77777777">
      <w:pPr>
        <w:ind w:left="2832" w:firstLine="708"/>
        <w:rPr>
          <w:rFonts w:asciiTheme="minorHAnsi" w:hAnsiTheme="minorHAnsi" w:cstheme="minorHAnsi"/>
          <w:szCs w:val="22"/>
        </w:rPr>
      </w:pPr>
      <w:r w:rsidRPr="00A77BC3">
        <w:rPr>
          <w:rFonts w:asciiTheme="minorHAnsi" w:hAnsiTheme="minorHAnsi" w:cstheme="minorHAnsi"/>
          <w:szCs w:val="22"/>
        </w:rPr>
        <w:t>Samtale gjennomført av</w:t>
      </w:r>
    </w:p>
    <w:p w:rsidR="00C75092" w:rsidRPr="00A77BC3" w:rsidP="00C75092" w14:paraId="32E692B8" w14:textId="77777777">
      <w:pPr>
        <w:rPr>
          <w:rFonts w:asciiTheme="minorHAnsi" w:hAnsiTheme="minorHAnsi" w:cstheme="minorHAnsi"/>
          <w:szCs w:val="22"/>
        </w:rPr>
      </w:pPr>
    </w:p>
    <w:p w:rsidR="00C75092" w:rsidRPr="00A77BC3" w:rsidP="00C75092" w14:paraId="32E692B9" w14:textId="77777777">
      <w:pPr>
        <w:rPr>
          <w:rFonts w:asciiTheme="minorHAnsi" w:hAnsiTheme="minorHAnsi" w:cstheme="minorHAnsi"/>
          <w:szCs w:val="22"/>
        </w:rPr>
      </w:pPr>
      <w:r w:rsidRPr="00A77BC3">
        <w:rPr>
          <w:rFonts w:asciiTheme="minorHAnsi" w:hAnsiTheme="minorHAnsi" w:cstheme="minorHAnsi"/>
          <w:szCs w:val="22"/>
        </w:rPr>
        <w:t>Referat forevist pedagogisk leder _________________________________________</w:t>
      </w:r>
    </w:p>
    <w:p w:rsidR="00C75092" w:rsidRPr="00A77BC3" w:rsidP="00C75092" w14:paraId="32E692BA" w14:textId="77777777">
      <w:pPr>
        <w:rPr>
          <w:rFonts w:asciiTheme="minorHAnsi" w:hAnsiTheme="minorHAnsi" w:cstheme="minorHAnsi"/>
          <w:szCs w:val="22"/>
        </w:rPr>
      </w:pPr>
      <w:r w:rsidRPr="00A77BC3">
        <w:rPr>
          <w:rFonts w:asciiTheme="minorHAnsi" w:hAnsiTheme="minorHAnsi" w:cstheme="minorHAnsi"/>
          <w:szCs w:val="22"/>
        </w:rPr>
        <w:tab/>
      </w:r>
      <w:r w:rsidRPr="00A77BC3">
        <w:rPr>
          <w:rFonts w:asciiTheme="minorHAnsi" w:hAnsiTheme="minorHAnsi" w:cstheme="minorHAnsi"/>
          <w:szCs w:val="22"/>
        </w:rPr>
        <w:tab/>
      </w:r>
      <w:r w:rsidRPr="00A77BC3">
        <w:rPr>
          <w:rFonts w:asciiTheme="minorHAnsi" w:hAnsiTheme="minorHAnsi" w:cstheme="minorHAnsi"/>
          <w:szCs w:val="22"/>
        </w:rPr>
        <w:tab/>
      </w:r>
      <w:r w:rsidRPr="00A77BC3">
        <w:rPr>
          <w:rFonts w:asciiTheme="minorHAnsi" w:hAnsiTheme="minorHAnsi" w:cstheme="minorHAnsi"/>
          <w:szCs w:val="22"/>
        </w:rPr>
        <w:tab/>
      </w:r>
      <w:r w:rsidRPr="00A77BC3">
        <w:rPr>
          <w:rFonts w:asciiTheme="minorHAnsi" w:hAnsiTheme="minorHAnsi" w:cstheme="minorHAnsi"/>
          <w:szCs w:val="22"/>
        </w:rPr>
        <w:tab/>
      </w:r>
      <w:r w:rsidRPr="00A77BC3">
        <w:rPr>
          <w:rFonts w:asciiTheme="minorHAnsi" w:hAnsiTheme="minorHAnsi" w:cstheme="minorHAnsi"/>
          <w:szCs w:val="22"/>
        </w:rPr>
        <w:t>Underskrift pedagogisk leder</w:t>
      </w:r>
    </w:p>
    <w:p w:rsidR="00C75092" w:rsidRPr="00A77BC3" w:rsidP="00C75092" w14:paraId="32E692BB" w14:textId="77777777">
      <w:pPr>
        <w:rPr>
          <w:rFonts w:asciiTheme="minorHAnsi" w:hAnsiTheme="minorHAnsi" w:cstheme="minorHAnsi"/>
          <w:szCs w:val="22"/>
        </w:rPr>
      </w:pPr>
    </w:p>
    <w:p w:rsidR="00C75092" w:rsidRPr="00A77BC3" w:rsidP="00C75092" w14:paraId="32E692BC" w14:textId="77777777">
      <w:pPr>
        <w:rPr>
          <w:rFonts w:asciiTheme="minorHAnsi" w:hAnsiTheme="minorHAnsi" w:cstheme="minorHAnsi"/>
          <w:szCs w:val="22"/>
        </w:rPr>
      </w:pPr>
      <w:r w:rsidRPr="00A77BC3">
        <w:rPr>
          <w:rFonts w:asciiTheme="minorHAnsi" w:hAnsiTheme="minorHAnsi" w:cstheme="minorHAnsi"/>
          <w:szCs w:val="22"/>
        </w:rPr>
        <w:t>Referatet oppbevares i barnemappen</w:t>
      </w:r>
    </w:p>
    <w:p w:rsidR="006D57BF" w:rsidRPr="00A77BC3" w14:paraId="32E692BD" w14:textId="77777777">
      <w:pPr>
        <w:rPr>
          <w:rFonts w:asciiTheme="minorHAnsi" w:hAnsiTheme="minorHAnsi" w:cstheme="minorHAnsi"/>
          <w:szCs w:val="22"/>
        </w:rPr>
      </w:pPr>
    </w:p>
    <w:p w:rsidR="00D03EED" w:rsidRPr="00A77BC3" w:rsidP="00CB3EB0" w14:paraId="32E692BE" w14:textId="77777777">
      <w:pPr>
        <w:rPr>
          <w:rFonts w:asciiTheme="minorHAnsi" w:hAnsiTheme="minorHAnsi" w:cstheme="minorHAnsi"/>
          <w:szCs w:val="22"/>
        </w:rPr>
      </w:pPr>
    </w:p>
    <w:p w:rsidR="00CB3EB0" w:rsidRPr="00A77BC3" w:rsidP="00CB3EB0" w14:paraId="32E692DC" w14:textId="749AF5A3">
      <w:pPr>
        <w:rPr>
          <w:rFonts w:asciiTheme="minorHAnsi" w:hAnsiTheme="minorHAnsi" w:cstheme="minorHAnsi"/>
          <w:szCs w:val="22"/>
        </w:rPr>
      </w:pPr>
    </w:p>
    <w:p w:rsidR="00CB3EB0" w:rsidRPr="00A77BC3" w:rsidP="00CB3EB0" w14:paraId="32E692E5" w14:textId="00BA1B26">
      <w:pPr>
        <w:rPr>
          <w:rFonts w:asciiTheme="minorHAnsi" w:hAnsiTheme="minorHAnsi" w:cstheme="minorHAnsi"/>
          <w:szCs w:val="22"/>
        </w:rPr>
      </w:pPr>
      <w:bookmarkStart w:id="0" w:name="_GoBack"/>
      <w:bookmarkEnd w:id="0"/>
    </w:p>
    <w:sectPr w:rsidSect="00D03EE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14:paraId="32E692F4" w14:textId="77777777"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174205" w:rsidRPr="004568C8" w:rsidP="00174205" w14:paraId="32E692F0" w14:textId="77777777">
          <w:pPr>
            <w:pStyle w:val="Footer"/>
            <w:rPr>
              <w:color w:val="000080"/>
              <w:sz w:val="16"/>
            </w:rPr>
          </w:pPr>
          <w:r>
            <w:rPr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D52608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174205" w:rsidRPr="009B041D" w:rsidP="00174205" w14:paraId="32E692F1" w14:textId="77777777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6.8.8-05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174205" w:rsidRPr="00D320CC" w:rsidP="00174205" w14:paraId="32E692F2" w14:textId="7777777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174205" w:rsidP="00174205" w14:paraId="32E692F3" w14:textId="77777777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F7699B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7699B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485214" w:rsidP="00174205" w14:paraId="32E692F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14:paraId="32E692FA" w14:textId="77777777"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174205" w:rsidRPr="004568C8" w:rsidP="00174205" w14:paraId="32E692F6" w14:textId="45F54900">
          <w:pPr>
            <w:pStyle w:val="Footer"/>
            <w:rPr>
              <w:color w:val="000080"/>
              <w:sz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2" name="MSIPCMb97248f497f009cfc4661ea3" descr="{&quot;HashCode&quot;:-984461956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7BC3" w:rsidRPr="00A77BC3" w:rsidP="00A77BC3" w14:textId="1789C4A5">
                                <w:pPr>
                                  <w:rPr>
                                    <w:rFonts w:ascii="Calibri" w:hAnsi="Calibri"/>
                                    <w:color w:val="000000"/>
                                    <w:sz w:val="20"/>
                                  </w:rPr>
                                </w:pPr>
                                <w:r w:rsidRPr="00A77BC3">
                                  <w:rPr>
                                    <w:rFonts w:ascii="Calibri" w:hAnsi="Calibri"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SIPCMb97248f497f009cfc4661ea3" o:spid="_x0000_s2049" type="#_x0000_t202" alt="{&quot;HashCode&quot;:-984461956,&quot;Height&quot;:842.0,&quot;Width&quot;:595.0,&quot;Placement&quot;:&quot;Footer&quot;,&quot;Index&quot;:&quot;Primary&quot;,&quot;Section&quot;:1,&quot;Top&quot;:0.0,&quot;Left&quot;:0.0}" style="width:595.35pt;height:21.5pt;margin-top:805.45pt;margin-left:0;mso-position-horizontal-relative:page;mso-position-vertical-relative:page;mso-wrap-distance-bottom:0;mso-wrap-distance-left:9pt;mso-wrap-distance-right:9pt;mso-wrap-distance-top:0;mso-wrap-style:square;position:absolute;visibility:visible;v-text-anchor:bottom;z-index:251659264" o:allowincell="f" filled="f" stroked="f" strokeweight="0.5pt">
                    <v:fill o:detectmouseclick="t"/>
                    <v:textbox inset="20pt,0,,0">
                      <w:txbxContent>
                        <w:p w:rsidR="00A77BC3" w:rsidRPr="00A77BC3" w:rsidP="00A77BC3" w14:paraId="51E125A7" w14:textId="1789C4A5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A77BC3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D52608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174205" w:rsidRPr="009B041D" w:rsidP="00174205" w14:paraId="32E692F7" w14:textId="77777777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6.8.8-05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174205" w:rsidRPr="00D320CC" w:rsidP="00174205" w14:paraId="32E692F8" w14:textId="7777777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174205" w:rsidP="00174205" w14:paraId="32E692F9" w14:textId="200AF6B3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RPr="009E0D59" w:rsidP="00174205" w14:paraId="32E692FB" w14:textId="77777777">
    <w:pPr>
      <w:pStyle w:val="Footer"/>
      <w:rPr>
        <w:color w:val="FFFFFF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847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8"/>
      <w:gridCol w:w="4395"/>
      <w:gridCol w:w="1815"/>
    </w:tblGrid>
    <w:tr w14:paraId="32E6930F" w14:textId="77777777" w:rsidTr="004B40D7">
      <w:tblPrEx>
        <w:tblW w:w="8478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394"/>
        <w:jc w:val="center"/>
      </w:trPr>
      <w:tc>
        <w:tcPr>
          <w:tcW w:w="2268" w:type="dxa"/>
          <w:tcBorders>
            <w:right w:val="single" w:sz="4" w:space="0" w:color="auto"/>
          </w:tcBorders>
        </w:tcPr>
        <w:p w:rsidR="00174205" w:rsidRPr="009B041D" w:rsidP="00174205" w14:paraId="32E6930C" w14:textId="77777777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6.8.8-05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4395" w:type="dxa"/>
          <w:tcBorders>
            <w:left w:val="single" w:sz="4" w:space="0" w:color="auto"/>
            <w:right w:val="single" w:sz="4" w:space="0" w:color="auto"/>
          </w:tcBorders>
        </w:tcPr>
        <w:p w:rsidR="00174205" w:rsidRPr="00D320CC" w:rsidP="00174205" w14:paraId="32E6930D" w14:textId="7777777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815" w:type="dxa"/>
          <w:tcBorders>
            <w:left w:val="single" w:sz="4" w:space="0" w:color="auto"/>
          </w:tcBorders>
        </w:tcPr>
        <w:p w:rsidR="00174205" w:rsidP="00174205" w14:paraId="32E6930E" w14:textId="79CC120A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="Arial" w:hAnsi="Arial"/>
              <w:sz w:val="16"/>
              <w:lang w:val="nb-NO" w:eastAsia="nb-NO" w:bidi="ar-SA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="Arial" w:hAnsi="Arial"/>
              <w:sz w:val="16"/>
              <w:lang w:val="nb-NO" w:eastAsia="nb-NO" w:bidi="ar-SA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P="00174205" w14:paraId="32E69310" w14:textId="127A96ED">
    <w:pPr>
      <w:pStyle w:val="Footer"/>
      <w:rPr>
        <w:color w:val="FFFFFF"/>
        <w:sz w:val="16"/>
      </w:rPr>
    </w:pPr>
    <w:r>
      <w:rPr>
        <w:noProof/>
        <w:color w:val="FFFFFF"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" name="MSIPCMb6614c1c985f9918396af766" descr="{&quot;HashCode&quot;:-984461956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77BC3" w:rsidRPr="00A77BC3" w:rsidP="00A77BC3" w14:textId="6DA8ADFC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A77BC3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6614c1c985f9918396af766" o:spid="_x0000_s2050" type="#_x0000_t202" alt="{&quot;HashCode&quot;:-984461956,&quot;Height&quot;:842.0,&quot;Width&quot;:595.0,&quot;Placement&quot;:&quot;Footer&quot;,&quot;Index&quot;:&quot;FirstPage&quot;,&quot;Section&quot;:1,&quot;Top&quot;:0.0,&quot;Left&quot;:0.0}" style="width:595.35pt;height:21.5pt;margin-top:805.45pt;margin-left:0;mso-position-horizontal-relative:page;mso-position-vertical-relative:page;mso-wrap-distance-bottom:0;mso-wrap-distance-left:9pt;mso-wrap-distance-right:9pt;mso-wrap-distance-top:0;mso-wrap-style:square;position:absolute;visibility:visible;v-text-anchor:bottom;z-index:251661312" o:allowincell="f" filled="f" stroked="f" strokeweight="0.5pt">
              <v:fill o:detectmouseclick="t"/>
              <v:textbox inset="20pt,0,,0">
                <w:txbxContent>
                  <w:p w:rsidR="00A77BC3" w:rsidRPr="00A77BC3" w:rsidP="00A77BC3" w14:paraId="475DCB56" w14:textId="6DA8ADFC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A77BC3">
                      <w:rPr>
                        <w:rFonts w:ascii="Calibri" w:hAnsi="Calibri"/>
                        <w:color w:val="000000"/>
                        <w:sz w:val="20"/>
                      </w:rPr>
                      <w:t>Følsomhet Intern (gul)</w:t>
                    </w:r>
                  </w:p>
                </w:txbxContent>
              </v:textbox>
            </v:shape>
          </w:pict>
        </mc:Fallback>
      </mc:AlternateContent>
    </w:r>
    <w:r>
      <w:rPr>
        <w:color w:val="FFFFFF"/>
        <w:sz w:val="16"/>
      </w:rPr>
      <w:t xml:space="preserve">Bedriftsnavn: </w:t>
    </w:r>
    <w:r>
      <w:rPr>
        <w:color w:val="FFFFFF"/>
        <w:sz w:val="16"/>
      </w:rPr>
      <w:fldChar w:fldCharType="begin" w:fldLock="1"/>
    </w:r>
    <w:r>
      <w:rPr>
        <w:color w:val="FFFFFF"/>
        <w:sz w:val="16"/>
      </w:rPr>
      <w:instrText xml:space="preserve"> DOCPROPERTY EK_Bedriftsnavn </w:instrText>
    </w:r>
    <w:r>
      <w:rPr>
        <w:color w:val="FFFFFF"/>
        <w:sz w:val="16"/>
      </w:rPr>
      <w:fldChar w:fldCharType="separate"/>
    </w:r>
    <w:r>
      <w:rPr>
        <w:color w:val="FFFFFF"/>
        <w:sz w:val="16"/>
      </w:rPr>
      <w:t>Helse Bergen</w:t>
    </w:r>
    <w:r>
      <w:rPr>
        <w:color w:val="FFFFFF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 w14:paraId="32E692E9" w14:textId="77777777"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174205" w:rsidP="00174205" w14:paraId="32E692E6" w14:textId="7777777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Begynnersamtale i barnehagen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174205" w:rsidP="00174205" w14:paraId="32E692E7" w14:textId="77777777">
          <w:pPr>
            <w:pStyle w:val="Header"/>
            <w:jc w:val="left"/>
            <w:rPr>
              <w:sz w:val="12"/>
            </w:rPr>
          </w:pPr>
        </w:p>
        <w:p w:rsidR="00174205" w:rsidP="00174205" w14:paraId="32E692E8" w14:textId="77777777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1.06</w:t>
          </w:r>
          <w:r>
            <w:rPr>
              <w:sz w:val="16"/>
            </w:rPr>
            <w:fldChar w:fldCharType="end"/>
          </w:r>
        </w:p>
      </w:tc>
    </w:tr>
  </w:tbl>
  <w:p w:rsidR="00485214" w:rsidRPr="00D03EED" w:rsidP="00174205" w14:paraId="32E692EA" w14:textId="77777777">
    <w:pPr>
      <w:pStyle w:val="Header"/>
      <w:rPr>
        <w:color w:val="000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 w14:paraId="32E692EE" w14:textId="77777777"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174205" w:rsidP="00174205" w14:paraId="32E692EB" w14:textId="7777777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Begynnersamtale i barnehagen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174205" w:rsidP="00174205" w14:paraId="32E692EC" w14:textId="77777777">
          <w:pPr>
            <w:pStyle w:val="Header"/>
            <w:jc w:val="left"/>
            <w:rPr>
              <w:sz w:val="12"/>
            </w:rPr>
          </w:pPr>
        </w:p>
        <w:p w:rsidR="00174205" w:rsidP="00174205" w14:paraId="32E692ED" w14:textId="77777777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1.06</w:t>
          </w:r>
          <w:r>
            <w:rPr>
              <w:sz w:val="16"/>
            </w:rPr>
            <w:fldChar w:fldCharType="end"/>
          </w:r>
        </w:p>
      </w:tc>
    </w:tr>
  </w:tbl>
  <w:p w:rsidR="00485214" w:rsidP="00174205" w14:paraId="32E692E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59"/>
      <w:gridCol w:w="4940"/>
      <w:gridCol w:w="2879"/>
    </w:tblGrid>
    <w:tr w14:paraId="32E692FE" w14:textId="77777777" w:rsidTr="009D023B">
      <w:tblPrEx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465"/>
      </w:trPr>
      <w:tc>
        <w:tcPr>
          <w:tcW w:w="1859" w:type="dxa"/>
          <w:vAlign w:val="center"/>
        </w:tcPr>
        <w:p w:rsidR="00485214" w14:paraId="32E692FC" w14:textId="77777777">
          <w:pPr>
            <w:pStyle w:val="Header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1091565" cy="208915"/>
                <wp:effectExtent l="0" t="0" r="0" b="63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bhf.pn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565" cy="208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9" w:type="dxa"/>
          <w:gridSpan w:val="2"/>
          <w:vAlign w:val="bottom"/>
        </w:tcPr>
        <w:p w:rsidR="00174205" w:rsidP="00A77BC3" w14:paraId="32E692FD" w14:textId="36B9B48D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Begynnersamtale i barnehagen</w:t>
          </w:r>
          <w:r>
            <w:rPr>
              <w:sz w:val="28"/>
            </w:rPr>
            <w:fldChar w:fldCharType="end"/>
          </w:r>
        </w:p>
      </w:tc>
    </w:tr>
    <w:tr w14:paraId="32E69301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28"/>
      </w:trPr>
      <w:tc>
        <w:tcPr>
          <w:tcW w:w="6799" w:type="dxa"/>
          <w:gridSpan w:val="2"/>
          <w:vAlign w:val="bottom"/>
        </w:tcPr>
        <w:p w:rsidR="00174205" w:rsidP="00174205" w14:paraId="32E692FF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Kategori: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EK_S01MT3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[]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174205" w:rsidRPr="005F0E8F" w:rsidP="00174205" w14:paraId="32E69300" w14:textId="77777777">
          <w:pPr>
            <w:pStyle w:val="Header"/>
            <w:jc w:val="left"/>
            <w:rPr>
              <w:color w:val="000080"/>
              <w:sz w:val="16"/>
            </w:rPr>
          </w:pPr>
          <w:r>
            <w:rPr>
              <w:sz w:val="16"/>
            </w:rPr>
            <w:t>Gyldig fra/</w:t>
          </w:r>
          <w:r w:rsidRPr="005F0E8F">
            <w:rPr>
              <w:sz w:val="16"/>
            </w:rPr>
            <w:t>til</w:t>
          </w:r>
          <w:r>
            <w:rPr>
              <w:color w:val="000080"/>
              <w:sz w:val="16"/>
            </w:rPr>
            <w:t>: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EK_GjelderFra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05.10.2023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>/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EK_GjelderTil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05.10.2025</w:t>
          </w:r>
          <w:r>
            <w:rPr>
              <w:color w:val="000080"/>
              <w:sz w:val="16"/>
            </w:rPr>
            <w:fldChar w:fldCharType="end"/>
          </w:r>
        </w:p>
      </w:tc>
    </w:tr>
    <w:tr w14:paraId="32E69304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68"/>
      </w:trPr>
      <w:tc>
        <w:tcPr>
          <w:tcW w:w="6799" w:type="dxa"/>
          <w:gridSpan w:val="2"/>
        </w:tcPr>
        <w:p w:rsidR="00174205" w:rsidP="00174205" w14:paraId="32E69302" w14:textId="77777777">
          <w:pPr>
            <w:rPr>
              <w:sz w:val="16"/>
            </w:rPr>
          </w:pPr>
          <w:r>
            <w:rPr>
              <w:sz w:val="16"/>
            </w:rPr>
            <w:t xml:space="preserve">Organisatorisk plassering: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EK_S00MT1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Helse Bergen HF/Drift-/teknisk divisjon/Barnehagene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174205" w:rsidP="00174205" w14:paraId="32E69303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1.06</w:t>
          </w:r>
          <w:r>
            <w:rPr>
              <w:sz w:val="16"/>
            </w:rPr>
            <w:fldChar w:fldCharType="end"/>
          </w:r>
        </w:p>
      </w:tc>
    </w:tr>
    <w:tr w14:paraId="32E69307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252"/>
      </w:trPr>
      <w:tc>
        <w:tcPr>
          <w:tcW w:w="6799" w:type="dxa"/>
          <w:gridSpan w:val="2"/>
        </w:tcPr>
        <w:p w:rsidR="00174205" w:rsidP="00174205" w14:paraId="32E69305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Godkjenner: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EK_Signatur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Klausen, Inger Johanne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174205" w:rsidP="00174205" w14:paraId="32E69306" w14:textId="77777777">
          <w:pPr>
            <w:rPr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EK_DokType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Prosedyre</w:t>
          </w:r>
          <w:r>
            <w:rPr>
              <w:color w:val="000080"/>
              <w:sz w:val="16"/>
            </w:rPr>
            <w:fldChar w:fldCharType="end"/>
          </w:r>
        </w:p>
      </w:tc>
    </w:tr>
    <w:tr w14:paraId="32E6930A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153"/>
      </w:trPr>
      <w:tc>
        <w:tcPr>
          <w:tcW w:w="6799" w:type="dxa"/>
          <w:gridSpan w:val="2"/>
        </w:tcPr>
        <w:p w:rsidR="00174205" w:rsidP="00174205" w14:paraId="32E69308" w14:textId="77777777">
          <w:pPr>
            <w:rPr>
              <w:sz w:val="16"/>
            </w:rPr>
          </w:pPr>
          <w:r>
            <w:rPr>
              <w:sz w:val="16"/>
            </w:rPr>
            <w:t xml:space="preserve">Dok. ansvarlig: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</w:instrText>
          </w:r>
          <w:r>
            <w:rPr>
              <w:color w:val="000080"/>
              <w:sz w:val="16"/>
            </w:rPr>
            <w:instrText xml:space="preserve">OPERTY EK_UText1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[]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174205" w:rsidP="00174205" w14:paraId="32E69309" w14:textId="77777777">
          <w:pPr>
            <w:rPr>
              <w:sz w:val="16"/>
            </w:rPr>
          </w:pPr>
          <w:r w:rsidRPr="005F0E8F">
            <w:rPr>
              <w:sz w:val="16"/>
            </w:rPr>
            <w:t>Dok.id</w:t>
          </w:r>
          <w:r>
            <w:rPr>
              <w:sz w:val="16"/>
            </w:rPr>
            <w:t xml:space="preserve">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D52608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 w:rsidP="00174205" w14:paraId="32E6930B" w14:textId="77777777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A25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104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989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AA4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5C3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8E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121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6D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28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0E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6371A"/>
    <w:multiLevelType w:val="multilevel"/>
    <w:tmpl w:val="3160A20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A6A08F7"/>
    <w:multiLevelType w:val="multilevel"/>
    <w:tmpl w:val="7C346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77D2B3F"/>
    <w:multiLevelType w:val="hybridMultilevel"/>
    <w:tmpl w:val="C98EC632"/>
    <w:lvl w:ilvl="0">
      <w:start w:val="1"/>
      <w:numFmt w:val="bullet"/>
      <w:lvlText w:val="□"/>
      <w:lvlJc w:val="left"/>
      <w:pPr>
        <w:ind w:left="765" w:hanging="360"/>
      </w:pPr>
      <w:rPr>
        <w:rFonts w:ascii="SimSun" w:eastAsia="SimSun" w:hAnsi="SimSun" w:hint="eastAsia"/>
        <w:color w:val="auto"/>
      </w:rPr>
    </w:lvl>
    <w:lvl w:ilvl="1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A4A122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9B0DBA"/>
    <w:multiLevelType w:val="hybridMultilevel"/>
    <w:tmpl w:val="FE78E734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10AE9"/>
    <w:multiLevelType w:val="hybridMultilevel"/>
    <w:tmpl w:val="5AE44604"/>
    <w:lvl w:ilvl="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intFractionalCharacterWidth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8A"/>
    <w:rsid w:val="00007BD0"/>
    <w:rsid w:val="00012C5A"/>
    <w:rsid w:val="00020754"/>
    <w:rsid w:val="000354A8"/>
    <w:rsid w:val="00042992"/>
    <w:rsid w:val="0005214E"/>
    <w:rsid w:val="00056D52"/>
    <w:rsid w:val="00067C31"/>
    <w:rsid w:val="00076677"/>
    <w:rsid w:val="00081F27"/>
    <w:rsid w:val="00083284"/>
    <w:rsid w:val="00097072"/>
    <w:rsid w:val="000A1D6A"/>
    <w:rsid w:val="000C6A9B"/>
    <w:rsid w:val="000C763E"/>
    <w:rsid w:val="000D3C29"/>
    <w:rsid w:val="000D5FFE"/>
    <w:rsid w:val="000D63E4"/>
    <w:rsid w:val="000F32C5"/>
    <w:rsid w:val="000F5FC0"/>
    <w:rsid w:val="00101002"/>
    <w:rsid w:val="00115094"/>
    <w:rsid w:val="00117E18"/>
    <w:rsid w:val="00140619"/>
    <w:rsid w:val="00150F73"/>
    <w:rsid w:val="00155765"/>
    <w:rsid w:val="00157C37"/>
    <w:rsid w:val="00161FD5"/>
    <w:rsid w:val="00174205"/>
    <w:rsid w:val="00176BA5"/>
    <w:rsid w:val="0019138B"/>
    <w:rsid w:val="0019290E"/>
    <w:rsid w:val="001A4CED"/>
    <w:rsid w:val="001B1D43"/>
    <w:rsid w:val="001B37A6"/>
    <w:rsid w:val="001C094A"/>
    <w:rsid w:val="001E1DBA"/>
    <w:rsid w:val="001F7E88"/>
    <w:rsid w:val="0020110C"/>
    <w:rsid w:val="00203F1E"/>
    <w:rsid w:val="00227AF8"/>
    <w:rsid w:val="00241F65"/>
    <w:rsid w:val="00281B8D"/>
    <w:rsid w:val="00284EBB"/>
    <w:rsid w:val="002958F4"/>
    <w:rsid w:val="002A4A07"/>
    <w:rsid w:val="002A791D"/>
    <w:rsid w:val="002B1F3C"/>
    <w:rsid w:val="002D0738"/>
    <w:rsid w:val="002F5A32"/>
    <w:rsid w:val="00304B15"/>
    <w:rsid w:val="00311019"/>
    <w:rsid w:val="00362B96"/>
    <w:rsid w:val="00390056"/>
    <w:rsid w:val="00393223"/>
    <w:rsid w:val="003A4EA1"/>
    <w:rsid w:val="003A669E"/>
    <w:rsid w:val="003A6B8A"/>
    <w:rsid w:val="003C5594"/>
    <w:rsid w:val="003D3C2E"/>
    <w:rsid w:val="003E25C1"/>
    <w:rsid w:val="003E4741"/>
    <w:rsid w:val="00407B78"/>
    <w:rsid w:val="00411E8A"/>
    <w:rsid w:val="004252FB"/>
    <w:rsid w:val="00437DED"/>
    <w:rsid w:val="00455820"/>
    <w:rsid w:val="004568C8"/>
    <w:rsid w:val="004611B5"/>
    <w:rsid w:val="004640AA"/>
    <w:rsid w:val="0047022F"/>
    <w:rsid w:val="004719A0"/>
    <w:rsid w:val="00482CE0"/>
    <w:rsid w:val="00485214"/>
    <w:rsid w:val="004B1EF5"/>
    <w:rsid w:val="004C563C"/>
    <w:rsid w:val="004D0DCE"/>
    <w:rsid w:val="004D15E6"/>
    <w:rsid w:val="004E0461"/>
    <w:rsid w:val="004E763F"/>
    <w:rsid w:val="0050053D"/>
    <w:rsid w:val="00507D96"/>
    <w:rsid w:val="005103B6"/>
    <w:rsid w:val="00520D11"/>
    <w:rsid w:val="0053273E"/>
    <w:rsid w:val="005370F4"/>
    <w:rsid w:val="0054179A"/>
    <w:rsid w:val="0054461F"/>
    <w:rsid w:val="00547EEF"/>
    <w:rsid w:val="00556838"/>
    <w:rsid w:val="00557C81"/>
    <w:rsid w:val="00577FEE"/>
    <w:rsid w:val="005810F3"/>
    <w:rsid w:val="0058166E"/>
    <w:rsid w:val="0058663E"/>
    <w:rsid w:val="00590E1D"/>
    <w:rsid w:val="005A5E90"/>
    <w:rsid w:val="005B084B"/>
    <w:rsid w:val="005B0B7E"/>
    <w:rsid w:val="005B308D"/>
    <w:rsid w:val="005B4C45"/>
    <w:rsid w:val="005F0E8F"/>
    <w:rsid w:val="00606A4F"/>
    <w:rsid w:val="00611A93"/>
    <w:rsid w:val="00611B44"/>
    <w:rsid w:val="00617242"/>
    <w:rsid w:val="006479E1"/>
    <w:rsid w:val="00650773"/>
    <w:rsid w:val="00654549"/>
    <w:rsid w:val="006720B2"/>
    <w:rsid w:val="00693B1B"/>
    <w:rsid w:val="00697362"/>
    <w:rsid w:val="006B1529"/>
    <w:rsid w:val="006B2158"/>
    <w:rsid w:val="006C17D9"/>
    <w:rsid w:val="006C735A"/>
    <w:rsid w:val="006D2D97"/>
    <w:rsid w:val="006D3A08"/>
    <w:rsid w:val="006D57BF"/>
    <w:rsid w:val="006E06DD"/>
    <w:rsid w:val="006E2A16"/>
    <w:rsid w:val="006E5645"/>
    <w:rsid w:val="006F6255"/>
    <w:rsid w:val="006F766C"/>
    <w:rsid w:val="00713D7C"/>
    <w:rsid w:val="00727E6C"/>
    <w:rsid w:val="007367F2"/>
    <w:rsid w:val="0078621E"/>
    <w:rsid w:val="007C3E55"/>
    <w:rsid w:val="007E4125"/>
    <w:rsid w:val="0080313B"/>
    <w:rsid w:val="00806640"/>
    <w:rsid w:val="008078AB"/>
    <w:rsid w:val="00820B61"/>
    <w:rsid w:val="00821EA5"/>
    <w:rsid w:val="008361CD"/>
    <w:rsid w:val="00843ADC"/>
    <w:rsid w:val="00845551"/>
    <w:rsid w:val="00847F67"/>
    <w:rsid w:val="00850B9C"/>
    <w:rsid w:val="008530BA"/>
    <w:rsid w:val="00853B1D"/>
    <w:rsid w:val="00855382"/>
    <w:rsid w:val="008564CD"/>
    <w:rsid w:val="0088008E"/>
    <w:rsid w:val="008B41C0"/>
    <w:rsid w:val="008B7340"/>
    <w:rsid w:val="008C41EB"/>
    <w:rsid w:val="008C797A"/>
    <w:rsid w:val="008D33F1"/>
    <w:rsid w:val="008F30D5"/>
    <w:rsid w:val="00903623"/>
    <w:rsid w:val="009039EB"/>
    <w:rsid w:val="00905B0B"/>
    <w:rsid w:val="00907122"/>
    <w:rsid w:val="00907ABE"/>
    <w:rsid w:val="0091692D"/>
    <w:rsid w:val="009456D0"/>
    <w:rsid w:val="009506D3"/>
    <w:rsid w:val="00970B24"/>
    <w:rsid w:val="009A2EB0"/>
    <w:rsid w:val="009B041D"/>
    <w:rsid w:val="009B19A9"/>
    <w:rsid w:val="009C40AD"/>
    <w:rsid w:val="009C6E05"/>
    <w:rsid w:val="009D072D"/>
    <w:rsid w:val="009D4154"/>
    <w:rsid w:val="009E0D59"/>
    <w:rsid w:val="009F7668"/>
    <w:rsid w:val="00A17D23"/>
    <w:rsid w:val="00A271A9"/>
    <w:rsid w:val="00A577D4"/>
    <w:rsid w:val="00A75A8B"/>
    <w:rsid w:val="00A77BC3"/>
    <w:rsid w:val="00AB08E0"/>
    <w:rsid w:val="00AC0D84"/>
    <w:rsid w:val="00AC35FB"/>
    <w:rsid w:val="00AD1E4B"/>
    <w:rsid w:val="00AD296B"/>
    <w:rsid w:val="00AD3BC6"/>
    <w:rsid w:val="00AD6B34"/>
    <w:rsid w:val="00AE6893"/>
    <w:rsid w:val="00AF5DDC"/>
    <w:rsid w:val="00B02D46"/>
    <w:rsid w:val="00B21CB1"/>
    <w:rsid w:val="00B24A00"/>
    <w:rsid w:val="00B46418"/>
    <w:rsid w:val="00B55A8A"/>
    <w:rsid w:val="00B900D2"/>
    <w:rsid w:val="00BC5853"/>
    <w:rsid w:val="00BD6D72"/>
    <w:rsid w:val="00BE48E2"/>
    <w:rsid w:val="00BF6B78"/>
    <w:rsid w:val="00C071DF"/>
    <w:rsid w:val="00C40A3A"/>
    <w:rsid w:val="00C4283A"/>
    <w:rsid w:val="00C47D6B"/>
    <w:rsid w:val="00C5222B"/>
    <w:rsid w:val="00C72834"/>
    <w:rsid w:val="00C75092"/>
    <w:rsid w:val="00C81FA3"/>
    <w:rsid w:val="00C836EE"/>
    <w:rsid w:val="00C84942"/>
    <w:rsid w:val="00C97AFA"/>
    <w:rsid w:val="00CA0ECF"/>
    <w:rsid w:val="00CB3EB0"/>
    <w:rsid w:val="00CB523D"/>
    <w:rsid w:val="00CD6C43"/>
    <w:rsid w:val="00CE5024"/>
    <w:rsid w:val="00CF2E4A"/>
    <w:rsid w:val="00D013CC"/>
    <w:rsid w:val="00D03EED"/>
    <w:rsid w:val="00D320CC"/>
    <w:rsid w:val="00D36983"/>
    <w:rsid w:val="00D36A2D"/>
    <w:rsid w:val="00D40E94"/>
    <w:rsid w:val="00D4374F"/>
    <w:rsid w:val="00D472A4"/>
    <w:rsid w:val="00D53A2C"/>
    <w:rsid w:val="00D7283E"/>
    <w:rsid w:val="00D8507D"/>
    <w:rsid w:val="00D948F4"/>
    <w:rsid w:val="00D95FB8"/>
    <w:rsid w:val="00DA0D76"/>
    <w:rsid w:val="00DB372D"/>
    <w:rsid w:val="00DD1C72"/>
    <w:rsid w:val="00DD2FE1"/>
    <w:rsid w:val="00DD6BE6"/>
    <w:rsid w:val="00DD7CFF"/>
    <w:rsid w:val="00E023CD"/>
    <w:rsid w:val="00E033C9"/>
    <w:rsid w:val="00E30F00"/>
    <w:rsid w:val="00E3168F"/>
    <w:rsid w:val="00E33977"/>
    <w:rsid w:val="00E35C67"/>
    <w:rsid w:val="00E36B5C"/>
    <w:rsid w:val="00E40863"/>
    <w:rsid w:val="00E4664C"/>
    <w:rsid w:val="00E5442A"/>
    <w:rsid w:val="00E67083"/>
    <w:rsid w:val="00E774C2"/>
    <w:rsid w:val="00E80759"/>
    <w:rsid w:val="00E81892"/>
    <w:rsid w:val="00E8424E"/>
    <w:rsid w:val="00E86FAE"/>
    <w:rsid w:val="00E8758E"/>
    <w:rsid w:val="00E90D68"/>
    <w:rsid w:val="00E96F17"/>
    <w:rsid w:val="00EA5771"/>
    <w:rsid w:val="00EB3357"/>
    <w:rsid w:val="00EC1A89"/>
    <w:rsid w:val="00ED248C"/>
    <w:rsid w:val="00EE3B2D"/>
    <w:rsid w:val="00F166F5"/>
    <w:rsid w:val="00F24469"/>
    <w:rsid w:val="00F43A32"/>
    <w:rsid w:val="00F46524"/>
    <w:rsid w:val="00F712A2"/>
    <w:rsid w:val="00F7699B"/>
    <w:rsid w:val="00F8392F"/>
    <w:rsid w:val="00F958D6"/>
    <w:rsid w:val="00FB090D"/>
    <w:rsid w:val="00FB2EC4"/>
    <w:rsid w:val="00FB3861"/>
    <w:rsid w:val="00FD0B94"/>
    <w:rsid w:val="00FD64C1"/>
    <w:rsid w:val="00FF5B51"/>
    <w:rsid w:val="00FF672A"/>
    <w:rsid w:val="00FF6C0E"/>
    <w:rsid w:val="00FF6D3F"/>
  </w:rsids>
  <w:docVars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_ansvarlig" w:val="Klementsen, Beate"/>
    <w:docVar w:name="ek_dbfields" w:val="EK_Avdeling¤2#4¤2# ¤3#EK_Avsnitt¤2#4¤2# ¤3#EK_Bedriftsnavn¤2#1¤2#Helse Bergen¤3#EK_GjelderFra¤2#0¤2#03.08.2021¤3#EK_KlGjelderFra¤2#0¤2#¤3#EK_Opprettet¤2#0¤2#13.12.2017¤3#EK_Utgitt¤2#0¤2#13.12.2017¤3#EK_IBrukDato¤2#0¤2#03.08.2021¤3#EK_DokumentID¤2#0¤2#D52608¤3#EK_DokTittel¤2#0¤2#Begynnersamtale i barnehagen¤3#EK_DokType¤2#0¤2#Prosedyre¤3#EK_DocLvlShort¤2#0¤2# ¤3#EK_DocLevel¤2#0¤2# ¤3#EK_EksRef¤2#2¤2# 0_x0009_¤3#EK_Erstatter¤2#0¤2#1.04¤3#EK_ErstatterD¤2#0¤2#03.08.2020¤3#EK_Signatur¤2#0¤2#Klausen, Inger Johanne¤3#EK_Verifisert¤2#0¤2# ¤3#EK_Hørt¤2#0¤2# ¤3#EK_AuditReview¤2#2¤2# ¤3#EK_AuditApprove¤2#2¤2# ¤3#EK_Gradering¤2#0¤2#Åpen¤3#EK_Gradnr¤2#4¤2#0¤3#EK_Kapittel¤2#4¤2# ¤3#EK_Referanse¤2#2¤2# 0_x0009_¤3#EK_RefNr¤2#0¤2#02.6.8.2-08¤3#EK_Revisjon¤2#0¤2#1.05¤3#EK_Ansvarlig¤2#0¤2#Klementsen, Beate¤3#EK_SkrevetAv¤2#0¤2# ¤3#EK_UText1¤2#0¤2# ¤3#EK_UText2¤2#0¤2# ¤3#EK_UText3¤2#0¤2# ¤3#EK_UText4¤2#0¤2# ¤3#EK_Status¤2#0¤2#I bruk¤3#EK_Stikkord¤2#0¤2#¤3#EK_SuperStikkord¤2#0¤2#¤3#EK_Rapport¤2#3¤2#¤3#EK_EKPrintMerke¤2#0¤2#Uoffisiell utskrift er kun gyldig på utskriftsdato¤3#EK_Watermark¤2#0¤2#¤3#EK_Utgave¤2#0¤2#1.05¤3#EK_Merknad¤2#7¤2#Forlenget gyldighet til 03.08.2023¤3#EK_VerLogg¤2#2¤2#Ver. 1.05 - 03.08.2021|Forlenget gyldighet til 03.08.2023¤1#Ver. 1.04 - 03.08.2020|Forlenget gyldighet til 03.08.2021¤1#Ver. 1.03 - 30.08.2019|Forlenget gyldighet til 30.08.2020¤1#Ver. 1.02 - 18.06.2018|Forlenget gyldighet til 18.06.2019¤1#Ver. 1.01 - 10.01.2018|Forlenget gyldighet til 10.01.2019¤1#Ver. 1.00 - 13.12.2017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8¤3#EK_GjelderTil¤2#0¤2#03.08.2023¤3#EK_Vedlegg¤2#2¤2# 0_x0009_¤3#EK_AvdelingOver¤2#4¤2# ¤3#EK_HRefNr¤2#0¤2# ¤3#EK_HbNavn¤2#0¤2# ¤3#EK_DokRefnr¤2#4¤2#000302060802¤3#EK_Dokendrdato¤2#4¤2#04.08.2020 08:01:27¤3#EK_HbType¤2#4¤2# ¤3#EK_Offisiell¤2#4¤2# ¤3#EK_VedleggRef¤2#4¤2#02.6.8.2-08¤3#EK_Strukt00¤2#5¤2#¤5#¤5#HVRHF¤5#1¤5#-1¤4#¤5#02¤5#Helse Bergen HF¤5#1¤5#0¤4#.¤5#6¤5#Drift-/teknisk divisjon¤5#1¤5#0¤4#.¤5#8¤5#Barnehagene¤5#1¤5#0¤4#.¤5#2¤5#Barn og foreldre¤5#0¤5#0¤4# - ¤3#EK_Strukt01¤2#5¤2#¤3#EK_Pub¤2#6¤2#;10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HVRHF¤5#1¤5#-1¤4#¤5#02¤5#Helse Bergen HF¤5#1¤5#0¤4#.¤5#6¤5#Drift-/teknisk divisjon¤5#1¤5#0¤4#.¤5#8¤5#Barnehagene¤5#1¤5#0¤4#.¤5#2¤5#Barn og foreldre¤5#0¤5#0¤4# - ¤3#"/>
    <w:docVar w:name="ek_dl" w:val="8"/>
    <w:docVar w:name="ek_doclevel" w:val=" "/>
    <w:docVar w:name="ek_doclvlshort" w:val=" "/>
    <w:docVar w:name="ek_dok.ansvarlig" w:val="[Dok.ansvarlig]"/>
    <w:docVar w:name="ek_doktittel" w:val="Begynnersamtale i barnehagen"/>
    <w:docVar w:name="ek_doktype" w:val="Prosedyre"/>
    <w:docVar w:name="ek_dokumentid" w:val="D52608"/>
    <w:docVar w:name="ek_erstatter" w:val="1.04"/>
    <w:docVar w:name="ek_erstatterd" w:val="03.08.2020"/>
    <w:docVar w:name="ek_format" w:val="-10"/>
    <w:docVar w:name="ek_gjelderfra" w:val="03.08.2021"/>
    <w:docVar w:name="ek_gjeldertil" w:val="03.08.2023"/>
    <w:docVar w:name="ek_gradering" w:val="Åpen"/>
    <w:docVar w:name="ek_hbnavn" w:val=" "/>
    <w:docVar w:name="ek_hrefnr" w:val=" "/>
    <w:docVar w:name="ek_hørt" w:val=" "/>
    <w:docVar w:name="ek_ibrukdato" w:val="03.08.2021"/>
    <w:docVar w:name="ek_merknad" w:val="Forlenget gyldighet til 03.08.2023"/>
    <w:docVar w:name="ek_opprettet" w:val="13.12.2017"/>
    <w:docVar w:name="ek_protection" w:val="0"/>
    <w:docVar w:name="ek_rapport" w:val="[]"/>
    <w:docVar w:name="ek_refnr" w:val="02.6.8.2-08"/>
    <w:docVar w:name="ek_revisjon" w:val="1.05"/>
    <w:docVar w:name="ek_s00mt1" w:val="HVRHF - Helse Bergen HF - Drift-/teknisk divisjon - Barnehagene"/>
    <w:docVar w:name="ek_signatur" w:val="Klausen, Inger Johanne"/>
    <w:docVar w:name="ek_skrevetav" w:val=" "/>
    <w:docVar w:name="ek_status" w:val="I bruk"/>
    <w:docVar w:name="ek_stikkord" w:val="[]"/>
    <w:docVar w:name="ek_superstikkord" w:val="[]"/>
    <w:docVar w:name="ek_type" w:val="DOK"/>
    <w:docVar w:name="ek_utext1" w:val=" "/>
    <w:docVar w:name="ek_utext2" w:val=" "/>
    <w:docVar w:name="ek_utext3" w:val=" "/>
    <w:docVar w:name="ek_utext4" w:val=" "/>
    <w:docVar w:name="ek_utgave" w:val="1.05"/>
    <w:docVar w:name="ek_utgitt" w:val="13.12.2017"/>
    <w:docVar w:name="ek_verifisert" w:val=" "/>
    <w:docVar w:name="khb" w:val="UB"/>
    <w:docVar w:name="skitten" w:val="0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2E69273"/>
  <w15:docId w15:val="{8D345E4F-571B-44C1-843F-A2976AF7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autoRedefine/>
    <w:qFormat/>
    <w:rsid w:val="00C75092"/>
    <w:pPr>
      <w:numPr>
        <w:numId w:val="1"/>
      </w:numPr>
      <w:spacing w:before="240" w:line="480" w:lineRule="auto"/>
      <w:outlineLvl w:val="0"/>
    </w:pPr>
    <w:rPr>
      <w:rFonts w:ascii="Verdana" w:hAnsi="Verdana"/>
      <w:b/>
      <w:sz w:val="24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tabs>
        <w:tab w:val="num" w:pos="576"/>
        <w:tab w:val="clear" w:pos="718"/>
      </w:tabs>
      <w:spacing w:before="120"/>
      <w:ind w:left="576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numPr>
        <w:ilvl w:val="2"/>
        <w:numId w:val="12"/>
      </w:numPr>
      <w:tabs>
        <w:tab w:val="num" w:pos="703"/>
      </w:tabs>
      <w:ind w:left="50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spacing w:line="360" w:lineRule="auto"/>
      <w:outlineLvl w:val="5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next w:val="Normal"/>
    <w:pPr>
      <w:jc w:val="right"/>
    </w:pPr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Header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  <w:rPr>
      <w:sz w:val="20"/>
    </w:rPr>
  </w:style>
  <w:style w:type="paragraph" w:customStyle="1" w:styleId="DBFelt">
    <w:name w:val="DBFelt"/>
    <w:basedOn w:val="Normal"/>
    <w:rPr>
      <w:color w:val="80808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Verdana" w:hAnsi="Verdana"/>
      <w:color w:val="0000FF"/>
      <w:sz w:val="14"/>
      <w:u w:val="single"/>
    </w:rPr>
  </w:style>
  <w:style w:type="character" w:styleId="FollowedHyperlink">
    <w:name w:val="FollowedHyperlink"/>
    <w:rPr>
      <w:rFonts w:ascii="Verdana" w:hAnsi="Verdana"/>
      <w:color w:val="800080"/>
      <w:sz w:val="1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750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GEBA\APPDATA\ROAMING\MICROSOFT\MALER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4</TotalTime>
  <Pages>1</Pages>
  <Words>104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HBHF-mal - stående</vt:lpstr>
      <vt:lpstr>HBHF-mal - stående</vt:lpstr>
    </vt:vector>
  </TitlesOfParts>
  <Company>Datakvalitet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Begynnersamtale i barnehagen</dc:title>
  <dc:subject>000302060802|02.6.8.2-08|</dc:subject>
  <dc:creator>Handbok</dc:creator>
  <dc:description>EK_Avdeling_x0002_4_x0002_ _x0003_EK_Avsnitt_x0002_4_x0002_ _x0003_EK_Bedriftsnavn_x0002_1_x0002_Helse Bergen_x0003_EK_GjelderFra_x0002_0_x0002_03.08.2021_x0003_EK_KlGjelderFra_x0002_0_x0002__x0003_EK_Opprettet_x0002_0_x0002_13.12.2017_x0003_EK_Utgitt_x0002_0_x0002_13.12.2017_x0003_EK_IBrukDato_x0002_0_x0002_03.08.2021_x0003_EK_DokumentID_x0002_0_x0002_D52608_x0003_EK_DokTittel_x0002_0_x0002_Begynnersamtale i barnehagen_x0003_EK_DokType_x0002_0_x0002_Prosedyre_x0003_EK_DocLvlShort_x0002_0_x0002_ _x0003_EK_DocLevel_x0002_0_x0002_ _x0003_EK_EksRef_x0002_2_x0002_ 0	_x0003_EK_Erstatter_x0002_0_x0002_1.04_x0003_EK_ErstatterD_x0002_0_x0002_03.08.2020_x0003_EK_Signatur_x0002_0_x0002_Klausen, Inger Johanne_x0003_EK_Verifisert_x0002_0_x0002_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_x0003_EK_RefNr_x0002_0_x0002_02.6.8.2-08_x0003_EK_Revisjon_x0002_0_x0002_1.05_x0003_EK_Ansvarlig_x0002_0_x0002_Klementsen, Beate_x0003_EK_SkrevetAv_x0002_0_x0002_ _x0003_EK_UText1_x0002_0_x0002_ _x0003_EK_UText2_x0002_0_x0002_ _x0003_EK_UText3_x0002_0_x0002_ _x0003_EK_UText4_x0002_0_x0002_ _x0003_EK_Status_x0002_0_x0002_I bruk_x0003_EK_Stikkord_x0002_0_x0002__x0003_EK_SuperStikkord_x0002_0_x0002__x0003_EK_Rapport_x0002_3_x0002__x0003_EK_EKPrintMerke_x0002_0_x0002_Uoffisiell utskrift er kun gyldig på utskriftsdato_x0003_EK_Watermark_x0002_0_x0002__x0003_EK_Utgave_x0002_0_x0002_1.05_x0003_EK_Merknad_x0002_7_x0002_Forlenget gyldighet til 03.08.2023_x0003_EK_VerLogg_x0002_2_x0002_Ver. 1.05 - 03.08.2021|Forlenget gyldighet til 03.08.2023_x0001_Ver. 1.04 - 03.08.2020|Forlenget gyldighet til 03.08.2021_x0001_Ver. 1.03 - 30.08.2019|Forlenget gyldighet til 30.08.2020_x0001_Ver. 1.02 - 18.06.2018|Forlenget gyldighet til 18.06.2019_x0001_Ver. 1.01 - 10.01.2018|Forlenget gyldighet til 10.01.2019_x0001_Ver. 1.00 - 13.12.2017|_x0003_EK_RF1_x0002_4_x0002_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_x0003_EK_DL_x0002_0_x0002_8_x0003_EK_GjelderTil_x0002_0_x0002_03.08.2023_x0003_EK_Vedlegg_x0002_2_x0002_ 0	_x0003_EK_AvdelingOver_x0002_4_x0002_ _x0003_EK_HRefNr_x0002_0_x0002_ _x0003_EK_HbNavn_x0002_0_x0002_ _x0003_EK_DokRefnr_x0002_4_x0002_000302060802_x0003_EK_Dokendrdato_x0002_4_x0002_04.08.2020 08:01:27_x0003_EK_HbType_x0002_4_x0002_ _x0003_EK_Offisiell_x0002_4_x0002_ _x0003_EK_VedleggRef_x0002_4_x0002_02.6.8.2-08_x0003_EK_Strukt00_x0002_5_x0002__x0005__x0005_HVRHF_x0005_1_x0005_-1_x0004__x0005_02_x0005_Helse Bergen HF_x0005_1_x0005_0_x0004_._x0005_6_x0005_Drift-/teknisk divisjon_x0005_1_x0005_0_x0004_._x0005_8_x0005_Barnehagene_x0005_1_x0005_0_x0004_._x0005_2_x0005_Barn og foreldre_x0005_0_x0005_0_x0004_ - _x0003_EK_Strukt01_x0002_5_x0002__x0003_EK_Pub_x0002_6_x0002_;10;_x0003_EKR_DokType_x0002_0_x0002_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_x0003_EKR_Strukt00_x0002_5_x0002__x0005__x0005_HVRHF_x0005_1_x0005_-1_x0004__x0005_02_x0005_Helse Bergen HF_x0005_1_x0005_0_x0004_._x0005_6_x0005_Drift-/teknisk divisjon_x0005_1_x0005_0_x0004_._x0005_8_x0005_Barnehagene_x0005_1_x0005_0_x0004_._x0005_2_x0005_Barn og foreldre_x0005_0_x0005_0_x0004_ - _x0003_</dc:description>
  <cp:lastModifiedBy>Ersvær, Hilde Margrethe</cp:lastModifiedBy>
  <cp:revision>3</cp:revision>
  <cp:lastPrinted>2006-09-07T08:52:00Z</cp:lastPrinted>
  <dcterms:created xsi:type="dcterms:W3CDTF">2021-08-03T08:46:00Z</dcterms:created>
  <dcterms:modified xsi:type="dcterms:W3CDTF">2023-10-05T08:14:00Z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Helse Bergen</vt:lpwstr>
  </property>
  <property fmtid="{D5CDD505-2E9C-101B-9397-08002B2CF9AE}" pid="3" name="EK_DokTittel">
    <vt:lpwstr>Begynnersamtale i barnehagen</vt:lpwstr>
  </property>
  <property fmtid="{D5CDD505-2E9C-101B-9397-08002B2CF9AE}" pid="4" name="EK_DokType">
    <vt:lpwstr>Prosedyre</vt:lpwstr>
  </property>
  <property fmtid="{D5CDD505-2E9C-101B-9397-08002B2CF9AE}" pid="5" name="EK_DokumentID">
    <vt:lpwstr>D52608</vt:lpwstr>
  </property>
  <property fmtid="{D5CDD505-2E9C-101B-9397-08002B2CF9AE}" pid="6" name="EK_EKPrintMerke">
    <vt:lpwstr>Uoffisiell utskrift er kun gyldig på utskriftsdato</vt:lpwstr>
  </property>
  <property fmtid="{D5CDD505-2E9C-101B-9397-08002B2CF9AE}" pid="7" name="EK_GjelderFra">
    <vt:lpwstr>05.10.2023</vt:lpwstr>
  </property>
  <property fmtid="{D5CDD505-2E9C-101B-9397-08002B2CF9AE}" pid="8" name="EK_GjelderTil">
    <vt:lpwstr>05.10.2025</vt:lpwstr>
  </property>
  <property fmtid="{D5CDD505-2E9C-101B-9397-08002B2CF9AE}" pid="9" name="EK_RefNr">
    <vt:lpwstr>6.8.8-05</vt:lpwstr>
  </property>
  <property fmtid="{D5CDD505-2E9C-101B-9397-08002B2CF9AE}" pid="10" name="EK_S00MT1">
    <vt:lpwstr>Helse Bergen HF/Drift-/teknisk divisjon/Barnehagene</vt:lpwstr>
  </property>
  <property fmtid="{D5CDD505-2E9C-101B-9397-08002B2CF9AE}" pid="11" name="EK_S01MT3">
    <vt:lpwstr>[]</vt:lpwstr>
  </property>
  <property fmtid="{D5CDD505-2E9C-101B-9397-08002B2CF9AE}" pid="12" name="EK_Signatur">
    <vt:lpwstr>Klausen, Inger Johanne</vt:lpwstr>
  </property>
  <property fmtid="{D5CDD505-2E9C-101B-9397-08002B2CF9AE}" pid="13" name="EK_UText1">
    <vt:lpwstr>[]</vt:lpwstr>
  </property>
  <property fmtid="{D5CDD505-2E9C-101B-9397-08002B2CF9AE}" pid="14" name="EK_Utgave">
    <vt:lpwstr>1.06</vt:lpwstr>
  </property>
  <property fmtid="{D5CDD505-2E9C-101B-9397-08002B2CF9AE}" pid="15" name="EK_Watermark">
    <vt:lpwstr/>
  </property>
  <property fmtid="{D5CDD505-2E9C-101B-9397-08002B2CF9AE}" pid="16" name="MSIP_Label_0c3ffc1c-ef00-4620-9c2f-7d9c1597774b_ActionId">
    <vt:lpwstr>c58d9241-bb92-407e-a60a-19c4f781981b</vt:lpwstr>
  </property>
  <property fmtid="{D5CDD505-2E9C-101B-9397-08002B2CF9AE}" pid="17" name="MSIP_Label_0c3ffc1c-ef00-4620-9c2f-7d9c1597774b_ContentBits">
    <vt:lpwstr>2</vt:lpwstr>
  </property>
  <property fmtid="{D5CDD505-2E9C-101B-9397-08002B2CF9AE}" pid="18" name="MSIP_Label_0c3ffc1c-ef00-4620-9c2f-7d9c1597774b_Enabled">
    <vt:lpwstr>true</vt:lpwstr>
  </property>
  <property fmtid="{D5CDD505-2E9C-101B-9397-08002B2CF9AE}" pid="19" name="MSIP_Label_0c3ffc1c-ef00-4620-9c2f-7d9c1597774b_Method">
    <vt:lpwstr>Standard</vt:lpwstr>
  </property>
  <property fmtid="{D5CDD505-2E9C-101B-9397-08002B2CF9AE}" pid="20" name="MSIP_Label_0c3ffc1c-ef00-4620-9c2f-7d9c1597774b_Name">
    <vt:lpwstr>Intern</vt:lpwstr>
  </property>
  <property fmtid="{D5CDD505-2E9C-101B-9397-08002B2CF9AE}" pid="21" name="MSIP_Label_0c3ffc1c-ef00-4620-9c2f-7d9c1597774b_SetDate">
    <vt:lpwstr>2023-10-05T08:14:44Z</vt:lpwstr>
  </property>
  <property fmtid="{D5CDD505-2E9C-101B-9397-08002B2CF9AE}" pid="22" name="MSIP_Label_0c3ffc1c-ef00-4620-9c2f-7d9c1597774b_SiteId">
    <vt:lpwstr>bdcbe535-f3cf-49f5-8a6a-fb6d98dc7837</vt:lpwstr>
  </property>
</Properties>
</file>