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p w:rsidR="006D57BF" w:rsidRPr="00AD4D4B">
      <w:pPr>
        <w:rPr>
          <w:rFonts w:asciiTheme="minorHAnsi" w:hAnsiTheme="minorHAnsi" w:cstheme="minorHAnsi"/>
          <w:szCs w:val="22"/>
        </w:rPr>
      </w:pPr>
      <w:bookmarkStart w:id="0" w:name="tempHer"/>
      <w:bookmarkEnd w:id="0"/>
    </w:p>
    <w:p w:rsidR="0006076E" w:rsidRPr="00AD4D4B" w:rsidP="0006076E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 w:cstheme="minorHAnsi"/>
          <w:i/>
          <w:szCs w:val="22"/>
          <w:u w:val="single"/>
        </w:rPr>
      </w:pPr>
      <w:bookmarkStart w:id="1" w:name="OLE_LINK1"/>
      <w:bookmarkStart w:id="2" w:name="OLE_LINK2"/>
      <w:r w:rsidRPr="00AD4D4B">
        <w:rPr>
          <w:rFonts w:asciiTheme="minorHAnsi" w:hAnsiTheme="minorHAnsi" w:cstheme="minorHAnsi"/>
          <w:szCs w:val="22"/>
          <w:u w:val="single"/>
        </w:rPr>
        <w:t>Formål:</w:t>
      </w:r>
      <w:bookmarkEnd w:id="1"/>
      <w:bookmarkEnd w:id="2"/>
    </w:p>
    <w:p w:rsidR="0006076E" w:rsidRPr="00AD4D4B" w:rsidP="0006076E">
      <w:pPr>
        <w:rPr>
          <w:rFonts w:asciiTheme="minorHAnsi" w:hAnsiTheme="minorHAnsi" w:cstheme="minorHAnsi"/>
          <w:szCs w:val="22"/>
        </w:rPr>
      </w:pPr>
      <w:r w:rsidRPr="00AD4D4B">
        <w:rPr>
          <w:rFonts w:asciiTheme="minorHAnsi" w:hAnsiTheme="minorHAnsi" w:cstheme="minorHAnsi"/>
          <w:szCs w:val="22"/>
        </w:rPr>
        <w:t>Sikre at pasienten før utskrivelse fra spesialisthelsetjenesten får utstyr og forbruksma</w:t>
      </w:r>
      <w:r w:rsidR="00250C7B">
        <w:rPr>
          <w:rFonts w:asciiTheme="minorHAnsi" w:hAnsiTheme="minorHAnsi" w:cstheme="minorHAnsi"/>
          <w:szCs w:val="22"/>
        </w:rPr>
        <w:t>teriell etter avtale med henvisende lege</w:t>
      </w:r>
      <w:r w:rsidRPr="00AD4D4B" w:rsidR="00B30129">
        <w:rPr>
          <w:rFonts w:asciiTheme="minorHAnsi" w:hAnsiTheme="minorHAnsi" w:cstheme="minorHAnsi"/>
          <w:szCs w:val="22"/>
        </w:rPr>
        <w:t xml:space="preserve"> og</w:t>
      </w:r>
      <w:r w:rsidRPr="00AD4D4B" w:rsidR="004D3A01">
        <w:rPr>
          <w:rFonts w:asciiTheme="minorHAnsi" w:hAnsiTheme="minorHAnsi" w:cstheme="minorHAnsi"/>
          <w:szCs w:val="22"/>
        </w:rPr>
        <w:t xml:space="preserve"> aktuell avdeling/klinikk</w:t>
      </w:r>
      <w:r w:rsidRPr="00AD4D4B" w:rsidR="00B30129">
        <w:rPr>
          <w:rFonts w:asciiTheme="minorHAnsi" w:hAnsiTheme="minorHAnsi" w:cstheme="minorHAnsi"/>
          <w:szCs w:val="22"/>
        </w:rPr>
        <w:t xml:space="preserve"> innen rimelig tid</w:t>
      </w:r>
      <w:r w:rsidRPr="00AD4D4B" w:rsidR="008010BE">
        <w:rPr>
          <w:rFonts w:asciiTheme="minorHAnsi" w:hAnsiTheme="minorHAnsi" w:cstheme="minorHAnsi"/>
          <w:szCs w:val="22"/>
        </w:rPr>
        <w:t>.</w:t>
      </w:r>
    </w:p>
    <w:p w:rsidR="0006076E" w:rsidRPr="00AD4D4B" w:rsidP="0006076E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06076E" w:rsidRPr="00AD4D4B" w:rsidP="0006076E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u w:val="single"/>
        </w:rPr>
      </w:pPr>
      <w:r w:rsidRPr="00AD4D4B">
        <w:rPr>
          <w:rFonts w:asciiTheme="minorHAnsi" w:hAnsiTheme="minorHAnsi" w:cstheme="minorHAnsi"/>
          <w:b/>
          <w:szCs w:val="22"/>
          <w:u w:val="single"/>
        </w:rPr>
        <w:t>Målgruppe:</w:t>
      </w:r>
    </w:p>
    <w:p w:rsidR="0006076E" w:rsidRPr="00AD4D4B" w:rsidP="0006076E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AD4D4B">
        <w:rPr>
          <w:rFonts w:asciiTheme="minorHAnsi" w:hAnsiTheme="minorHAnsi" w:cstheme="minorHAnsi"/>
          <w:szCs w:val="22"/>
        </w:rPr>
        <w:t>Ansatte som igangsetter tilt</w:t>
      </w:r>
      <w:r w:rsidR="004416B2">
        <w:rPr>
          <w:rFonts w:asciiTheme="minorHAnsi" w:hAnsiTheme="minorHAnsi" w:cstheme="minorHAnsi"/>
          <w:szCs w:val="22"/>
        </w:rPr>
        <w:t>ak og trenger bistand fra BHM (S</w:t>
      </w:r>
      <w:r w:rsidRPr="00AD4D4B">
        <w:rPr>
          <w:rFonts w:asciiTheme="minorHAnsi" w:hAnsiTheme="minorHAnsi" w:cstheme="minorHAnsi"/>
          <w:szCs w:val="22"/>
        </w:rPr>
        <w:t>eksjon for behandlingshjelpemidler).</w:t>
      </w:r>
    </w:p>
    <w:p w:rsidR="0006076E" w:rsidRPr="00AD4D4B" w:rsidP="0006076E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06076E" w:rsidRPr="00AD4D4B" w:rsidP="0006076E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u w:val="single"/>
        </w:rPr>
      </w:pPr>
      <w:r w:rsidRPr="00AD4D4B">
        <w:rPr>
          <w:rFonts w:asciiTheme="minorHAnsi" w:hAnsiTheme="minorHAnsi" w:cstheme="minorHAnsi"/>
          <w:b/>
          <w:szCs w:val="22"/>
          <w:u w:val="single"/>
        </w:rPr>
        <w:t>Beskrivelse:</w:t>
      </w:r>
    </w:p>
    <w:p w:rsidR="00AD4D4B" w:rsidP="00AD4D4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D4D4B">
        <w:rPr>
          <w:rFonts w:asciiTheme="minorHAnsi" w:hAnsiTheme="minorHAnsi" w:cstheme="minorHAnsi"/>
        </w:rPr>
        <w:t xml:space="preserve">Lege fyller ut blanketten «BL utlån av behandlingshjelpemidler og forbruksmateriell», og sender denne som vedlegg i sekundærhenvisning til: </w:t>
      </w:r>
    </w:p>
    <w:p w:rsidR="00563792" w:rsidP="00AD4D4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D4D4B" w:rsidP="00AD4D4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Avd.:</w:t>
      </w:r>
      <w:r>
        <w:rPr>
          <w:rFonts w:cstheme="minorHAnsi"/>
        </w:rPr>
        <w:tab/>
      </w:r>
      <w:r>
        <w:rPr>
          <w:rFonts w:cstheme="minorHAnsi"/>
        </w:rPr>
        <w:tab/>
        <w:t>BHM-HBE</w:t>
      </w:r>
    </w:p>
    <w:p w:rsidR="00AD4D4B" w:rsidP="00AD4D4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Seksjon:</w:t>
      </w:r>
      <w:r>
        <w:rPr>
          <w:rFonts w:cstheme="minorHAnsi"/>
        </w:rPr>
        <w:tab/>
        <w:t xml:space="preserve">Seksjon for </w:t>
      </w:r>
      <w:r>
        <w:rPr>
          <w:rFonts w:cstheme="minorHAnsi"/>
        </w:rPr>
        <w:t>behandlingshjelpemidler</w:t>
      </w:r>
    </w:p>
    <w:p w:rsidR="00AD4D4B" w:rsidP="00AD4D4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Lokalisering:</w:t>
      </w:r>
      <w:r>
        <w:rPr>
          <w:rFonts w:cstheme="minorHAnsi"/>
        </w:rPr>
        <w:tab/>
        <w:t>BHM poliklinikk</w:t>
      </w:r>
    </w:p>
    <w:p w:rsidR="00AD4D4B" w:rsidP="00AD4D4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Før inn diagnose/ICD-10 kode og type behandling.</w:t>
      </w:r>
    </w:p>
    <w:p w:rsidR="00AD4D4B" w:rsidP="00AD4D4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Spesifiser hvor og når utstyret ønskes levert. Dersom utstyret ønskes levert samme dag, må BHM kontaktes på tlf.: 55974177 for avtale om henting/levering</w:t>
      </w:r>
      <w:r w:rsidR="0032501B">
        <w:rPr>
          <w:rFonts w:cstheme="minorHAnsi"/>
        </w:rPr>
        <w:t>.</w:t>
      </w:r>
    </w:p>
    <w:p w:rsidR="0032501B" w:rsidP="0056379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Godkjenn blanketten før den sendes.</w:t>
      </w:r>
    </w:p>
    <w:p w:rsidR="00563792" w:rsidP="0056379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2501B" w:rsidP="005637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2501B">
        <w:rPr>
          <w:rFonts w:asciiTheme="minorHAnsi" w:hAnsiTheme="minorHAnsi" w:cstheme="minorHAnsi"/>
        </w:rPr>
        <w:t xml:space="preserve">Etter førstegangs utlevering vil videre bestillinger foregå i dialog mellom pasient/pårørende/hjemmesykepleie/institusjon og BHM.  </w:t>
      </w:r>
    </w:p>
    <w:p w:rsidR="00563792" w:rsidP="0032501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63792" w:rsidP="0032501B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F046CB">
        <w:rPr>
          <w:rFonts w:asciiTheme="minorHAnsi" w:hAnsiTheme="minorHAnsi" w:cstheme="minorHAnsi"/>
          <w:b/>
        </w:rPr>
        <w:t xml:space="preserve">Aktuell infusjonspumpe til </w:t>
      </w:r>
      <w:r w:rsidRPr="00F046CB" w:rsidR="00F046CB">
        <w:rPr>
          <w:rFonts w:asciiTheme="minorHAnsi" w:hAnsiTheme="minorHAnsi" w:cstheme="minorHAnsi"/>
          <w:b/>
        </w:rPr>
        <w:t>subkutan</w:t>
      </w:r>
      <w:r w:rsidRPr="00F046CB">
        <w:rPr>
          <w:rFonts w:asciiTheme="minorHAnsi" w:hAnsiTheme="minorHAnsi" w:cstheme="minorHAnsi"/>
          <w:b/>
        </w:rPr>
        <w:t xml:space="preserve"> smertebehandling:</w:t>
      </w:r>
      <w:r>
        <w:rPr>
          <w:rFonts w:asciiTheme="minorHAnsi" w:hAnsiTheme="minorHAnsi" w:cstheme="minorHAnsi"/>
        </w:rPr>
        <w:t xml:space="preserve"> </w:t>
      </w:r>
      <w:r w:rsidRPr="00563792">
        <w:rPr>
          <w:rFonts w:asciiTheme="minorHAnsi" w:hAnsiTheme="minorHAnsi" w:cstheme="minorHAnsi"/>
          <w:b/>
        </w:rPr>
        <w:t>Micrel ml/h-pumpe:</w:t>
      </w:r>
    </w:p>
    <w:p w:rsidR="00563792" w:rsidRPr="00F046CB" w:rsidP="0032501B">
      <w:pPr>
        <w:autoSpaceDE w:val="0"/>
        <w:autoSpaceDN w:val="0"/>
        <w:adjustRightInd w:val="0"/>
        <w:rPr>
          <w:lang w:val="en-US"/>
        </w:rPr>
      </w:pPr>
      <w:r w:rsidRPr="00563792">
        <w:rPr>
          <w:rFonts w:asciiTheme="minorHAnsi" w:hAnsiTheme="minorHAnsi" w:cstheme="minorHAnsi"/>
          <w:b/>
          <w:lang w:val="en-US"/>
        </w:rPr>
        <w:t xml:space="preserve">Link: </w:t>
      </w:r>
      <w:hyperlink r:id="rId4" w:history="1">
        <w:r>
          <w:rPr>
            <w:rStyle w:val="Hyperlink"/>
            <w:lang w:val="en-US"/>
          </w:rPr>
          <w:t>https://helse-bergen.no/kompetansesenter-i-lindrande-behandling/micrel-mp-mlh</w:t>
        </w:r>
      </w:hyperlink>
    </w:p>
    <w:p w:rsidR="00563792" w:rsidP="0032501B">
      <w:pPr>
        <w:autoSpaceDE w:val="0"/>
        <w:autoSpaceDN w:val="0"/>
        <w:adjustRightInd w:val="0"/>
      </w:pPr>
      <w:r w:rsidRPr="00563792">
        <w:rPr>
          <w:rFonts w:asciiTheme="minorHAnsi" w:hAnsiTheme="minorHAnsi" w:cstheme="minorHAnsi"/>
          <w:b/>
        </w:rPr>
        <w:t xml:space="preserve">Bruksanvisning: </w:t>
      </w:r>
      <w:hyperlink r:id="rId5" w:anchor="rpShowDynamicModalDocument-29544" w:tgtFrame="_self" w:history="1">
        <w:r w:rsidR="00F046CB">
          <w:rPr>
            <w:rStyle w:val="Hyperlink"/>
            <w:rFonts w:ascii="&amp;quot" w:hAnsi="&amp;quot"/>
            <w:sz w:val="21"/>
            <w:szCs w:val="21"/>
          </w:rPr>
          <w:t>02.1.6.5.1.8-19 Bruksanvisning Micrel MP mlh+</w:t>
        </w:r>
      </w:hyperlink>
    </w:p>
    <w:p w:rsidR="00AC068E" w:rsidRPr="00AC068E" w:rsidP="00AC068E">
      <w:pPr>
        <w:autoSpaceDE w:val="0"/>
        <w:autoSpaceDN w:val="0"/>
        <w:adjustRightInd w:val="0"/>
        <w:rPr>
          <w:rFonts w:cstheme="minorHAnsi"/>
        </w:rPr>
      </w:pPr>
    </w:p>
    <w:p w:rsidR="00F046CB" w:rsidP="0032501B">
      <w:pPr>
        <w:autoSpaceDE w:val="0"/>
        <w:autoSpaceDN w:val="0"/>
        <w:adjustRightInd w:val="0"/>
      </w:pPr>
    </w:p>
    <w:p w:rsidR="00F046CB" w:rsidP="0032501B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F046CB">
        <w:rPr>
          <w:rFonts w:asciiTheme="minorHAnsi" w:hAnsiTheme="minorHAnsi" w:cstheme="minorHAnsi"/>
          <w:b/>
        </w:rPr>
        <w:t>14 dagers oppstartspakke med forbruksmateriell til oppstart av subkutan smertebehandling:</w:t>
      </w:r>
    </w:p>
    <w:p w:rsidR="00F046CB" w:rsidP="0032501B">
      <w:pPr>
        <w:autoSpaceDE w:val="0"/>
        <w:autoSpaceDN w:val="0"/>
        <w:adjustRightInd w:val="0"/>
        <w:rPr>
          <w:rFonts w:ascii="&amp;quot" w:hAnsi="&amp;quot"/>
          <w:sz w:val="21"/>
          <w:szCs w:val="21"/>
        </w:rPr>
      </w:pPr>
      <w:r>
        <w:rPr>
          <w:rFonts w:ascii="&amp;quot" w:hAnsi="&amp;quot"/>
          <w:sz w:val="21"/>
          <w:szCs w:val="21"/>
        </w:rPr>
        <w:t>Innhold:</w:t>
      </w:r>
    </w:p>
    <w:p w:rsidR="00F046CB" w:rsidP="0032501B">
      <w:pPr>
        <w:autoSpaceDE w:val="0"/>
        <w:autoSpaceDN w:val="0"/>
        <w:adjustRightInd w:val="0"/>
        <w:rPr>
          <w:rFonts w:ascii="&amp;quot" w:hAnsi="&amp;quot"/>
          <w:sz w:val="21"/>
          <w:szCs w:val="21"/>
        </w:rPr>
      </w:pPr>
    </w:p>
    <w:tbl>
      <w:tblPr>
        <w:tblStyle w:val="TableGrid"/>
        <w:tblW w:w="0" w:type="auto"/>
        <w:tblInd w:w="610" w:type="dxa"/>
        <w:tblLook w:val="04A0"/>
      </w:tblPr>
      <w:tblGrid>
        <w:gridCol w:w="2362"/>
        <w:gridCol w:w="2317"/>
        <w:gridCol w:w="1644"/>
      </w:tblGrid>
      <w:tr w:rsidTr="00F046CB">
        <w:tblPrEx>
          <w:tblW w:w="0" w:type="auto"/>
          <w:tblInd w:w="610" w:type="dxa"/>
          <w:tblLook w:val="04A0"/>
        </w:tblPrEx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 w:rsidRPr="00F046CB">
            <w:pPr>
              <w:rPr>
                <w:rFonts w:asciiTheme="minorHAnsi" w:hAnsiTheme="minorHAnsi" w:cstheme="minorHAnsi"/>
              </w:rPr>
            </w:pPr>
            <w:r w:rsidRPr="00F046CB">
              <w:rPr>
                <w:rFonts w:asciiTheme="minorHAnsi" w:hAnsiTheme="minorHAnsi" w:cstheme="minorHAnsi"/>
              </w:rPr>
              <w:t xml:space="preserve">Sprøyte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 w:rsidRPr="00F046C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10 ml  luer lock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 w:rsidRPr="00F046CB">
            <w:pPr>
              <w:rPr>
                <w:rFonts w:asciiTheme="minorHAnsi" w:hAnsiTheme="minorHAnsi" w:cstheme="minorHAnsi"/>
              </w:rPr>
            </w:pPr>
            <w:r w:rsidRPr="00F046CB">
              <w:rPr>
                <w:rFonts w:asciiTheme="minorHAnsi" w:hAnsiTheme="minorHAnsi" w:cstheme="minorHAnsi"/>
              </w:rPr>
              <w:t xml:space="preserve">20 stk. </w:t>
            </w:r>
          </w:p>
        </w:tc>
      </w:tr>
      <w:tr w:rsidTr="00F046CB">
        <w:tblPrEx>
          <w:tblW w:w="0" w:type="auto"/>
          <w:tblInd w:w="610" w:type="dxa"/>
          <w:tblLook w:val="04A0"/>
        </w:tblPrEx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 w:rsidRPr="00F046CB">
            <w:pPr>
              <w:rPr>
                <w:rFonts w:asciiTheme="minorHAnsi" w:hAnsiTheme="minorHAnsi" w:cstheme="minorHAnsi"/>
              </w:rPr>
            </w:pPr>
            <w:r w:rsidRPr="00F046CB">
              <w:rPr>
                <w:rFonts w:asciiTheme="minorHAnsi" w:hAnsiTheme="minorHAnsi" w:cstheme="minorHAnsi"/>
              </w:rPr>
              <w:t xml:space="preserve">Sprøyte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 w:rsidRPr="00F046CB">
            <w:pPr>
              <w:rPr>
                <w:rFonts w:asciiTheme="minorHAnsi" w:hAnsiTheme="minorHAnsi" w:cstheme="minorHAnsi"/>
              </w:rPr>
            </w:pPr>
            <w:r w:rsidRPr="00F046CB">
              <w:rPr>
                <w:rFonts w:asciiTheme="minorHAnsi" w:hAnsiTheme="minorHAnsi" w:cstheme="minorHAnsi"/>
              </w:rPr>
              <w:t xml:space="preserve">1 ml luer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 w:rsidRPr="00F046CB">
            <w:pPr>
              <w:rPr>
                <w:rFonts w:asciiTheme="minorHAnsi" w:hAnsiTheme="minorHAnsi" w:cstheme="minorHAnsi"/>
              </w:rPr>
            </w:pPr>
            <w:r w:rsidRPr="00F046CB">
              <w:rPr>
                <w:rFonts w:asciiTheme="minorHAnsi" w:hAnsiTheme="minorHAnsi" w:cstheme="minorHAnsi"/>
              </w:rPr>
              <w:t>20 stk</w:t>
            </w:r>
            <w:r>
              <w:rPr>
                <w:rFonts w:asciiTheme="minorHAnsi" w:hAnsiTheme="minorHAnsi" w:cstheme="minorHAnsi"/>
              </w:rPr>
              <w:t>.</w:t>
            </w:r>
            <w:r w:rsidRPr="00F046C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Tr="00F046CB">
        <w:tblPrEx>
          <w:tblW w:w="0" w:type="auto"/>
          <w:tblInd w:w="610" w:type="dxa"/>
          <w:tblLook w:val="04A0"/>
        </w:tblPrEx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 w:rsidRPr="00F046CB">
            <w:pPr>
              <w:rPr>
                <w:rFonts w:asciiTheme="minorHAnsi" w:hAnsiTheme="minorHAnsi" w:cstheme="minorHAnsi"/>
              </w:rPr>
            </w:pPr>
            <w:r w:rsidRPr="00F046CB">
              <w:rPr>
                <w:rFonts w:asciiTheme="minorHAnsi" w:hAnsiTheme="minorHAnsi" w:cstheme="minorHAnsi"/>
              </w:rPr>
              <w:t>Sprøyte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 w:rsidRPr="00F046CB">
            <w:pPr>
              <w:rPr>
                <w:rFonts w:asciiTheme="minorHAnsi" w:hAnsiTheme="minorHAnsi" w:cstheme="minorHAnsi"/>
              </w:rPr>
            </w:pPr>
            <w:r w:rsidRPr="00F046CB">
              <w:rPr>
                <w:rFonts w:asciiTheme="minorHAnsi" w:hAnsiTheme="minorHAnsi" w:cstheme="minorHAnsi"/>
              </w:rPr>
              <w:t xml:space="preserve">2,5 ml luer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 w:rsidRPr="00F046CB">
            <w:pPr>
              <w:rPr>
                <w:rFonts w:asciiTheme="minorHAnsi" w:hAnsiTheme="minorHAnsi" w:cstheme="minorHAnsi"/>
              </w:rPr>
            </w:pPr>
            <w:r w:rsidRPr="00F046CB">
              <w:rPr>
                <w:rFonts w:asciiTheme="minorHAnsi" w:hAnsiTheme="minorHAnsi" w:cstheme="minorHAnsi"/>
              </w:rPr>
              <w:t>30 stk</w:t>
            </w:r>
            <w:r>
              <w:rPr>
                <w:rFonts w:asciiTheme="minorHAnsi" w:hAnsiTheme="minorHAnsi" w:cstheme="minorHAnsi"/>
              </w:rPr>
              <w:t>.</w:t>
            </w:r>
            <w:r w:rsidRPr="00F046C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Tr="00F046CB">
        <w:tblPrEx>
          <w:tblW w:w="0" w:type="auto"/>
          <w:tblInd w:w="610" w:type="dxa"/>
          <w:tblLook w:val="04A0"/>
        </w:tblPrEx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 w:rsidRPr="00F046CB">
            <w:pPr>
              <w:rPr>
                <w:rFonts w:asciiTheme="minorHAnsi" w:hAnsiTheme="minorHAnsi" w:cstheme="minorHAnsi"/>
              </w:rPr>
            </w:pPr>
            <w:r w:rsidRPr="00F046CB">
              <w:rPr>
                <w:rFonts w:asciiTheme="minorHAnsi" w:hAnsiTheme="minorHAnsi" w:cstheme="minorHAnsi"/>
              </w:rPr>
              <w:t xml:space="preserve">Sprøyte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 w:rsidRPr="00F046CB">
            <w:pPr>
              <w:rPr>
                <w:rFonts w:asciiTheme="minorHAnsi" w:hAnsiTheme="minorHAnsi" w:cstheme="minorHAnsi"/>
              </w:rPr>
            </w:pPr>
            <w:r w:rsidRPr="00F046CB">
              <w:rPr>
                <w:rFonts w:asciiTheme="minorHAnsi" w:hAnsiTheme="minorHAnsi" w:cstheme="minorHAnsi"/>
              </w:rPr>
              <w:t xml:space="preserve">5 ml luer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 w:rsidRPr="00F046CB">
            <w:pPr>
              <w:rPr>
                <w:rFonts w:asciiTheme="minorHAnsi" w:hAnsiTheme="minorHAnsi" w:cstheme="minorHAnsi"/>
              </w:rPr>
            </w:pPr>
            <w:r w:rsidRPr="00F046CB">
              <w:rPr>
                <w:rFonts w:asciiTheme="minorHAnsi" w:hAnsiTheme="minorHAnsi" w:cstheme="minorHAnsi"/>
              </w:rPr>
              <w:t>15 stk</w:t>
            </w:r>
            <w:r>
              <w:rPr>
                <w:rFonts w:asciiTheme="minorHAnsi" w:hAnsiTheme="minorHAnsi" w:cstheme="minorHAnsi"/>
              </w:rPr>
              <w:t>.</w:t>
            </w:r>
            <w:r w:rsidRPr="00F046C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Tr="00F046CB">
        <w:tblPrEx>
          <w:tblW w:w="0" w:type="auto"/>
          <w:tblInd w:w="610" w:type="dxa"/>
          <w:tblLook w:val="04A0"/>
        </w:tblPrEx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 w:rsidRPr="00F046CB">
            <w:pPr>
              <w:rPr>
                <w:rFonts w:asciiTheme="minorHAnsi" w:hAnsiTheme="minorHAnsi" w:cstheme="minorHAnsi"/>
              </w:rPr>
            </w:pPr>
            <w:r w:rsidRPr="00F046CB">
              <w:rPr>
                <w:rFonts w:asciiTheme="minorHAnsi" w:hAnsiTheme="minorHAnsi" w:cstheme="minorHAnsi"/>
              </w:rPr>
              <w:t xml:space="preserve">Kanyleboks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 w:rsidRPr="00F046CB">
            <w:pPr>
              <w:rPr>
                <w:rFonts w:asciiTheme="minorHAnsi" w:hAnsiTheme="minorHAnsi" w:cstheme="minorHAnsi"/>
              </w:rPr>
            </w:pPr>
            <w:r w:rsidRPr="00F046CB">
              <w:rPr>
                <w:rFonts w:asciiTheme="minorHAnsi" w:hAnsiTheme="minorHAnsi" w:cstheme="minorHAnsi"/>
              </w:rPr>
              <w:t>1 liter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 w:rsidRPr="00F046CB">
            <w:pPr>
              <w:rPr>
                <w:rFonts w:asciiTheme="minorHAnsi" w:hAnsiTheme="minorHAnsi" w:cstheme="minorHAnsi"/>
              </w:rPr>
            </w:pPr>
            <w:r w:rsidRPr="00F046CB">
              <w:rPr>
                <w:rFonts w:asciiTheme="minorHAnsi" w:hAnsiTheme="minorHAnsi" w:cstheme="minorHAnsi"/>
              </w:rPr>
              <w:t>1 stk</w:t>
            </w:r>
            <w:r>
              <w:rPr>
                <w:rFonts w:asciiTheme="minorHAnsi" w:hAnsiTheme="minorHAnsi" w:cstheme="minorHAnsi"/>
              </w:rPr>
              <w:t>.</w:t>
            </w:r>
            <w:r w:rsidRPr="00F046CB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Tr="00F046CB">
        <w:tblPrEx>
          <w:tblW w:w="0" w:type="auto"/>
          <w:tblInd w:w="610" w:type="dxa"/>
          <w:tblLook w:val="04A0"/>
        </w:tblPrEx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 w:rsidRPr="00F046CB">
            <w:pPr>
              <w:rPr>
                <w:rFonts w:asciiTheme="minorHAnsi" w:hAnsiTheme="minorHAnsi" w:cstheme="minorHAnsi"/>
              </w:rPr>
            </w:pPr>
            <w:r w:rsidRPr="00F046CB">
              <w:rPr>
                <w:rFonts w:asciiTheme="minorHAnsi" w:hAnsiTheme="minorHAnsi" w:cstheme="minorHAnsi"/>
              </w:rPr>
              <w:t>Forlengelsesslange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 w:rsidRPr="00F046CB">
            <w:pPr>
              <w:rPr>
                <w:rFonts w:asciiTheme="minorHAnsi" w:hAnsiTheme="minorHAnsi" w:cstheme="minorHAnsi"/>
              </w:rPr>
            </w:pPr>
            <w:r w:rsidRPr="00F046CB">
              <w:rPr>
                <w:rFonts w:asciiTheme="minorHAnsi" w:hAnsiTheme="minorHAnsi" w:cstheme="minorHAnsi"/>
              </w:rPr>
              <w:t>75 cm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 w:rsidRPr="00F046CB">
            <w:pPr>
              <w:rPr>
                <w:rFonts w:asciiTheme="minorHAnsi" w:hAnsiTheme="minorHAnsi" w:cstheme="minorHAnsi"/>
              </w:rPr>
            </w:pPr>
            <w:r w:rsidRPr="00F046CB">
              <w:rPr>
                <w:rFonts w:asciiTheme="minorHAnsi" w:hAnsiTheme="minorHAnsi" w:cstheme="minorHAnsi"/>
              </w:rPr>
              <w:t>5 stk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Tr="00F046CB">
        <w:tblPrEx>
          <w:tblW w:w="0" w:type="auto"/>
          <w:tblInd w:w="610" w:type="dxa"/>
          <w:tblLook w:val="04A0"/>
        </w:tblPrEx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 w:rsidRPr="00F046CB">
            <w:pPr>
              <w:rPr>
                <w:rFonts w:asciiTheme="minorHAnsi" w:hAnsiTheme="minorHAnsi" w:cstheme="minorHAnsi"/>
              </w:rPr>
            </w:pPr>
            <w:r w:rsidRPr="00F046CB">
              <w:rPr>
                <w:rFonts w:asciiTheme="minorHAnsi" w:hAnsiTheme="minorHAnsi" w:cstheme="minorHAnsi"/>
              </w:rPr>
              <w:t xml:space="preserve">Infusjonssett med subcutan myk nål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 w:rsidRPr="00F046CB">
            <w:pPr>
              <w:rPr>
                <w:rFonts w:asciiTheme="minorHAnsi" w:hAnsiTheme="minorHAnsi" w:cstheme="minorHAnsi"/>
              </w:rPr>
            </w:pPr>
            <w:r w:rsidRPr="00F046CB">
              <w:rPr>
                <w:rFonts w:asciiTheme="minorHAnsi" w:hAnsiTheme="minorHAnsi" w:cstheme="minorHAnsi"/>
              </w:rPr>
              <w:t xml:space="preserve">17 mm nål -60 cm slange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 w:rsidRPr="00F046CB">
            <w:pPr>
              <w:rPr>
                <w:rFonts w:asciiTheme="minorHAnsi" w:hAnsiTheme="minorHAnsi" w:cstheme="minorHAnsi"/>
              </w:rPr>
            </w:pPr>
            <w:r w:rsidRPr="00F046CB">
              <w:rPr>
                <w:rFonts w:asciiTheme="minorHAnsi" w:hAnsiTheme="minorHAnsi" w:cstheme="minorHAnsi"/>
              </w:rPr>
              <w:t>5 stk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Tr="00F046CB">
        <w:tblPrEx>
          <w:tblW w:w="0" w:type="auto"/>
          <w:tblInd w:w="610" w:type="dxa"/>
          <w:tblLook w:val="04A0"/>
        </w:tblPrEx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 w:rsidRPr="00F046CB">
            <w:pPr>
              <w:rPr>
                <w:rFonts w:asciiTheme="minorHAnsi" w:hAnsiTheme="minorHAnsi" w:cstheme="minorHAnsi"/>
              </w:rPr>
            </w:pPr>
            <w:r w:rsidRPr="00F046CB">
              <w:rPr>
                <w:rFonts w:asciiTheme="minorHAnsi" w:hAnsiTheme="minorHAnsi" w:cstheme="minorHAnsi"/>
              </w:rPr>
              <w:t xml:space="preserve">Kanyle til opptrekk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 w:rsidRPr="00F046CB">
            <w:pPr>
              <w:rPr>
                <w:rFonts w:asciiTheme="minorHAnsi" w:hAnsiTheme="minorHAnsi" w:cstheme="minorHAnsi"/>
              </w:rPr>
            </w:pPr>
            <w:r w:rsidRPr="00F046CB">
              <w:rPr>
                <w:rFonts w:asciiTheme="minorHAnsi" w:hAnsiTheme="minorHAnsi" w:cstheme="minorHAnsi"/>
              </w:rPr>
              <w:t>Gulhvite 19GX 2¨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 w:rsidRPr="00F046CB">
            <w:pPr>
              <w:rPr>
                <w:rFonts w:asciiTheme="minorHAnsi" w:hAnsiTheme="minorHAnsi" w:cstheme="minorHAnsi"/>
              </w:rPr>
            </w:pPr>
            <w:r w:rsidRPr="00F046CB">
              <w:rPr>
                <w:rFonts w:asciiTheme="minorHAnsi" w:hAnsiTheme="minorHAnsi" w:cstheme="minorHAnsi"/>
              </w:rPr>
              <w:t>60 stk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Tr="00F046CB">
        <w:tblPrEx>
          <w:tblW w:w="0" w:type="auto"/>
          <w:tblInd w:w="610" w:type="dxa"/>
          <w:tblLook w:val="04A0"/>
        </w:tblPrEx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 w:rsidRPr="00F046CB">
            <w:pPr>
              <w:rPr>
                <w:rFonts w:asciiTheme="minorHAnsi" w:hAnsiTheme="minorHAnsi" w:cstheme="minorHAnsi"/>
              </w:rPr>
            </w:pPr>
            <w:r w:rsidRPr="00F046CB">
              <w:rPr>
                <w:rFonts w:asciiTheme="minorHAnsi" w:hAnsiTheme="minorHAnsi" w:cstheme="minorHAnsi"/>
              </w:rPr>
              <w:t xml:space="preserve">Kompresser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 w:rsidRPr="00F046C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Usterile 5x5 cm gas</w:t>
            </w:r>
            <w:r w:rsidRPr="00F046CB">
              <w:rPr>
                <w:rFonts w:asciiTheme="minorHAnsi" w:hAnsiTheme="minorHAnsi" w:cstheme="minorHAnsi"/>
                <w:lang w:val="en-US"/>
              </w:rPr>
              <w:t>/ nonwoven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 w:rsidRPr="00F046CB">
            <w:pPr>
              <w:rPr>
                <w:rFonts w:asciiTheme="minorHAnsi" w:hAnsiTheme="minorHAnsi" w:cstheme="minorHAnsi"/>
                <w:lang w:val="en-US"/>
              </w:rPr>
            </w:pPr>
            <w:r w:rsidRPr="00F046CB">
              <w:rPr>
                <w:rFonts w:asciiTheme="minorHAnsi" w:hAnsiTheme="minorHAnsi" w:cstheme="minorHAnsi"/>
                <w:lang w:val="en-US"/>
              </w:rPr>
              <w:t>150</w:t>
            </w:r>
            <w:r>
              <w:rPr>
                <w:rFonts w:asciiTheme="minorHAnsi" w:hAnsiTheme="minorHAnsi" w:cstheme="minorHAnsi"/>
                <w:lang w:val="en-US"/>
              </w:rPr>
              <w:t xml:space="preserve"> stk.</w:t>
            </w:r>
          </w:p>
        </w:tc>
      </w:tr>
      <w:tr w:rsidTr="00F046CB">
        <w:tblPrEx>
          <w:tblW w:w="0" w:type="auto"/>
          <w:tblInd w:w="610" w:type="dxa"/>
          <w:tblLook w:val="04A0"/>
        </w:tblPrEx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 w:rsidRPr="00F046CB">
            <w:pPr>
              <w:rPr>
                <w:rFonts w:asciiTheme="minorHAnsi" w:hAnsiTheme="minorHAnsi" w:cstheme="minorHAnsi"/>
                <w:lang w:val="en-US"/>
              </w:rPr>
            </w:pPr>
            <w:r w:rsidRPr="00F046CB">
              <w:rPr>
                <w:rFonts w:asciiTheme="minorHAnsi" w:hAnsiTheme="minorHAnsi" w:cstheme="minorHAnsi"/>
                <w:lang w:val="en-US"/>
              </w:rPr>
              <w:t>Gjennomsiktig bandasje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 w:rsidRPr="00F046C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10x</w:t>
            </w:r>
            <w:r w:rsidRPr="00F046CB">
              <w:rPr>
                <w:rFonts w:asciiTheme="minorHAnsi" w:hAnsiTheme="minorHAnsi" w:cstheme="minorHAnsi"/>
                <w:lang w:val="en-US"/>
              </w:rPr>
              <w:t xml:space="preserve">12cm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 w:rsidRPr="00F046CB">
            <w:pPr>
              <w:rPr>
                <w:rFonts w:asciiTheme="minorHAnsi" w:hAnsiTheme="minorHAnsi" w:cstheme="minorHAnsi"/>
                <w:lang w:val="en-US"/>
              </w:rPr>
            </w:pPr>
            <w:r w:rsidRPr="00F046CB">
              <w:rPr>
                <w:rFonts w:asciiTheme="minorHAnsi" w:hAnsiTheme="minorHAnsi" w:cstheme="minorHAnsi"/>
                <w:lang w:val="en-US"/>
              </w:rPr>
              <w:t>10 stk</w:t>
            </w:r>
            <w:r w:rsidR="00AC068E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Tr="00F046CB">
        <w:tblPrEx>
          <w:tblW w:w="0" w:type="auto"/>
          <w:tblInd w:w="610" w:type="dxa"/>
          <w:tblLook w:val="04A0"/>
        </w:tblPrEx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 w:rsidRPr="00F046CB">
            <w:pPr>
              <w:rPr>
                <w:rFonts w:asciiTheme="minorHAnsi" w:hAnsiTheme="minorHAnsi" w:cstheme="minorHAnsi"/>
                <w:lang w:val="en-US"/>
              </w:rPr>
            </w:pPr>
            <w:r w:rsidRPr="00F046CB">
              <w:rPr>
                <w:rFonts w:asciiTheme="minorHAnsi" w:hAnsiTheme="minorHAnsi" w:cstheme="minorHAnsi"/>
                <w:lang w:val="en-US"/>
              </w:rPr>
              <w:t xml:space="preserve">Injeksjonstørk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B" w:rsidRPr="00F046C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 w:rsidRPr="00F046CB">
            <w:pPr>
              <w:rPr>
                <w:rFonts w:asciiTheme="minorHAnsi" w:hAnsiTheme="minorHAnsi" w:cstheme="minorHAnsi"/>
                <w:lang w:val="en-US"/>
              </w:rPr>
            </w:pPr>
            <w:r w:rsidRPr="00F046CB">
              <w:rPr>
                <w:rFonts w:asciiTheme="minorHAnsi" w:hAnsiTheme="minorHAnsi" w:cstheme="minorHAnsi"/>
                <w:lang w:val="en-US"/>
              </w:rPr>
              <w:t>100 stk</w:t>
            </w:r>
            <w:r w:rsidR="00AC068E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Tr="00F046CB">
        <w:tblPrEx>
          <w:tblW w:w="0" w:type="auto"/>
          <w:tblInd w:w="610" w:type="dxa"/>
          <w:tblLook w:val="04A0"/>
        </w:tblPrEx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>
            <w:r>
              <w:t xml:space="preserve">Informasjonsmappe – innleggelse og bruk av </w:t>
            </w:r>
            <w:r w:rsidR="00AC068E">
              <w:t>subkutan</w:t>
            </w:r>
            <w:r>
              <w:t xml:space="preserve"> kanyle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B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 w:rsidR="00AC068E">
              <w:rPr>
                <w:lang w:val="en-US"/>
              </w:rPr>
              <w:t>stk.</w:t>
            </w:r>
          </w:p>
        </w:tc>
      </w:tr>
      <w:tr w:rsidTr="00F046CB">
        <w:tblPrEx>
          <w:tblW w:w="0" w:type="auto"/>
          <w:tblInd w:w="610" w:type="dxa"/>
          <w:tblLook w:val="04A0"/>
        </w:tblPrEx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>
            <w:r>
              <w:t xml:space="preserve">Tilsetningsetiketter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B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CB" w:rsidRPr="00AC068E">
            <w:r w:rsidRPr="00AC068E">
              <w:t>20 stk</w:t>
            </w:r>
            <w:r w:rsidRPr="00AC068E" w:rsidR="00AC068E">
              <w:t>.</w:t>
            </w:r>
            <w:r w:rsidRPr="00AC068E">
              <w:t xml:space="preserve"> </w:t>
            </w:r>
          </w:p>
        </w:tc>
      </w:tr>
    </w:tbl>
    <w:p w:rsidR="00F046CB" w:rsidP="0032501B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AC068E" w:rsidP="00AC068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theme="minorHAnsi"/>
        </w:rPr>
      </w:pPr>
      <w:r w:rsidRPr="00AC068E">
        <w:rPr>
          <w:rFonts w:cstheme="minorHAnsi"/>
        </w:rPr>
        <w:t>I tillegg ved rekvirering av Micrel ml/h pumpe kommer det alltid med 12 stk</w:t>
      </w:r>
      <w:r>
        <w:rPr>
          <w:rFonts w:cstheme="minorHAnsi"/>
        </w:rPr>
        <w:t>.</w:t>
      </w:r>
      <w:r w:rsidRPr="00AC068E">
        <w:rPr>
          <w:rFonts w:cstheme="minorHAnsi"/>
        </w:rPr>
        <w:t xml:space="preserve"> AAA </w:t>
      </w:r>
      <w:r>
        <w:rPr>
          <w:rFonts w:cstheme="minorHAnsi"/>
        </w:rPr>
        <w:t>batterier.</w:t>
      </w:r>
    </w:p>
    <w:p w:rsidR="00AC068E" w:rsidRPr="00AC068E" w:rsidP="00AC068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Dersom det er ønskelig med annet forbruksmateriell enn det som ligger i pakken, må dette spesifiseres i blanketten (f.eks. Terumo 20 ml luer lock i stedet for 10 ml). </w:t>
      </w:r>
    </w:p>
    <w:p w:rsidR="00F046CB" w:rsidP="0032501B">
      <w:pPr>
        <w:autoSpaceDE w:val="0"/>
        <w:autoSpaceDN w:val="0"/>
        <w:adjustRightInd w:val="0"/>
      </w:pPr>
    </w:p>
    <w:p w:rsidR="00F046CB" w:rsidRPr="00F046CB" w:rsidP="0032501B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32501B" w:rsidRPr="00F046CB" w:rsidP="0032501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501B" w:rsidRPr="00F046CB" w:rsidP="0032501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D4D4B" w:rsidRPr="00F046CB" w:rsidP="00AD4D4B">
      <w:pPr>
        <w:autoSpaceDE w:val="0"/>
        <w:autoSpaceDN w:val="0"/>
        <w:adjustRightInd w:val="0"/>
        <w:rPr>
          <w:rFonts w:cstheme="minorHAnsi"/>
        </w:rPr>
      </w:pPr>
    </w:p>
    <w:p w:rsidR="00AD4D4B" w:rsidRPr="00F046CB" w:rsidP="0006076E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u w:val="single"/>
        </w:rPr>
      </w:pPr>
    </w:p>
    <w:p w:rsidR="0006076E" w:rsidRPr="00F046CB" w:rsidP="0006076E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u w:val="single"/>
        </w:rPr>
      </w:pPr>
    </w:p>
    <w:p w:rsidR="0006076E" w:rsidRPr="00AD4D4B" w:rsidP="0006076E">
      <w:pPr>
        <w:rPr>
          <w:rFonts w:asciiTheme="minorHAnsi" w:hAnsiTheme="minorHAnsi" w:cstheme="minorHAnsi"/>
          <w:szCs w:val="22"/>
        </w:rPr>
      </w:pPr>
    </w:p>
    <w:p w:rsidR="00CB3EB0" w:rsidRPr="00AD4D4B" w:rsidP="00CB3EB0">
      <w:pPr>
        <w:rPr>
          <w:rFonts w:asciiTheme="minorHAnsi" w:hAnsiTheme="minorHAnsi" w:cstheme="minorHAnsi"/>
          <w:szCs w:val="22"/>
        </w:rPr>
      </w:pPr>
    </w:p>
    <w:sectPr w:rsidSect="00D03E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6B245E" w:rsidRPr="004568C8" w:rsidP="006B245E">
          <w:pPr>
            <w:pStyle w:val="Footer"/>
            <w:rPr>
              <w:color w:val="000080"/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0" distR="0" simplePos="0" relativeHeight="251660288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18415" b="0"/>
                    <wp:wrapNone/>
                    <wp:docPr id="3" name="Tekstboks 3" descr="Følsomhet Intern (gul)">
                      <a:extLst xmlns:a="http://schemas.openxmlformats.org/drawingml/2006/main">
                        <a:ext xmlns:a="http://schemas.openxmlformats.org/drawingml/2006/main"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0562B" w:rsidRPr="00F0562B" w:rsidP="00F0562B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</w:pPr>
                                <w:r w:rsidRPr="00F0562B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3" o:spid="_x0000_s2049" type="#_x0000_t202" alt="Følsomhet Intern (gul)" style="width:34.95pt;height:34.95pt;margin-top:0;margin-left:0;mso-position-horizontal:left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61312" filled="f" stroked="f">
                    <v:fill o:detectmouseclick="t"/>
                    <v:textbox style="mso-fit-shape-to-text:t" inset="20pt,0,0,15pt">
                      <w:txbxContent>
                        <w:p w:rsidR="00F0562B" w:rsidRPr="00F0562B" w:rsidP="00F0562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F0562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D48822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6B245E" w:rsidRPr="009B041D" w:rsidP="006B245E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1.7.6-01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6B245E" w:rsidRPr="00D320CC" w:rsidP="006B245E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6B245E" w:rsidP="006B245E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F0425C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0425C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485214" w:rsidP="006B2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6B245E" w:rsidRPr="004568C8" w:rsidP="006B245E">
          <w:pPr>
            <w:pStyle w:val="Footer"/>
            <w:rPr>
              <w:color w:val="000080"/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0" distR="0" simplePos="0" relativeHeight="251662336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18415" b="0"/>
                    <wp:wrapNone/>
                    <wp:docPr id="4" name="Tekstboks 4" descr="Følsomhet Intern (gul)">
                      <a:extLst xmlns:a="http://schemas.openxmlformats.org/drawingml/2006/main">
                        <a:ext xmlns:a="http://schemas.openxmlformats.org/drawingml/2006/main"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0562B" w:rsidRPr="00F0562B" w:rsidP="00F0562B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</w:pPr>
                                <w:r w:rsidRPr="00F0562B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4" o:spid="_x0000_s2050" type="#_x0000_t202" alt="Følsomhet Intern (gul)" style="width:34.95pt;height:34.95pt;margin-top:0;margin-left:0;mso-position-horizontal:left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63360" filled="f" stroked="f">
                    <v:fill o:detectmouseclick="t"/>
                    <v:textbox style="mso-fit-shape-to-text:t" inset="20pt,0,0,15pt">
                      <w:txbxContent>
                        <w:p w:rsidR="00F0562B" w:rsidRPr="00F0562B" w:rsidP="00F0562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F0562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D48822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6B245E" w:rsidRPr="009B041D" w:rsidP="006B245E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1.7.6-01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6B245E" w:rsidRPr="00D320CC" w:rsidP="006B245E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6B245E" w:rsidP="006B245E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="Arial" w:hAnsi="Arial"/>
              <w:sz w:val="16"/>
              <w:lang w:val="nb-NO" w:eastAsia="nb-NO" w:bidi="ar-SA"/>
            </w:rPr>
            <w:t>2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RPr="009E0D59" w:rsidP="006B245E">
    <w:pPr>
      <w:pStyle w:val="Footer"/>
      <w:rPr>
        <w:color w:val="FFFFF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6B245E" w:rsidRPr="009B041D" w:rsidP="006B245E">
          <w:pPr>
            <w:pStyle w:val="Footer"/>
            <w:rPr>
              <w:color w:val="000080"/>
              <w:sz w:val="16"/>
            </w:rPr>
          </w:pPr>
          <w:r>
            <w:rPr>
              <w:noProof/>
              <w:color w:val="000080"/>
              <w:sz w:val="16"/>
            </w:rPr>
            <mc:AlternateContent>
              <mc:Choice Requires="wps">
                <w:drawing>
                  <wp:anchor distT="0" distB="0" distL="0" distR="0" simplePos="0" relativeHeight="251658240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1270" b="0"/>
                    <wp:wrapNone/>
                    <wp:docPr id="2" name="Tekstboks 2" descr="Følsomhet Intern (gul)">
                      <a:extLst xmlns:a="http://schemas.openxmlformats.org/drawingml/2006/main">
                        <a:ext xmlns:a="http://schemas.openxmlformats.org/drawingml/2006/main"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0562B" w:rsidRPr="00F0562B" w:rsidP="00F0562B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</w:pPr>
                                <w:r w:rsidRPr="00F0562B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" o:spid="_x0000_s2051" type="#_x0000_t202" alt="Følsomhet Intern (gul)" style="width:34.95pt;height:34.95pt;margin-top:0;margin-left:0;mso-position-horizontal:left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59264" filled="f" stroked="f">
                    <v:fill o:detectmouseclick="t"/>
                    <v:textbox style="mso-fit-shape-to-text:t" inset="20pt,0,0,15pt">
                      <w:txbxContent>
                        <w:p w:rsidR="00F0562B" w:rsidRPr="00F0562B" w:rsidP="00F0562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F0562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1.7.6-01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6B245E" w:rsidRPr="00D320CC" w:rsidP="006B245E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6B245E" w:rsidP="006B245E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="Arial" w:hAnsi="Arial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P="006B245E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6B245E" w:rsidP="006B245E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Prosedyre for utlevering av sprøytepumpe og forbruksmateriell til subkutan smertebehandling etter utskrivelse fra spesialisthelsetjenesten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6B245E" w:rsidP="006B245E">
          <w:pPr>
            <w:pStyle w:val="Header"/>
            <w:jc w:val="left"/>
            <w:rPr>
              <w:sz w:val="12"/>
            </w:rPr>
          </w:pPr>
        </w:p>
        <w:p w:rsidR="006B245E" w:rsidP="006B245E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2.05</w:t>
          </w:r>
          <w:r>
            <w:rPr>
              <w:sz w:val="16"/>
            </w:rPr>
            <w:fldChar w:fldCharType="end"/>
          </w:r>
        </w:p>
      </w:tc>
    </w:tr>
  </w:tbl>
  <w:p w:rsidR="00485214" w:rsidRPr="00D03EED" w:rsidP="006B245E">
    <w:pPr>
      <w:pStyle w:val="Header"/>
      <w:rPr>
        <w:color w:val="0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6B245E" w:rsidP="006B245E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Prosedyre for utlevering av sprøytepumpe og forbruksmateriell til subkutan smertebehandling etter utskrivelse fra spesialisthelsetjenesten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6B245E" w:rsidP="006B245E">
          <w:pPr>
            <w:pStyle w:val="Header"/>
            <w:jc w:val="left"/>
            <w:rPr>
              <w:sz w:val="12"/>
            </w:rPr>
          </w:pPr>
        </w:p>
        <w:p w:rsidR="006B245E" w:rsidP="006B245E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2.05</w:t>
          </w:r>
          <w:r>
            <w:rPr>
              <w:sz w:val="16"/>
            </w:rPr>
            <w:fldChar w:fldCharType="end"/>
          </w:r>
        </w:p>
      </w:tc>
    </w:tr>
  </w:tbl>
  <w:p w:rsidR="00485214" w:rsidP="006B24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4940"/>
      <w:gridCol w:w="2879"/>
    </w:tblGrid>
    <w:tr w:rsidTr="009D023B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1091565" cy="208915"/>
                <wp:effectExtent l="0" t="0" r="0" b="63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bhf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65" cy="20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9" w:type="dxa"/>
          <w:gridSpan w:val="2"/>
          <w:vAlign w:val="bottom"/>
        </w:tcPr>
        <w:p w:rsidR="006B245E" w:rsidP="006B245E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Prosedyre for utlevering av sprøytepumpe og forbruksmateriell til subkutan smertebehandling etter utskrivelse fra spesialisthelsetjenesten</w:t>
          </w:r>
          <w:r>
            <w:rPr>
              <w:sz w:val="28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799" w:type="dxa"/>
          <w:gridSpan w:val="2"/>
          <w:vAlign w:val="bottom"/>
        </w:tcPr>
        <w:p w:rsidR="006B245E" w:rsidP="006B245E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Kliniske støttefunksjoner/Medisinsk utstyr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6B245E" w:rsidRPr="005F0E8F" w:rsidP="006B245E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Gyldig 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06.07.2022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27.08.2023</w:t>
          </w:r>
          <w:r>
            <w:rPr>
              <w:color w:val="000080"/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799" w:type="dxa"/>
          <w:gridSpan w:val="2"/>
        </w:tcPr>
        <w:p w:rsidR="006B245E" w:rsidP="006B245E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HF/Fellesdokumenter/Kliniske støttefunksjoner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6B245E" w:rsidP="006B245E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2.05</w:t>
          </w:r>
          <w:r>
            <w:rPr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799" w:type="dxa"/>
          <w:gridSpan w:val="2"/>
        </w:tcPr>
        <w:p w:rsidR="006B245E" w:rsidP="006B245E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Larsen, Gunn M Krogenes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6B245E" w:rsidP="006B245E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Prosedyre</w:t>
          </w:r>
          <w:r>
            <w:rPr>
              <w:color w:val="000080"/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799" w:type="dxa"/>
          <w:gridSpan w:val="2"/>
        </w:tcPr>
        <w:p w:rsidR="006B245E" w:rsidP="006B245E">
          <w:pPr>
            <w:rPr>
              <w:sz w:val="16"/>
            </w:rPr>
          </w:pPr>
          <w:r>
            <w:rPr>
              <w:sz w:val="16"/>
            </w:rPr>
            <w:t xml:space="preserve">Dok.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Gunn Krogenes Larsen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6B245E" w:rsidP="006B245E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D48822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:rsidP="006B245E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B47C1"/>
    <w:multiLevelType w:val="hybridMultilevel"/>
    <w:tmpl w:val="E14E0F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BF14EB"/>
    <w:multiLevelType w:val="hybridMultilevel"/>
    <w:tmpl w:val="59FC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E6371A"/>
    <w:multiLevelType w:val="multilevel"/>
    <w:tmpl w:val="A06CC86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A6A08F7"/>
    <w:multiLevelType w:val="multilevel"/>
    <w:tmpl w:val="7C346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5E747A1"/>
    <w:multiLevelType w:val="hybridMultilevel"/>
    <w:tmpl w:val="E38280FE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C777C"/>
    <w:multiLevelType w:val="hybridMultilevel"/>
    <w:tmpl w:val="2AC29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A7647"/>
    <w:multiLevelType w:val="hybridMultilevel"/>
    <w:tmpl w:val="A3EAF1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E5A89"/>
    <w:multiLevelType w:val="hybridMultilevel"/>
    <w:tmpl w:val="56F2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847FB9"/>
    <w:multiLevelType w:val="hybridMultilevel"/>
    <w:tmpl w:val="4BCAD7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CD4026"/>
    <w:multiLevelType w:val="hybridMultilevel"/>
    <w:tmpl w:val="98AE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025924"/>
    <w:multiLevelType w:val="hybridMultilevel"/>
    <w:tmpl w:val="01823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9"/>
  </w:num>
  <w:num w:numId="14">
    <w:abstractNumId w:val="14"/>
  </w:num>
  <w:num w:numId="15">
    <w:abstractNumId w:val="17"/>
  </w:num>
  <w:num w:numId="16">
    <w:abstractNumId w:val="20"/>
  </w:num>
  <w:num w:numId="17">
    <w:abstractNumId w:val="11"/>
  </w:num>
  <w:num w:numId="18">
    <w:abstractNumId w:val="18"/>
  </w:num>
  <w:num w:numId="19">
    <w:abstractNumId w:val="16"/>
  </w:num>
  <w:num w:numId="20">
    <w:abstractNumId w:val="15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9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8A"/>
    <w:rsid w:val="00007BD0"/>
    <w:rsid w:val="00020754"/>
    <w:rsid w:val="00020E25"/>
    <w:rsid w:val="000354A8"/>
    <w:rsid w:val="00042992"/>
    <w:rsid w:val="0005214E"/>
    <w:rsid w:val="00056D52"/>
    <w:rsid w:val="0006076E"/>
    <w:rsid w:val="00067C31"/>
    <w:rsid w:val="00076677"/>
    <w:rsid w:val="00081F27"/>
    <w:rsid w:val="00083284"/>
    <w:rsid w:val="00097072"/>
    <w:rsid w:val="000A1D6A"/>
    <w:rsid w:val="000A7C91"/>
    <w:rsid w:val="000C1D13"/>
    <w:rsid w:val="000C6A9B"/>
    <w:rsid w:val="000C763E"/>
    <w:rsid w:val="000D3C29"/>
    <w:rsid w:val="000D5FFE"/>
    <w:rsid w:val="000D63E4"/>
    <w:rsid w:val="000F32C5"/>
    <w:rsid w:val="000F5FC0"/>
    <w:rsid w:val="00101002"/>
    <w:rsid w:val="00115094"/>
    <w:rsid w:val="00117E18"/>
    <w:rsid w:val="00140619"/>
    <w:rsid w:val="00150F73"/>
    <w:rsid w:val="00155765"/>
    <w:rsid w:val="00157C37"/>
    <w:rsid w:val="00161FD5"/>
    <w:rsid w:val="00176BA5"/>
    <w:rsid w:val="0019138B"/>
    <w:rsid w:val="0019290E"/>
    <w:rsid w:val="00192C23"/>
    <w:rsid w:val="001A4CED"/>
    <w:rsid w:val="001B1D43"/>
    <w:rsid w:val="001B37A6"/>
    <w:rsid w:val="001C094A"/>
    <w:rsid w:val="001E1DBA"/>
    <w:rsid w:val="001F7E88"/>
    <w:rsid w:val="0020110C"/>
    <w:rsid w:val="00203F1E"/>
    <w:rsid w:val="00207184"/>
    <w:rsid w:val="00227AF8"/>
    <w:rsid w:val="00231F2F"/>
    <w:rsid w:val="00241F65"/>
    <w:rsid w:val="00250C7B"/>
    <w:rsid w:val="00281B8D"/>
    <w:rsid w:val="00284EBB"/>
    <w:rsid w:val="002A4A07"/>
    <w:rsid w:val="002A791D"/>
    <w:rsid w:val="002B1F3C"/>
    <w:rsid w:val="002D0738"/>
    <w:rsid w:val="002F5A32"/>
    <w:rsid w:val="00304B15"/>
    <w:rsid w:val="00311019"/>
    <w:rsid w:val="0032501B"/>
    <w:rsid w:val="00362B96"/>
    <w:rsid w:val="00366D3C"/>
    <w:rsid w:val="00390056"/>
    <w:rsid w:val="00393223"/>
    <w:rsid w:val="003A669E"/>
    <w:rsid w:val="003A6B8A"/>
    <w:rsid w:val="003C2F5C"/>
    <w:rsid w:val="003C5594"/>
    <w:rsid w:val="003D3C2E"/>
    <w:rsid w:val="003D7E31"/>
    <w:rsid w:val="003E25C1"/>
    <w:rsid w:val="003E4741"/>
    <w:rsid w:val="0040250B"/>
    <w:rsid w:val="00407B78"/>
    <w:rsid w:val="00411E8A"/>
    <w:rsid w:val="004252FB"/>
    <w:rsid w:val="00430905"/>
    <w:rsid w:val="00437DED"/>
    <w:rsid w:val="004416B2"/>
    <w:rsid w:val="00455820"/>
    <w:rsid w:val="004568C8"/>
    <w:rsid w:val="004611B5"/>
    <w:rsid w:val="004640AA"/>
    <w:rsid w:val="004647DB"/>
    <w:rsid w:val="0047022F"/>
    <w:rsid w:val="004719A0"/>
    <w:rsid w:val="00482CE0"/>
    <w:rsid w:val="00485214"/>
    <w:rsid w:val="004B1EF5"/>
    <w:rsid w:val="004C563C"/>
    <w:rsid w:val="004D0DCE"/>
    <w:rsid w:val="004D15E6"/>
    <w:rsid w:val="004D3A01"/>
    <w:rsid w:val="004E0461"/>
    <w:rsid w:val="004E763F"/>
    <w:rsid w:val="0050053D"/>
    <w:rsid w:val="00507D96"/>
    <w:rsid w:val="005103B6"/>
    <w:rsid w:val="00520D11"/>
    <w:rsid w:val="0053273E"/>
    <w:rsid w:val="005370F4"/>
    <w:rsid w:val="0054179A"/>
    <w:rsid w:val="0054461F"/>
    <w:rsid w:val="00547EEF"/>
    <w:rsid w:val="0055560C"/>
    <w:rsid w:val="00556838"/>
    <w:rsid w:val="00557C81"/>
    <w:rsid w:val="00563792"/>
    <w:rsid w:val="00571197"/>
    <w:rsid w:val="00577FEE"/>
    <w:rsid w:val="005810F3"/>
    <w:rsid w:val="0058166E"/>
    <w:rsid w:val="0058663E"/>
    <w:rsid w:val="00590E1D"/>
    <w:rsid w:val="005A5E90"/>
    <w:rsid w:val="005B084B"/>
    <w:rsid w:val="005B0B7E"/>
    <w:rsid w:val="005B308D"/>
    <w:rsid w:val="005B4C45"/>
    <w:rsid w:val="005F0E8F"/>
    <w:rsid w:val="00606A4F"/>
    <w:rsid w:val="00611A93"/>
    <w:rsid w:val="00611B44"/>
    <w:rsid w:val="00617242"/>
    <w:rsid w:val="0063373B"/>
    <w:rsid w:val="006479E1"/>
    <w:rsid w:val="00650773"/>
    <w:rsid w:val="00655AFB"/>
    <w:rsid w:val="00663A0C"/>
    <w:rsid w:val="006720B2"/>
    <w:rsid w:val="00693B1B"/>
    <w:rsid w:val="00697362"/>
    <w:rsid w:val="006B1529"/>
    <w:rsid w:val="006B2158"/>
    <w:rsid w:val="006B245E"/>
    <w:rsid w:val="006C17D9"/>
    <w:rsid w:val="006C735A"/>
    <w:rsid w:val="006D2D97"/>
    <w:rsid w:val="006D3A08"/>
    <w:rsid w:val="006D519F"/>
    <w:rsid w:val="006D57BF"/>
    <w:rsid w:val="006D6D43"/>
    <w:rsid w:val="006E06DD"/>
    <w:rsid w:val="006E2A16"/>
    <w:rsid w:val="006E5645"/>
    <w:rsid w:val="006F6255"/>
    <w:rsid w:val="00713D7C"/>
    <w:rsid w:val="00727E6C"/>
    <w:rsid w:val="007367F2"/>
    <w:rsid w:val="0078621E"/>
    <w:rsid w:val="007C3E55"/>
    <w:rsid w:val="007E4125"/>
    <w:rsid w:val="008010BE"/>
    <w:rsid w:val="0080313B"/>
    <w:rsid w:val="00806640"/>
    <w:rsid w:val="008078AB"/>
    <w:rsid w:val="00820B61"/>
    <w:rsid w:val="008361CD"/>
    <w:rsid w:val="00840387"/>
    <w:rsid w:val="00843ADC"/>
    <w:rsid w:val="00845551"/>
    <w:rsid w:val="00850B9C"/>
    <w:rsid w:val="008530BA"/>
    <w:rsid w:val="00853B1D"/>
    <w:rsid w:val="00855382"/>
    <w:rsid w:val="008564CD"/>
    <w:rsid w:val="0088008E"/>
    <w:rsid w:val="008B41C0"/>
    <w:rsid w:val="008B7340"/>
    <w:rsid w:val="008C41EB"/>
    <w:rsid w:val="008C797A"/>
    <w:rsid w:val="008D33F1"/>
    <w:rsid w:val="008D5695"/>
    <w:rsid w:val="008F30D5"/>
    <w:rsid w:val="00903623"/>
    <w:rsid w:val="009039EB"/>
    <w:rsid w:val="00905B0B"/>
    <w:rsid w:val="00907122"/>
    <w:rsid w:val="00907ABE"/>
    <w:rsid w:val="0091692D"/>
    <w:rsid w:val="009456D0"/>
    <w:rsid w:val="00946E55"/>
    <w:rsid w:val="009506D3"/>
    <w:rsid w:val="00964CF6"/>
    <w:rsid w:val="00970B24"/>
    <w:rsid w:val="00980424"/>
    <w:rsid w:val="009A2EB0"/>
    <w:rsid w:val="009B041D"/>
    <w:rsid w:val="009B19A9"/>
    <w:rsid w:val="009C0B1D"/>
    <w:rsid w:val="009C6E05"/>
    <w:rsid w:val="009D072D"/>
    <w:rsid w:val="009D4154"/>
    <w:rsid w:val="009E0D59"/>
    <w:rsid w:val="009F7668"/>
    <w:rsid w:val="00A17D23"/>
    <w:rsid w:val="00A271A9"/>
    <w:rsid w:val="00A577D4"/>
    <w:rsid w:val="00A75A8B"/>
    <w:rsid w:val="00AB08E0"/>
    <w:rsid w:val="00AC068E"/>
    <w:rsid w:val="00AC0D84"/>
    <w:rsid w:val="00AC35FB"/>
    <w:rsid w:val="00AD1E4B"/>
    <w:rsid w:val="00AD296B"/>
    <w:rsid w:val="00AD3BC6"/>
    <w:rsid w:val="00AD4D4B"/>
    <w:rsid w:val="00AD6B34"/>
    <w:rsid w:val="00AE6893"/>
    <w:rsid w:val="00AF5DDC"/>
    <w:rsid w:val="00B02D46"/>
    <w:rsid w:val="00B21CB1"/>
    <w:rsid w:val="00B24A00"/>
    <w:rsid w:val="00B30129"/>
    <w:rsid w:val="00B46418"/>
    <w:rsid w:val="00B55A8A"/>
    <w:rsid w:val="00B748E4"/>
    <w:rsid w:val="00BC5853"/>
    <w:rsid w:val="00BD6D72"/>
    <w:rsid w:val="00BE48E2"/>
    <w:rsid w:val="00BF6B78"/>
    <w:rsid w:val="00C071DF"/>
    <w:rsid w:val="00C40A3A"/>
    <w:rsid w:val="00C4283A"/>
    <w:rsid w:val="00C47D6B"/>
    <w:rsid w:val="00C5222B"/>
    <w:rsid w:val="00C72834"/>
    <w:rsid w:val="00C81FA3"/>
    <w:rsid w:val="00C836EE"/>
    <w:rsid w:val="00C84942"/>
    <w:rsid w:val="00C97AFA"/>
    <w:rsid w:val="00CA0ECF"/>
    <w:rsid w:val="00CB3EB0"/>
    <w:rsid w:val="00CB523D"/>
    <w:rsid w:val="00CD6C43"/>
    <w:rsid w:val="00CE5024"/>
    <w:rsid w:val="00CF2E4A"/>
    <w:rsid w:val="00D013CC"/>
    <w:rsid w:val="00D03EED"/>
    <w:rsid w:val="00D320CC"/>
    <w:rsid w:val="00D36983"/>
    <w:rsid w:val="00D36A2D"/>
    <w:rsid w:val="00D40E94"/>
    <w:rsid w:val="00D4374F"/>
    <w:rsid w:val="00D529E3"/>
    <w:rsid w:val="00D53A2C"/>
    <w:rsid w:val="00D7283E"/>
    <w:rsid w:val="00D8507D"/>
    <w:rsid w:val="00D948F4"/>
    <w:rsid w:val="00D95FB8"/>
    <w:rsid w:val="00DA0D76"/>
    <w:rsid w:val="00DB372D"/>
    <w:rsid w:val="00DC31B7"/>
    <w:rsid w:val="00DD1C72"/>
    <w:rsid w:val="00DD2FE1"/>
    <w:rsid w:val="00DD7CFF"/>
    <w:rsid w:val="00E023CD"/>
    <w:rsid w:val="00E033C9"/>
    <w:rsid w:val="00E30F00"/>
    <w:rsid w:val="00E3168F"/>
    <w:rsid w:val="00E33977"/>
    <w:rsid w:val="00E35C67"/>
    <w:rsid w:val="00E36B5C"/>
    <w:rsid w:val="00E40863"/>
    <w:rsid w:val="00E4664C"/>
    <w:rsid w:val="00E5442A"/>
    <w:rsid w:val="00E67083"/>
    <w:rsid w:val="00E774C2"/>
    <w:rsid w:val="00E80759"/>
    <w:rsid w:val="00E8424E"/>
    <w:rsid w:val="00E86FAE"/>
    <w:rsid w:val="00E8758E"/>
    <w:rsid w:val="00E90D68"/>
    <w:rsid w:val="00E96F17"/>
    <w:rsid w:val="00EA5771"/>
    <w:rsid w:val="00EB3357"/>
    <w:rsid w:val="00EB54A4"/>
    <w:rsid w:val="00EC1A89"/>
    <w:rsid w:val="00ED248C"/>
    <w:rsid w:val="00EE3B2D"/>
    <w:rsid w:val="00F0425C"/>
    <w:rsid w:val="00F046CB"/>
    <w:rsid w:val="00F0562B"/>
    <w:rsid w:val="00F166F5"/>
    <w:rsid w:val="00F24469"/>
    <w:rsid w:val="00F25C52"/>
    <w:rsid w:val="00F30B7C"/>
    <w:rsid w:val="00F43A32"/>
    <w:rsid w:val="00F46524"/>
    <w:rsid w:val="00F712A2"/>
    <w:rsid w:val="00F8392F"/>
    <w:rsid w:val="00F958D6"/>
    <w:rsid w:val="00FB090D"/>
    <w:rsid w:val="00FB2EC4"/>
    <w:rsid w:val="00FB3861"/>
    <w:rsid w:val="00FD0B94"/>
    <w:rsid w:val="00FD64C1"/>
    <w:rsid w:val="00FF5B51"/>
    <w:rsid w:val="00FF672A"/>
    <w:rsid w:val="00FF6C0E"/>
    <w:rsid w:val="00FF6D3F"/>
  </w:rsids>
  <w:docVars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_ansvarlig" w:val="Helander, Lisbeth Tresnes"/>
    <w:docVar w:name="ek_dbfields" w:val="EK_Avdeling¤2#4¤2# ¤3#EK_Avsnitt¤2#4¤2# ¤3#EK_Bedriftsnavn¤2#1¤2#Helse Bergen¤3#EK_GjelderFra¤2#0¤2#06.07.2022¤3#EK_KlGjelderFra¤2#0¤2#¤3#EK_Opprettet¤2#0¤2#23.02.2017¤3#EK_Utgitt¤2#0¤2#24.02.2017¤3#EK_IBrukDato¤2#0¤2#27.07.2023¤3#EK_DokumentID¤2#0¤2#D48822¤3#EK_DokTittel¤2#0¤2#Prosedyre for utlevering av sprøytepumpe og forbruksmateriell til subkutan smertebehandling etter utskrivelse fra spesialisthelsetjenesten¤3#EK_DokType¤2#0¤2#Prosedyre¤3#EK_DocLvlShort¤2#0¤2# ¤3#EK_DocLevel¤2#0¤2# ¤3#EK_EksRef¤2#2¤2# 0_x0009_¤3#EK_Erstatter¤2#0¤2#2.04¤3#EK_ErstatterD¤2#0¤2#06.07.2022¤3#EK_Signatur¤2#0¤2#Larsen, Gunn M Krogenes¤3#EK_Verifisert¤2#0¤2# ¤3#EK_Hørt¤2#0¤2# ¤3#EK_AuditReview¤2#2¤2# ¤3#EK_AuditApprove¤2#2¤2# ¤3#EK_Gradering¤2#0¤2#Åpen¤3#EK_Gradnr¤2#4¤2#0¤3#EK_Kapittel¤2#4¤2# ¤3#EK_Referanse¤2#2¤2# 0_x0009_¤3#EK_RefNr¤2#0¤2#02.1.7.6-01¤3#EK_Revisjon¤2#0¤2#2.05¤3#EK_Ansvarlig¤2#0¤2#Helander, Lisbeth Tresnes¤3#EK_SkrevetAv¤2#0¤2#Gutsveen Reidun¤3#EK_UText1¤2#0¤2#Gunn Krogenes Larsen¤3#EK_UText2¤2#0¤2# ¤3#EK_UText3¤2#0¤2# ¤3#EK_UText4¤2#0¤2# ¤3#EK_Status¤2#0¤2#I bruk¤3#EK_Stikkord¤2#0¤2#utlevering sprøytepumpe, subkutan smertebehandling, micrel.¤3#EK_SuperStikkord¤2#0¤2#¤3#EK_Rapport¤2#3¤2#¤3#EK_EKPrintMerke¤2#0¤2#Uoffisiell utskrift er kun gyldig på utskriftsdato¤3#EK_Watermark¤2#0¤2#¤3#EK_Utgave¤2#0¤2#2.05¤3#EK_Merknad¤2#7¤2#Forlenget gyldighet til 27.08.2023¤3#EK_VerLogg¤2#2¤2#Ver. 2.05 - 27.07.2023|Forlenget gyldighet til 27.08.2023¤1#Ver. 2.04 - 06.07.2022|Forlenget gyldighet til 06.07.2023 uten endringer i dokumentet.¤1#Ver. 2.03 - 01.06.2021|Forlenget gyldighet til 01.06.2022 uten endringer i dokumentet.¤1#Ver. 2.02 - 19.05.2020|Forlenget gyldighet til 19.05.2021¤1#Ver. 2.01 - 07.05.2020|Forlenget gyldighet til 07.05.2021¤1#Ver. 2.00 - 06.05.2020|¤1#Ver. 1.02 - 05.03.2020|Forlenget gyldighet til 05.03.2021 uten endringer i dokumentet.¤1#Ver. 1.01 - 07.02.2020|¤1#Ver. 1.00 - 24.02.2017|siho 24.02.17: Godkjent av Inger Johanne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¤3#EK_GjelderTil¤2#0¤2#27.08.2023¤3#EK_Vedlegg¤2#2¤2# 0_x0009_¤3#EK_AvdelingOver¤2#4¤2# ¤3#EK_HRefNr¤2#0¤2# ¤3#EK_HbNavn¤2#0¤2# ¤3#EK_DokRefnr¤2#4¤2#000102010706¤3#EK_Dokendrdato¤2#4¤2#25.05.2023 09:06:00¤3#EK_HbType¤2#4¤2# ¤3#EK_Offisiell¤2#4¤2# ¤3#EK_VedleggRef¤2#4¤2#02.1.7.6-01¤3#EK_Strukt00¤2#5¤2#¤5#¤5#HVRHF¤5#1¤5#-1¤4#¤5#02¤5#Helse Bergen HF¤5#1¤5#0¤4#.¤5#1¤5#Fellesdokumenter¤5#1¤5#0¤4#.¤5#7¤5#Kliniske støttefunksjoner¤5#1¤5#0¤4#.¤5#6¤5#Behandlingshjelpemidler¤5#0¤5#0¤4# - ¤3#EK_Strukt01¤2#5¤2#¤5#¤5#Kategorier HB (ikke dokumenter på dette nivået trykk dere videre ned +)¤5#0¤5#0¤4#¤5#¤5#Kliniske støttefunksjoner¤5#0¤5#0¤4#¤5#¤5#Medisinsk utstyr¤5#3¤5#0¤4# - ¤3#EK_Pub¤2#6¤2#;15;18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HVRHF¤5#1¤5#-1¤4#¤5#02¤5#Helse Bergen HF¤5#1¤5#0¤4#.¤5#1¤5#Fellesdokumenter¤5#1¤5#0¤4#.¤5#7¤5#Kliniske støttefunksjoner¤5#1¤5#0¤4#.¤5#6¤5#Behandlingshjelpemidler¤5#0¤5#0¤4# - ¤3#"/>
    <w:docVar w:name="ek_dl" w:val="1"/>
    <w:docVar w:name="ek_doclevel" w:val=" "/>
    <w:docVar w:name="ek_doclvlshort" w:val=" "/>
    <w:docVar w:name="ek_dok.ansvarlig" w:val="[Dok.ansvarlig]"/>
    <w:docVar w:name="ek_doktittel" w:val="Prosedyre for utlevering av sprøytepumpe og forbruksmateriell til subkutan smertebehandling etter utskrivelse fra spesialisthelsetjenesten"/>
    <w:docVar w:name="ek_doktype" w:val="Prosedyre"/>
    <w:docVar w:name="ek_dokumentid" w:val="D48822"/>
    <w:docVar w:name="ek_erstatter" w:val="2.04"/>
    <w:docVar w:name="ek_erstatterd" w:val="06.07.2022"/>
    <w:docVar w:name="ek_format" w:val="-10"/>
    <w:docVar w:name="ek_gjelderfra" w:val="06.07.2022"/>
    <w:docVar w:name="ek_gjeldertil" w:val="27.08.2023"/>
    <w:docVar w:name="ek_gradering" w:val="Åpen"/>
    <w:docVar w:name="ek_hbnavn" w:val=" "/>
    <w:docVar w:name="ek_hrefnr" w:val=" "/>
    <w:docVar w:name="ek_hørt" w:val=" "/>
    <w:docVar w:name="ek_ibrukdato" w:val="27.07.2023"/>
    <w:docVar w:name="ek_merknad" w:val="Forlenget gyldighet til 27.08.2023"/>
    <w:docVar w:name="ek_opprettet" w:val="23.02.2017"/>
    <w:docVar w:name="ek_protection" w:val="0"/>
    <w:docVar w:name="ek_rapport" w:val="[]"/>
    <w:docVar w:name="ek_refnr" w:val="02.1.6.6-01"/>
    <w:docVar w:name="ek_revisjon" w:val="2.05"/>
    <w:docVar w:name="ek_s00mt1" w:val="HVRHF - Helse Bergen HF - Fellesdokumenter - Kliniske støttefunksjoner"/>
    <w:docVar w:name="ek_s01mt3" w:val="Tekniske støttefunksjoner - Medisinsk teknikk"/>
    <w:docVar w:name="ek_signatur" w:val="Larsen, Gunn M Krogenes"/>
    <w:docVar w:name="ek_skrevetav" w:val="Gutsveen Reidun"/>
    <w:docVar w:name="ek_status" w:val="I bruk"/>
    <w:docVar w:name="ek_stikkord" w:val="utlevering sprøytepumpe, subkutan smertebehandling, micrel."/>
    <w:docVar w:name="ek_type" w:val="DOK"/>
    <w:docVar w:name="ek_utext1" w:val="Gunn Krogenes Larsen"/>
    <w:docVar w:name="ek_utext2" w:val=" "/>
    <w:docVar w:name="ek_utext3" w:val=" "/>
    <w:docVar w:name="ek_utext4" w:val=" "/>
    <w:docVar w:name="ek_utgave" w:val="2.05"/>
    <w:docVar w:name="ek_utgitt" w:val="24.02.2017"/>
    <w:docVar w:name="ek_verifisert" w:val=" "/>
    <w:docVar w:name="khb" w:val="UB"/>
    <w:docVar w:name="skitten" w:val="0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A8CA26B-6924-4571-B5FA-DE395FA8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autoRedefine/>
    <w:qFormat/>
    <w:pPr>
      <w:numPr>
        <w:numId w:val="1"/>
      </w:numPr>
      <w:spacing w:before="240" w:line="480" w:lineRule="auto"/>
      <w:outlineLvl w:val="0"/>
    </w:pPr>
    <w:rPr>
      <w:rFonts w:ascii="Verdana" w:hAnsi="Verdana"/>
      <w:b/>
      <w:sz w:val="24"/>
      <w:u w:val="single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numPr>
        <w:ilvl w:val="2"/>
        <w:numId w:val="12"/>
      </w:numPr>
      <w:tabs>
        <w:tab w:val="num" w:pos="703"/>
      </w:tabs>
      <w:ind w:left="50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spacing w:line="360" w:lineRule="auto"/>
      <w:outlineLvl w:val="5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Verdana" w:hAnsi="Verdana"/>
      <w:color w:val="0000FF"/>
      <w:sz w:val="14"/>
      <w:u w:val="single"/>
    </w:rPr>
  </w:style>
  <w:style w:type="character" w:styleId="FollowedHyperlink">
    <w:name w:val="FollowedHyperlink"/>
    <w:rPr>
      <w:rFonts w:ascii="Verdana" w:hAnsi="Verdana"/>
      <w:color w:val="800080"/>
      <w:sz w:val="1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607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TableGrid">
    <w:name w:val="Table Grid"/>
    <w:basedOn w:val="TableNormal"/>
    <w:uiPriority w:val="39"/>
    <w:rsid w:val="00F046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helse-bergen.no/kompetansesenter-i-lindrande-behandling/micrel-mp-mlh" TargetMode="External" /><Relationship Id="rId5" Type="http://schemas.openxmlformats.org/officeDocument/2006/relationships/hyperlink" Target="https://handbok.helse-bergen.no/eknet/portal_search.aspx?rpmain=1&amp;searchtop_sid=4&amp;searchtop_mid=4282&amp;searchtop_include=&amp;q=micrel&amp;search_class=-98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lbhe\AppData\Roaming\Microsoft\Templates\operativ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2</Pages>
  <Words>316</Words>
  <Characters>2023</Characters>
  <Application>Microsoft Office Word</Application>
  <DocSecurity>0</DocSecurity>
  <Lines>106</Lines>
  <Paragraphs>75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Sprøyte-, smertepumpe og subkutan infusjons behandling etter utskrivelse fra Spesialisthelsetjenesten</vt:lpstr>
      <vt:lpstr>HBHF-mal - stående</vt:lpstr>
    </vt:vector>
  </TitlesOfParts>
  <Company>Datakvalitet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Prosedyre for utlevering av sprøytepumpe og forbruksmateriell til subkutan smertebehandling etter utskrivelse fra spesialisthelsetjenesten</dc:title>
  <dc:subject>000102010706|02.1.7.6-01|</dc:subject>
  <dc:creator>Handbok</dc:creator>
  <dc:description>EK_Avdeling_x0002_4_x0002_ _x0003_EK_Avsnitt_x0002_4_x0002_ _x0003_EK_Bedriftsnavn_x0002_1_x0002_Helse Bergen_x0003_EK_GjelderFra_x0002_0_x0002_06.07.2022_x0003_EK_KlGjelderFra_x0002_0_x0002__x0003_EK_Opprettet_x0002_0_x0002_23.02.2017_x0003_EK_Utgitt_x0002_0_x0002_24.02.2017_x0003_EK_IBrukDato_x0002_0_x0002_27.07.2023_x0003_EK_DokumentID_x0002_0_x0002_D48822_x0003_EK_DokTittel_x0002_0_x0002_Prosedyre for utlevering av sprøytepumpe og forbruksmateriell til subkutan smertebehandling etter utskrivelse fra spesialisthelsetjenesten_x0003_EK_DokType_x0002_0_x0002_Prosedyre_x0003_EK_DocLvlShort_x0002_0_x0002_ _x0003_EK_DocLevel_x0002_0_x0002_ _x0003_EK_EksRef_x0002_2_x0002_ 0	_x0003_EK_Erstatter_x0002_0_x0002_2.04_x0003_EK_ErstatterD_x0002_0_x0002_06.07.2022_x0003_EK_Signatur_x0002_0_x0002_Larsen, Gunn M Krogenes_x0003_EK_Verifisert_x0002_0_x0002_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_x0003_EK_RefNr_x0002_0_x0002_02.1.7.6-01_x0003_EK_Revisjon_x0002_0_x0002_2.05_x0003_EK_Ansvarlig_x0002_0_x0002_Helander, Lisbeth Tresnes_x0003_EK_SkrevetAv_x0002_0_x0002_Gutsveen Reidun_x0003_EK_UText1_x0002_0_x0002_Gunn Krogenes Larsen_x0003_EK_UText2_x0002_0_x0002_ _x0003_EK_UText3_x0002_0_x0002_ _x0003_EK_UText4_x0002_0_x0002_ _x0003_EK_Status_x0002_0_x0002_I bruk_x0003_EK_Stikkord_x0002_0_x0002_utlevering sprøytepumpe, subkutan smertebehandling, micrel._x0003_EK_SuperStikkord_x0002_0_x0002__x0003_EK_Rapport_x0002_3_x0002__x0003_EK_EKPrintMerke_x0002_0_x0002_Uoffisiell utskrift er kun gyldig på utskriftsdato_x0003_EK_Watermark_x0002_0_x0002__x0003_EK_Utgave_x0002_0_x0002_2.05_x0003_EK_Merknad_x0002_7_x0002_Forlenget gyldighet til 27.08.2023_x0003_EK_VerLogg_x0002_2_x0002_Ver. 2.05 - 27.07.2023|Forlenget gyldighet til 27.08.2023_x0001_Ver. 2.04 - 06.07.2022|Forlenget gyldighet til 06.07.2023 uten endringer i dokumentet._x0001_Ver. 2.03 - 01.06.2021|Forlenget gyldighet til 01.06.2022 uten endringer i dokumentet._x0001_Ver. 2.02 - 19.05.2020|Forlenget gyldighet til 19.05.2021_x0001_Ver. 2.01 - 07.05.2020|Forlenget gyldighet til 07.05.2021_x0001_Ver. 2.00 - 06.05.2020|_x0001_Ver. 1.02 - 05.03.2020|Forlenget gyldighet til 05.03.2021 uten endringer i dokumentet._x0001_Ver. 1.01 - 07.02.2020|_x0001_Ver. 1.00 - 24.02.2017|siho 24.02.17: Godkjent av Inger Johanne_x0003_EK_RF1_x0002_4_x0002_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_x0003_EK_DL_x0002_0_x0002_1_x0003_EK_GjelderTil_x0002_0_x0002_27.08.2023_x0003_EK_Vedlegg_x0002_2_x0002_ 0	_x0003_EK_AvdelingOver_x0002_4_x0002_ _x0003_EK_HRefNr_x0002_0_x0002_ _x0003_EK_HbNavn_x0002_0_x0002_ _x0003_EK_DokRefnr_x0002_4_x0002_000102010706_x0003_EK_Dokendrdato_x0002_4_x0002_25.05.2023 09:06:00_x0003_EK_HbType_x0002_4_x0002_ _x0003_EK_Offisiell_x0002_4_x0002_ _x0003_EK_VedleggRef_x0002_4_x0002_02.1.7.6-01_x0003_EK_Strukt00_x0002_5_x0002__x0005__x0005_HVRHF_x0005_1_x0005_-1_x0004__x0005_02_x0005_Helse Bergen HF_x0005_1_x0005_0_x0004_._x0005_1_x0005_Fellesdokumenter_x0005_1_x0005_0_x0004_._x0005_7_x0005_Kliniske støttefunksjoner_x0005_1_x0005_0_x0004_._x0005_6_x0005_Behandlingshjelpemidler_x0005_0_x0005_0_x0004_ - _x0003_EK_Strukt01_x0002_5_x0002__x0005__x0005_Kategorier HB (ikke dokumenter på dette nivået trykk dere videre ned +)_x0005_0_x0005_0_x0004__x0005__x0005_Kliniske støttefunksjoner_x0005_0_x0005_0_x0004__x0005__x0005_Medisinsk utstyr_x0005_3_x0005_0_x0004_ - _x0003_EK_Pub_x0002_6_x0002_;15;18;_x0003_EKR_DokType_x0002_0_x0002_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_x0003_EKR_Strukt00_x0002_5_x0002__x0005__x0005_HVRHF_x0005_1_x0005_-1_x0004__x0005_02_x0005_Helse Bergen HF_x0005_1_x0005_0_x0004_._x0005_1_x0005_Fellesdokumenter_x0005_1_x0005_0_x0004_._x0005_7_x0005_Kliniske støttefunksjoner_x0005_1_x0005_0_x0004_._x0005_6_x0005_Behandlingshjelpemidler_x0005_0_x0005_0_x0004_ - _x0003_</dc:description>
  <cp:lastModifiedBy>Helander, Lisbeth Tresnes</cp:lastModifiedBy>
  <cp:revision>2</cp:revision>
  <cp:lastPrinted>2017-02-23T12:50:00Z</cp:lastPrinted>
  <dcterms:created xsi:type="dcterms:W3CDTF">2023-07-27T07:56:00Z</dcterms:created>
  <dcterms:modified xsi:type="dcterms:W3CDTF">2023-07-27T07:56:00Z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#000000,10,Calibri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Text">
    <vt:lpwstr>Følsomhet Intern (gul)</vt:lpwstr>
  </property>
  <property fmtid="{D5CDD505-2E9C-101B-9397-08002B2CF9AE}" pid="5" name="EK_Bedriftsnavn">
    <vt:lpwstr>Helse Bergen</vt:lpwstr>
  </property>
  <property fmtid="{D5CDD505-2E9C-101B-9397-08002B2CF9AE}" pid="6" name="EK_DokTittel">
    <vt:lpwstr>Prosedyre for utlevering av sprøytepumpe og forbruksmateriell til subkutan smertebehandling etter utskrivelse fra spesialisthelsetjenesten</vt:lpwstr>
  </property>
  <property fmtid="{D5CDD505-2E9C-101B-9397-08002B2CF9AE}" pid="7" name="EK_DokType">
    <vt:lpwstr>Prosedyre</vt:lpwstr>
  </property>
  <property fmtid="{D5CDD505-2E9C-101B-9397-08002B2CF9AE}" pid="8" name="EK_DokumentID">
    <vt:lpwstr>D48822</vt:lpwstr>
  </property>
  <property fmtid="{D5CDD505-2E9C-101B-9397-08002B2CF9AE}" pid="9" name="EK_EKPrintMerke">
    <vt:lpwstr>Uoffisiell utskrift er kun gyldig på utskriftsdato</vt:lpwstr>
  </property>
  <property fmtid="{D5CDD505-2E9C-101B-9397-08002B2CF9AE}" pid="10" name="EK_GjelderFra">
    <vt:lpwstr>06.07.2022</vt:lpwstr>
  </property>
  <property fmtid="{D5CDD505-2E9C-101B-9397-08002B2CF9AE}" pid="11" name="EK_GjelderTil">
    <vt:lpwstr>27.08.2023</vt:lpwstr>
  </property>
  <property fmtid="{D5CDD505-2E9C-101B-9397-08002B2CF9AE}" pid="12" name="EK_RefNr">
    <vt:lpwstr>1.7.6-01</vt:lpwstr>
  </property>
  <property fmtid="{D5CDD505-2E9C-101B-9397-08002B2CF9AE}" pid="13" name="EK_S00MT1">
    <vt:lpwstr>Helse Bergen HF/Fellesdokumenter/Kliniske støttefunksjoner</vt:lpwstr>
  </property>
  <property fmtid="{D5CDD505-2E9C-101B-9397-08002B2CF9AE}" pid="14" name="EK_S01MT3">
    <vt:lpwstr>Kliniske støttefunksjoner/Medisinsk utstyr</vt:lpwstr>
  </property>
  <property fmtid="{D5CDD505-2E9C-101B-9397-08002B2CF9AE}" pid="15" name="EK_Signatur">
    <vt:lpwstr>Larsen, Gunn M Krogenes</vt:lpwstr>
  </property>
  <property fmtid="{D5CDD505-2E9C-101B-9397-08002B2CF9AE}" pid="16" name="EK_UText1">
    <vt:lpwstr>Gunn Krogenes Larsen</vt:lpwstr>
  </property>
  <property fmtid="{D5CDD505-2E9C-101B-9397-08002B2CF9AE}" pid="17" name="EK_Utgave">
    <vt:lpwstr>2.05</vt:lpwstr>
  </property>
  <property fmtid="{D5CDD505-2E9C-101B-9397-08002B2CF9AE}" pid="18" name="EK_Watermark">
    <vt:lpwstr/>
  </property>
  <property fmtid="{D5CDD505-2E9C-101B-9397-08002B2CF9AE}" pid="19" name="MSIP_Label_0c3ffc1c-ef00-4620-9c2f-7d9c1597774b_ActionId">
    <vt:lpwstr>258d9725-d4e6-481e-bf4d-c2828aebd5e2</vt:lpwstr>
  </property>
  <property fmtid="{D5CDD505-2E9C-101B-9397-08002B2CF9AE}" pid="20" name="MSIP_Label_0c3ffc1c-ef00-4620-9c2f-7d9c1597774b_ContentBits">
    <vt:lpwstr>2</vt:lpwstr>
  </property>
  <property fmtid="{D5CDD505-2E9C-101B-9397-08002B2CF9AE}" pid="21" name="MSIP_Label_0c3ffc1c-ef00-4620-9c2f-7d9c1597774b_Enabled">
    <vt:lpwstr>true</vt:lpwstr>
  </property>
  <property fmtid="{D5CDD505-2E9C-101B-9397-08002B2CF9AE}" pid="22" name="MSIP_Label_0c3ffc1c-ef00-4620-9c2f-7d9c1597774b_Method">
    <vt:lpwstr>Standard</vt:lpwstr>
  </property>
  <property fmtid="{D5CDD505-2E9C-101B-9397-08002B2CF9AE}" pid="23" name="MSIP_Label_0c3ffc1c-ef00-4620-9c2f-7d9c1597774b_Name">
    <vt:lpwstr>Intern</vt:lpwstr>
  </property>
  <property fmtid="{D5CDD505-2E9C-101B-9397-08002B2CF9AE}" pid="24" name="MSIP_Label_0c3ffc1c-ef00-4620-9c2f-7d9c1597774b_SetDate">
    <vt:lpwstr>2023-07-27T07:56:06Z</vt:lpwstr>
  </property>
  <property fmtid="{D5CDD505-2E9C-101B-9397-08002B2CF9AE}" pid="25" name="MSIP_Label_0c3ffc1c-ef00-4620-9c2f-7d9c1597774b_SiteId">
    <vt:lpwstr>bdcbe535-f3cf-49f5-8a6a-fb6d98dc7837</vt:lpwstr>
  </property>
</Properties>
</file>