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5.0 -->
  <w:body>
    <w:p w:rsidR="006D57BF" w:rsidRPr="005B4C45" w14:paraId="4B28B0B1" w14:textId="77777777">
      <w:pPr>
        <w:rPr>
          <w:rFonts w:ascii="Verdana" w:hAnsi="Verdana"/>
          <w:sz w:val="24"/>
        </w:rPr>
      </w:pPr>
      <w:bookmarkStart w:id="0" w:name="tempHer"/>
      <w:bookmarkEnd w:id="0"/>
    </w:p>
    <w:p w:rsidR="00D03EED" w:rsidP="00CB3EB0" w14:paraId="4B28B0B2" w14:textId="77777777">
      <w:pPr>
        <w:rPr>
          <w:rFonts w:ascii="Verdana" w:hAnsi="Verdana"/>
        </w:rPr>
      </w:pPr>
    </w:p>
    <w:p w:rsidR="00CB3EB0" w:rsidP="00CB3EB0" w14:paraId="4B28B0B3" w14:textId="77777777">
      <w:pPr>
        <w:rPr>
          <w:rFonts w:ascii="Verdana" w:hAnsi="Verdana"/>
        </w:rPr>
      </w:pPr>
    </w:p>
    <w:p w:rsidR="00747005" w:rsidP="00747005" w14:paraId="4B28B0B4" w14:textId="77777777">
      <w:pPr>
        <w:rPr>
          <w:rFonts w:asciiTheme="majorHAnsi" w:hAnsiTheme="majorHAnsi"/>
          <w:b/>
          <w:sz w:val="28"/>
          <w:szCs w:val="28"/>
        </w:rPr>
      </w:pPr>
      <w:bookmarkStart w:id="1" w:name="OLE_LINK2"/>
      <w:bookmarkStart w:id="2" w:name="OLE_LINK1"/>
      <w:bookmarkStart w:id="3" w:name="OLE_LINK3"/>
      <w:r>
        <w:rPr>
          <w:rFonts w:asciiTheme="majorHAnsi" w:hAnsiTheme="majorHAnsi"/>
          <w:b/>
          <w:sz w:val="28"/>
          <w:szCs w:val="28"/>
        </w:rPr>
        <w:t>Diagnostikk og behandling av uretersten/akutte flankesmerter hos gravide.</w:t>
      </w:r>
    </w:p>
    <w:bookmarkEnd w:id="1"/>
    <w:bookmarkEnd w:id="2"/>
    <w:p w:rsidR="00747005" w:rsidP="00747005" w14:paraId="4B28B0B5" w14:textId="7777777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Rutiner ved Haukeland Universitetssykehus.</w:t>
      </w:r>
    </w:p>
    <w:p w:rsidR="00747005" w:rsidP="00747005" w14:paraId="4B28B0B6" w14:textId="77777777">
      <w:pPr>
        <w:rPr>
          <w:rFonts w:asciiTheme="majorHAnsi" w:hAnsiTheme="majorHAnsi"/>
          <w:sz w:val="28"/>
          <w:szCs w:val="28"/>
        </w:rPr>
      </w:pPr>
    </w:p>
    <w:p w:rsidR="00747005" w:rsidP="00747005" w14:paraId="4B28B0B7" w14:textId="6744746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</w:rPr>
        <w:t xml:space="preserve">Akutt ureterobstruksjon er en aktuell årsak til akutte flankesmerter også hos gravide. Derfor bør gravide med akutte flankesmerter alltid undersøkes og følges opp av urolog i </w:t>
      </w:r>
      <w:r>
        <w:rPr>
          <w:rFonts w:asciiTheme="majorHAnsi" w:hAnsiTheme="majorHAnsi"/>
        </w:rPr>
        <w:t xml:space="preserve">samarbeid med gynekolog. </w:t>
      </w:r>
      <w:r>
        <w:rPr>
          <w:rFonts w:asciiTheme="majorHAnsi" w:hAnsiTheme="majorHAnsi"/>
          <w:b/>
          <w:i/>
        </w:rPr>
        <w:t>Ved HUS skal gravide med flankesmerter innlegges ved Føde AB</w:t>
      </w:r>
      <w:r>
        <w:rPr>
          <w:rFonts w:asciiTheme="majorHAnsi" w:hAnsiTheme="majorHAnsi"/>
          <w:b/>
          <w:i/>
        </w:rPr>
        <w:t xml:space="preserve"> (KK) når svangerskapet er kommet lenger enn 16 uker.</w:t>
      </w:r>
    </w:p>
    <w:p w:rsidR="00747005" w:rsidP="00747005" w14:paraId="4B28B0B8" w14:textId="77777777">
      <w:pPr>
        <w:rPr>
          <w:rFonts w:asciiTheme="majorHAnsi" w:hAnsiTheme="majorHAnsi"/>
        </w:rPr>
      </w:pPr>
    </w:p>
    <w:p w:rsidR="00747005" w:rsidP="00747005" w14:paraId="4B28B0B9" w14:textId="7777777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De kliniske symptomer og tegn ved obstruerende uretersten er stort sett de samme hos gravide som hos andre:</w:t>
      </w:r>
    </w:p>
    <w:p w:rsidR="00747005" w:rsidP="00747005" w14:paraId="4B28B0BA" w14:textId="77777777">
      <w:pPr>
        <w:numPr>
          <w:ilvl w:val="0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>Takvise, unilaterale smerter i nyrelosje, flanke, lyske og labium</w:t>
      </w:r>
      <w:r>
        <w:rPr>
          <w:rFonts w:asciiTheme="majorHAnsi" w:hAnsiTheme="majorHAnsi"/>
        </w:rPr>
        <w:t xml:space="preserve"> major.</w:t>
      </w:r>
    </w:p>
    <w:p w:rsidR="00747005" w:rsidP="00747005" w14:paraId="4B28B0BB" w14:textId="77777777">
      <w:pPr>
        <w:numPr>
          <w:ilvl w:val="0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>Bevegelsestrang. I det minste blir smertene ikke forverret av bevegelse.</w:t>
      </w:r>
    </w:p>
    <w:p w:rsidR="00747005" w:rsidP="00747005" w14:paraId="4B28B0BC" w14:textId="77777777">
      <w:pPr>
        <w:numPr>
          <w:ilvl w:val="0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>Blod i urinen ved stix: minst +2.</w:t>
      </w:r>
    </w:p>
    <w:p w:rsidR="00747005" w:rsidP="00747005" w14:paraId="4B28B0BD" w14:textId="77777777">
      <w:pPr>
        <w:rPr>
          <w:rFonts w:asciiTheme="majorHAnsi" w:hAnsiTheme="majorHAnsi"/>
        </w:rPr>
      </w:pPr>
    </w:p>
    <w:p w:rsidR="00747005" w:rsidP="00747005" w14:paraId="4B28B0BE" w14:textId="7777777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Spesielt for gravide er:</w:t>
      </w:r>
    </w:p>
    <w:p w:rsidR="00747005" w:rsidP="00747005" w14:paraId="4B28B0BF" w14:textId="77777777">
      <w:pPr>
        <w:numPr>
          <w:ilvl w:val="0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>Rtg. undersøkelser bør unngås i hele svangerskapet.</w:t>
      </w:r>
    </w:p>
    <w:p w:rsidR="00747005" w:rsidP="00747005" w14:paraId="4B28B0C0" w14:textId="77777777">
      <w:pPr>
        <w:numPr>
          <w:ilvl w:val="0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>Nyrebekken og øvre del av ureter er normalt dilatert i 2. og 3.</w:t>
      </w:r>
      <w:r>
        <w:rPr>
          <w:rFonts w:asciiTheme="majorHAnsi" w:hAnsiTheme="majorHAnsi"/>
        </w:rPr>
        <w:t xml:space="preserve"> trimester, oftest på høyre side. Påvisning av dilatasjon ved UL er derfor ikke uten videre tegn på patologisk obstruksjon. Manglende dilatasjon svekker derimot stendiagnosen.</w:t>
      </w:r>
    </w:p>
    <w:p w:rsidR="00747005" w:rsidP="00747005" w14:paraId="4B28B0C1" w14:textId="77777777">
      <w:pPr>
        <w:numPr>
          <w:ilvl w:val="0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>NSAIDS bør unngås til gravide.</w:t>
      </w:r>
    </w:p>
    <w:p w:rsidR="00747005" w:rsidP="00747005" w14:paraId="4B28B0C2" w14:textId="77777777">
      <w:pPr>
        <w:rPr>
          <w:rFonts w:asciiTheme="majorHAnsi" w:hAnsiTheme="majorHAnsi"/>
        </w:rPr>
      </w:pPr>
    </w:p>
    <w:p w:rsidR="00747005" w:rsidP="00747005" w14:paraId="4B28B0C3" w14:textId="7777777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Tentative diagnoser overveies etter den kliniske</w:t>
      </w:r>
      <w:r>
        <w:rPr>
          <w:rFonts w:asciiTheme="majorHAnsi" w:hAnsiTheme="majorHAnsi"/>
          <w:b/>
        </w:rPr>
        <w:t xml:space="preserve"> us. (anamnese og status presens):</w:t>
      </w:r>
    </w:p>
    <w:p w:rsidR="00747005" w:rsidP="00747005" w14:paraId="4B28B0C4" w14:textId="77777777">
      <w:pPr>
        <w:numPr>
          <w:ilvl w:val="0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>Obstetriske og gynekologiske tilstander</w:t>
      </w:r>
    </w:p>
    <w:p w:rsidR="00747005" w:rsidP="00747005" w14:paraId="4B28B0C5" w14:textId="77777777">
      <w:pPr>
        <w:numPr>
          <w:ilvl w:val="0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>Gastroenterologiske tilstander</w:t>
      </w:r>
    </w:p>
    <w:p w:rsidR="00747005" w:rsidP="00747005" w14:paraId="4B28B0C6" w14:textId="065FA50D">
      <w:pPr>
        <w:numPr>
          <w:ilvl w:val="0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Urologiske tilstander: </w:t>
      </w:r>
      <w:r>
        <w:rPr>
          <w:rFonts w:asciiTheme="majorHAnsi" w:hAnsiTheme="majorHAnsi"/>
        </w:rPr>
        <w:t>Obstruksjon av ureter mellom gravid uterus og bekkeninngangen gir ikke sjelden moderate smerter. Obstruerende uretersten er sj</w:t>
      </w:r>
      <w:r>
        <w:rPr>
          <w:rFonts w:asciiTheme="majorHAnsi" w:hAnsiTheme="majorHAnsi"/>
        </w:rPr>
        <w:t>eldnere og gir mye sterkere smerter.</w:t>
      </w:r>
    </w:p>
    <w:p w:rsidR="00747005" w:rsidP="00747005" w14:paraId="4B28B0C7" w14:textId="77777777">
      <w:pPr>
        <w:rPr>
          <w:rFonts w:asciiTheme="majorHAnsi" w:hAnsiTheme="majorHAnsi"/>
        </w:rPr>
      </w:pPr>
    </w:p>
    <w:p w:rsidR="00747005" w:rsidP="00747005" w14:paraId="4B28B0C8" w14:textId="7777777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Behandling før videre utredning/observasjon:</w:t>
      </w:r>
    </w:p>
    <w:p w:rsidR="00747005" w:rsidP="00747005" w14:paraId="4B28B0C9" w14:textId="77777777">
      <w:pPr>
        <w:numPr>
          <w:ilvl w:val="0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>Tilstrekkelig smertebehandling, Opiat f. eks. Ketorax, i.m. / s.c. 5 mg hver 4. – 6. time.</w:t>
      </w:r>
    </w:p>
    <w:p w:rsidR="00747005" w:rsidP="00747005" w14:paraId="4B28B0CA" w14:textId="77777777">
      <w:pPr>
        <w:numPr>
          <w:ilvl w:val="0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>Væskerestriksjon for å unngå nye smerteanfall</w:t>
      </w:r>
    </w:p>
    <w:p w:rsidR="00747005" w:rsidP="00747005" w14:paraId="4B28B0CB" w14:textId="77777777">
      <w:pPr>
        <w:numPr>
          <w:ilvl w:val="0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>Informasjon til den gravide om mulig</w:t>
      </w:r>
      <w:r>
        <w:rPr>
          <w:rFonts w:asciiTheme="majorHAnsi" w:hAnsiTheme="majorHAnsi"/>
        </w:rPr>
        <w:t>e diagnoser, behandlingsopplegg og videre oppfølging.</w:t>
      </w:r>
    </w:p>
    <w:p w:rsidR="00747005" w:rsidP="00747005" w14:paraId="4B28B0CC" w14:textId="77777777">
      <w:pPr>
        <w:numPr>
          <w:ilvl w:val="0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>All urin siles, 80 % av stener avgår spontant ofte uten at pas. merker det.</w:t>
      </w:r>
    </w:p>
    <w:p w:rsidR="00747005" w:rsidP="00747005" w14:paraId="4B28B0CD" w14:textId="77777777">
      <w:pPr>
        <w:rPr>
          <w:rFonts w:asciiTheme="majorHAnsi" w:hAnsiTheme="majorHAnsi"/>
        </w:rPr>
      </w:pPr>
    </w:p>
    <w:p w:rsidR="00747005" w:rsidP="00747005" w14:paraId="4B28B0CE" w14:textId="7777777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Spesialundersøkelser:</w:t>
      </w:r>
    </w:p>
    <w:p w:rsidR="00747005" w:rsidP="00747005" w14:paraId="4B28B0CF" w14:textId="77777777">
      <w:pPr>
        <w:numPr>
          <w:ilvl w:val="0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>Hb, kreatinin, infeksjonsprøver og kalsium</w:t>
      </w:r>
    </w:p>
    <w:p w:rsidR="00747005" w:rsidP="00747005" w14:paraId="4B28B0D0" w14:textId="77777777">
      <w:pPr>
        <w:numPr>
          <w:ilvl w:val="0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U-stix og urin dyrkning. Ved negativ stix, ny urinprøve x 1-2 før en kan konkludere med at mikrohematuri ikke foreligger. </w:t>
      </w:r>
    </w:p>
    <w:p w:rsidR="00747005" w:rsidP="00747005" w14:paraId="4B28B0D1" w14:textId="77777777">
      <w:pPr>
        <w:numPr>
          <w:ilvl w:val="0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UL nyrer/urinveier: Uretersten?  (er vanskelig – men noen ganger mulig - å se ved UL!). Dilatasjon av ureter nedenfor bekkeninngangen?  </w:t>
      </w:r>
      <w:r>
        <w:rPr>
          <w:rFonts w:asciiTheme="majorHAnsi" w:hAnsiTheme="majorHAnsi"/>
          <w:i/>
        </w:rPr>
        <w:t xml:space="preserve">Urinjet fra ureterostiet i blæren (fargedoppler)? </w:t>
      </w:r>
      <w:r>
        <w:rPr>
          <w:rFonts w:asciiTheme="majorHAnsi" w:hAnsiTheme="majorHAnsi"/>
        </w:rPr>
        <w:t>Dette må spesifiseres i rtg.henvisningen.</w:t>
      </w:r>
    </w:p>
    <w:p w:rsidR="00747005" w:rsidP="00747005" w14:paraId="4B28B0D2" w14:textId="330BE7F5">
      <w:pPr>
        <w:numPr>
          <w:ilvl w:val="0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Vurdering </w:t>
      </w:r>
      <w:r>
        <w:rPr>
          <w:rFonts w:asciiTheme="majorHAnsi" w:hAnsiTheme="majorHAnsi"/>
        </w:rPr>
        <w:t>av den gravide ved gynekolog straks ett</w:t>
      </w:r>
      <w:r>
        <w:rPr>
          <w:rFonts w:asciiTheme="majorHAnsi" w:hAnsiTheme="majorHAnsi"/>
        </w:rPr>
        <w:t>er innleggelsen</w:t>
      </w:r>
    </w:p>
    <w:p w:rsidR="00747005" w:rsidP="00747005" w14:paraId="4B28B0D3" w14:textId="77777777">
      <w:pPr>
        <w:rPr>
          <w:rFonts w:asciiTheme="majorHAnsi" w:hAnsiTheme="majorHAnsi"/>
        </w:rPr>
      </w:pPr>
      <w:bookmarkStart w:id="4" w:name="_GoBack"/>
      <w:bookmarkEnd w:id="4"/>
    </w:p>
    <w:p w:rsidR="00747005" w:rsidP="00747005" w14:paraId="4B28B0D4" w14:textId="77777777">
      <w:pPr>
        <w:rPr>
          <w:rFonts w:asciiTheme="majorHAnsi" w:hAnsiTheme="majorHAnsi"/>
        </w:rPr>
      </w:pPr>
    </w:p>
    <w:p w:rsidR="00747005" w:rsidP="00747005" w14:paraId="4B28B0D5" w14:textId="77777777">
      <w:pPr>
        <w:rPr>
          <w:rFonts w:asciiTheme="majorHAnsi" w:hAnsiTheme="majorHAnsi"/>
        </w:rPr>
      </w:pPr>
    </w:p>
    <w:p w:rsidR="00747005" w:rsidP="00747005" w14:paraId="4B28B0D6" w14:textId="77777777">
      <w:pPr>
        <w:rPr>
          <w:rFonts w:asciiTheme="majorHAnsi" w:hAnsiTheme="majorHAnsi"/>
        </w:rPr>
      </w:pPr>
    </w:p>
    <w:p w:rsidR="00747005" w:rsidP="00747005" w14:paraId="4B28B0D7" w14:textId="7777777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Oppfølging:</w:t>
      </w:r>
    </w:p>
    <w:p w:rsidR="00747005" w:rsidP="00747005" w14:paraId="4B28B0D8" w14:textId="77777777">
      <w:pPr>
        <w:numPr>
          <w:ilvl w:val="0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>Observasjon av smerter og behov for smertestillende</w:t>
      </w:r>
    </w:p>
    <w:p w:rsidR="00747005" w:rsidP="00747005" w14:paraId="4B28B0D9" w14:textId="77777777">
      <w:pPr>
        <w:numPr>
          <w:ilvl w:val="0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>Tegn på alvorlig infeksjon: Feber, frysninger, pyuri</w:t>
      </w:r>
    </w:p>
    <w:p w:rsidR="00747005" w:rsidP="00747005" w14:paraId="4B28B0DA" w14:textId="77777777">
      <w:pPr>
        <w:numPr>
          <w:ilvl w:val="0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>UL undersøkelse gjentaes en gang daglig.</w:t>
      </w:r>
    </w:p>
    <w:p w:rsidR="00747005" w:rsidP="00747005" w14:paraId="4B28B0DB" w14:textId="77777777">
      <w:pPr>
        <w:numPr>
          <w:ilvl w:val="0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>Kreatinin og infeksjonsprøver daglig</w:t>
      </w:r>
    </w:p>
    <w:p w:rsidR="00747005" w:rsidP="00747005" w14:paraId="4B28B0DC" w14:textId="77777777">
      <w:pPr>
        <w:numPr>
          <w:ilvl w:val="0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>All urin stixes og</w:t>
      </w:r>
      <w:r>
        <w:rPr>
          <w:rFonts w:asciiTheme="majorHAnsi" w:hAnsiTheme="majorHAnsi"/>
        </w:rPr>
        <w:t xml:space="preserve"> siles (kaffe-filter)</w:t>
      </w:r>
    </w:p>
    <w:p w:rsidR="00747005" w:rsidP="00747005" w14:paraId="4B28B0DD" w14:textId="77777777">
      <w:pPr>
        <w:numPr>
          <w:ilvl w:val="0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>Kontinuerlig vurdering av gynekolog og urolog</w:t>
      </w:r>
    </w:p>
    <w:p w:rsidR="00747005" w:rsidP="00747005" w14:paraId="4B28B0DE" w14:textId="77777777">
      <w:pPr>
        <w:rPr>
          <w:rFonts w:asciiTheme="majorHAnsi" w:hAnsiTheme="majorHAnsi"/>
        </w:rPr>
      </w:pPr>
    </w:p>
    <w:p w:rsidR="00747005" w:rsidP="00747005" w14:paraId="4B28B0DF" w14:textId="7777777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Invasiv behandling:</w:t>
      </w:r>
    </w:p>
    <w:p w:rsidR="00747005" w:rsidP="00747005" w14:paraId="4B28B0E0" w14:textId="77777777">
      <w:pPr>
        <w:rPr>
          <w:rFonts w:asciiTheme="majorHAnsi" w:hAnsiTheme="majorHAnsi"/>
        </w:rPr>
      </w:pPr>
      <w:r>
        <w:rPr>
          <w:rFonts w:asciiTheme="majorHAnsi" w:hAnsiTheme="majorHAnsi"/>
        </w:rPr>
        <w:t>Hvis fortsatt behov for opiater ut over to døgn anbefaler vi på HUS å gjøre ureteroskopi for å påvise/utelukke uretersten og samtidig fjerne påvist uretersten. Pas. fo</w:t>
      </w:r>
      <w:r>
        <w:rPr>
          <w:rFonts w:asciiTheme="majorHAnsi" w:hAnsiTheme="majorHAnsi"/>
        </w:rPr>
        <w:t>rklares prosedyren. Informeres om at vi anser at risikoen ved fortsatt smertestillende medikasjon ut over 2 døgn er større enn ved å gjøre ureteroskopi.</w:t>
      </w:r>
    </w:p>
    <w:p w:rsidR="00747005" w:rsidP="00747005" w14:paraId="4B28B0E1" w14:textId="77777777">
      <w:pPr>
        <w:rPr>
          <w:rFonts w:asciiTheme="majorHAnsi" w:hAnsiTheme="majorHAnsi"/>
        </w:rPr>
      </w:pPr>
      <w:r>
        <w:rPr>
          <w:rFonts w:asciiTheme="majorHAnsi" w:hAnsiTheme="majorHAnsi"/>
        </w:rPr>
        <w:t>I samarbeid med pasienten velges epiduralbedøvelse eller bare sedasjon, eller bare Xylocain gel i ureth</w:t>
      </w:r>
      <w:r>
        <w:rPr>
          <w:rFonts w:asciiTheme="majorHAnsi" w:hAnsiTheme="majorHAnsi"/>
        </w:rPr>
        <w:t>ra. Behandlingen gis på SOP på dagtid som Ø.Hj. prioritet og utføres av urolog i stengruppen.</w:t>
      </w:r>
    </w:p>
    <w:p w:rsidR="00747005" w:rsidP="00747005" w14:paraId="4B28B0E2" w14:textId="77777777">
      <w:pPr>
        <w:rPr>
          <w:rFonts w:asciiTheme="majorHAnsi" w:hAnsiTheme="majorHAnsi"/>
        </w:rPr>
      </w:pPr>
      <w:r>
        <w:rPr>
          <w:rFonts w:asciiTheme="majorHAnsi" w:hAnsiTheme="majorHAnsi"/>
        </w:rPr>
        <w:t>Ved enkelte sykehus velger man å legge inn JJ-stent eller perkutant nefrostomikateter som drenasje av nyren. Vår erfaring, og mange rapporter i litteraturen, vise</w:t>
      </w:r>
      <w:r>
        <w:rPr>
          <w:rFonts w:asciiTheme="majorHAnsi" w:hAnsiTheme="majorHAnsi"/>
        </w:rPr>
        <w:t xml:space="preserve">r at dette gir betydelig ubehag for pasientene og øker risiko for ny obstruksjon (kalknedsalg på stenten er observert allerede etter få dager), og infeksjon. Vi unngår derfor helst å bruke JJ-stent også etter URS hos gravide. Ureterkateter i 12 - 48 timer </w:t>
      </w:r>
      <w:r>
        <w:rPr>
          <w:rFonts w:asciiTheme="majorHAnsi" w:hAnsiTheme="majorHAnsi"/>
        </w:rPr>
        <w:t>etter URS har vist seg nyttig i enkelte tilfeller.</w:t>
      </w:r>
    </w:p>
    <w:p w:rsidR="00747005" w:rsidP="00747005" w14:paraId="4B28B0E3" w14:textId="77777777">
      <w:pPr>
        <w:rPr>
          <w:rFonts w:asciiTheme="majorHAnsi" w:hAnsiTheme="majorHAnsi"/>
        </w:rPr>
      </w:pPr>
    </w:p>
    <w:p w:rsidR="00747005" w:rsidP="00747005" w14:paraId="4B28B0E4" w14:textId="7777777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Pas. kan ofte utskrives dagen etter at uretersten er fjernet. </w:t>
      </w:r>
    </w:p>
    <w:p w:rsidR="00747005" w:rsidP="00747005" w14:paraId="4B28B0E5" w14:textId="77777777">
      <w:pPr>
        <w:rPr>
          <w:rFonts w:asciiTheme="majorHAnsi" w:hAnsiTheme="majorHAnsi"/>
        </w:rPr>
      </w:pPr>
      <w:r>
        <w:rPr>
          <w:rFonts w:asciiTheme="majorHAnsi" w:hAnsiTheme="majorHAnsi"/>
        </w:rPr>
        <w:t>Kontroll ved urologisk poliklinikk med få ukers mellomrom (urin stix og UL nyrer) frem til fødsel. CT urinveier gjøres 3 mndr postpartum. I j</w:t>
      </w:r>
      <w:r>
        <w:rPr>
          <w:rFonts w:asciiTheme="majorHAnsi" w:hAnsiTheme="majorHAnsi"/>
        </w:rPr>
        <w:t>ournalen registreres om fødselen forløp normalt og om barnet var frisk ved fødselen og om utviklingen de første tre mndr.</w:t>
      </w:r>
    </w:p>
    <w:p w:rsidR="00747005" w:rsidP="00747005" w14:paraId="4B28B0E6" w14:textId="77777777">
      <w:pPr>
        <w:rPr>
          <w:rFonts w:asciiTheme="majorHAnsi" w:hAnsiTheme="majorHAnsi"/>
        </w:rPr>
      </w:pPr>
    </w:p>
    <w:p w:rsidR="00747005" w:rsidP="00747005" w14:paraId="4B28B0E7" w14:textId="77777777">
      <w:pPr>
        <w:rPr>
          <w:rFonts w:asciiTheme="majorHAnsi" w:hAnsiTheme="majorHAnsi"/>
        </w:rPr>
      </w:pPr>
      <w:r>
        <w:rPr>
          <w:rFonts w:asciiTheme="majorHAnsi" w:hAnsiTheme="majorHAnsi"/>
        </w:rPr>
        <w:t>Hvis den gravide viser tegn til sepsis i tillegg til ureterobstruksjon gis antibiotika som ved sepsis, og  urinveiene avlastes umidde</w:t>
      </w:r>
      <w:r>
        <w:rPr>
          <w:rFonts w:asciiTheme="majorHAnsi" w:hAnsiTheme="majorHAnsi"/>
        </w:rPr>
        <w:t>lbart med eksternt ureterkateter som gjerne innlegges via ureteroskop. Pas. følges da nøye i tiden etter sepsisepisoden både av gynekolog og urolog.</w:t>
      </w:r>
    </w:p>
    <w:p w:rsidR="00747005" w:rsidP="00747005" w14:paraId="4B28B0E8" w14:textId="77777777">
      <w:pPr>
        <w:rPr>
          <w:rFonts w:asciiTheme="majorHAnsi" w:hAnsiTheme="majorHAnsi"/>
        </w:rPr>
      </w:pPr>
      <w:r>
        <w:rPr>
          <w:rFonts w:asciiTheme="majorHAnsi" w:hAnsiTheme="majorHAnsi"/>
        </w:rPr>
        <w:t>URS kan gjøres når infeksjonen er under kontroll.</w:t>
      </w:r>
    </w:p>
    <w:p w:rsidR="00747005" w:rsidP="00747005" w14:paraId="4B28B0E9" w14:textId="77777777">
      <w:pPr>
        <w:rPr>
          <w:rFonts w:asciiTheme="majorHAnsi" w:hAnsiTheme="majorHAnsi"/>
        </w:rPr>
      </w:pPr>
    </w:p>
    <w:bookmarkEnd w:id="3"/>
    <w:p w:rsidR="00747005" w:rsidP="00747005" w14:paraId="4B28B0EA" w14:textId="77777777">
      <w:pPr>
        <w:rPr>
          <w:rFonts w:asciiTheme="majorHAnsi" w:hAnsiTheme="majorHAnsi"/>
        </w:rPr>
      </w:pPr>
    </w:p>
    <w:p w:rsidR="00CB3EB0" w:rsidP="00CB3EB0" w14:paraId="4B28B0EB" w14:textId="77777777">
      <w:pPr>
        <w:rPr>
          <w:rFonts w:ascii="Verdana" w:hAnsi="Verdana"/>
        </w:rPr>
      </w:pPr>
    </w:p>
    <w:p w:rsidR="00CB3EB0" w:rsidP="00CB3EB0" w14:paraId="4B28B0EC" w14:textId="77777777">
      <w:pPr>
        <w:rPr>
          <w:rFonts w:ascii="Verdana" w:hAnsi="Verdana"/>
        </w:rPr>
      </w:pPr>
    </w:p>
    <w:p w:rsidR="00CB3EB0" w:rsidP="00CB3EB0" w14:paraId="4B28B0ED" w14:textId="77777777">
      <w:pPr>
        <w:rPr>
          <w:rFonts w:ascii="Verdana" w:hAnsi="Verdana"/>
        </w:rPr>
      </w:pPr>
    </w:p>
    <w:p w:rsidR="00CB3EB0" w:rsidP="00CB3EB0" w14:paraId="4B28B0EE" w14:textId="77777777">
      <w:pPr>
        <w:rPr>
          <w:rFonts w:ascii="Verdana" w:hAnsi="Verdana"/>
        </w:rPr>
      </w:pPr>
    </w:p>
    <w:p w:rsidR="00CB3EB0" w:rsidP="00CB3EB0" w14:paraId="4B28B0EF" w14:textId="77777777">
      <w:pPr>
        <w:rPr>
          <w:rFonts w:ascii="Verdana" w:hAnsi="Verdana"/>
        </w:rPr>
      </w:pPr>
    </w:p>
    <w:p w:rsidR="00CB3EB0" w:rsidP="00CB3EB0" w14:paraId="4B28B0F0" w14:textId="77777777">
      <w:pPr>
        <w:rPr>
          <w:rFonts w:ascii="Verdana" w:hAnsi="Verdana"/>
        </w:rPr>
      </w:pPr>
    </w:p>
    <w:p w:rsidR="00CB3EB0" w:rsidP="00CB3EB0" w14:paraId="4B28B0F1" w14:textId="77777777">
      <w:pPr>
        <w:rPr>
          <w:rFonts w:ascii="Verdana" w:hAnsi="Verdana"/>
        </w:rPr>
      </w:pPr>
    </w:p>
    <w:p w:rsidR="00CB3EB0" w:rsidP="00CB3EB0" w14:paraId="4B28B0F2" w14:textId="77777777">
      <w:pPr>
        <w:rPr>
          <w:rFonts w:ascii="Verdana" w:hAnsi="Verdana"/>
        </w:rPr>
      </w:pPr>
    </w:p>
    <w:p w:rsidR="00CB3EB0" w:rsidP="00CB3EB0" w14:paraId="4B28B0F3" w14:textId="77777777">
      <w:pPr>
        <w:rPr>
          <w:rFonts w:ascii="Verdana" w:hAnsi="Verdana"/>
        </w:rPr>
      </w:pPr>
    </w:p>
    <w:p w:rsidR="00CB3EB0" w:rsidP="00CB3EB0" w14:paraId="4B28B0F4" w14:textId="77777777">
      <w:pPr>
        <w:rPr>
          <w:rFonts w:ascii="Verdana" w:hAnsi="Verdana"/>
        </w:rPr>
      </w:pPr>
    </w:p>
    <w:p w:rsidR="00CB3EB0" w:rsidP="00CB3EB0" w14:paraId="4B28B0F5" w14:textId="77777777">
      <w:pPr>
        <w:rPr>
          <w:rFonts w:ascii="Verdana" w:hAnsi="Verdana"/>
        </w:rPr>
      </w:pPr>
    </w:p>
    <w:p w:rsidR="00CB3EB0" w:rsidP="00CB3EB0" w14:paraId="4B28B0F6" w14:textId="77777777">
      <w:pPr>
        <w:rPr>
          <w:rFonts w:ascii="Verdana" w:hAnsi="Verdana"/>
        </w:rPr>
      </w:pPr>
    </w:p>
    <w:p w:rsidR="00CB3EB0" w:rsidP="00CB3EB0" w14:paraId="4B28B0F7" w14:textId="77777777">
      <w:pPr>
        <w:rPr>
          <w:rFonts w:ascii="Verdana" w:hAnsi="Verdana"/>
        </w:rPr>
      </w:pPr>
    </w:p>
    <w:p w:rsidR="00CB3EB0" w:rsidP="00CB3EB0" w14:paraId="4B28B0F8" w14:textId="77777777">
      <w:pPr>
        <w:rPr>
          <w:rFonts w:ascii="Verdana" w:hAnsi="Verdana"/>
        </w:rPr>
      </w:pPr>
    </w:p>
    <w:p w:rsidR="00CB3EB0" w:rsidP="00CB3EB0" w14:paraId="4B28B0F9" w14:textId="77777777">
      <w:pPr>
        <w:rPr>
          <w:rFonts w:ascii="Verdana" w:hAnsi="Verdana"/>
        </w:rPr>
      </w:pPr>
    </w:p>
    <w:p w:rsidR="00CB3EB0" w:rsidP="00CB3EB0" w14:paraId="4B28B0FA" w14:textId="77777777">
      <w:pPr>
        <w:rPr>
          <w:rFonts w:ascii="Verdana" w:hAnsi="Verdana"/>
        </w:rPr>
      </w:pPr>
    </w:p>
    <w:p w:rsidR="00CB3EB0" w:rsidP="00CB3EB0" w14:paraId="4B28B0FB" w14:textId="77777777">
      <w:pPr>
        <w:rPr>
          <w:rFonts w:ascii="Verdana" w:hAnsi="Verdana"/>
        </w:rPr>
      </w:pPr>
    </w:p>
    <w:p w:rsidR="00CB3EB0" w:rsidP="00CB3EB0" w14:paraId="4B28B0FC" w14:textId="77777777">
      <w:pPr>
        <w:rPr>
          <w:rFonts w:ascii="Verdana" w:hAnsi="Verdana"/>
        </w:rPr>
      </w:pPr>
    </w:p>
    <w:p w:rsidR="00CB3EB0" w:rsidP="00CB3EB0" w14:paraId="4B28B0FD" w14:textId="77777777">
      <w:pPr>
        <w:rPr>
          <w:rFonts w:ascii="Verdana" w:hAnsi="Verdana"/>
        </w:rPr>
      </w:pPr>
    </w:p>
    <w:p w:rsidR="00CB3EB0" w:rsidP="00CB3EB0" w14:paraId="4B28B0FE" w14:textId="77777777">
      <w:pPr>
        <w:rPr>
          <w:rFonts w:ascii="Verdana" w:hAnsi="Verdana"/>
        </w:rPr>
      </w:pPr>
    </w:p>
    <w:p w:rsidR="00CB3EB0" w:rsidP="00CB3EB0" w14:paraId="4B28B0FF" w14:textId="77777777">
      <w:pPr>
        <w:rPr>
          <w:rFonts w:ascii="Verdana" w:hAnsi="Verdana"/>
        </w:rPr>
      </w:pPr>
    </w:p>
    <w:p w:rsidR="00CB3EB0" w:rsidP="00CB3EB0" w14:paraId="4B28B100" w14:textId="77777777">
      <w:pPr>
        <w:rPr>
          <w:rFonts w:ascii="Verdana" w:hAnsi="Verdana"/>
        </w:rPr>
      </w:pPr>
    </w:p>
    <w:p w:rsidR="00CB3EB0" w:rsidP="00CB3EB0" w14:paraId="4B28B101" w14:textId="77777777">
      <w:pPr>
        <w:rPr>
          <w:rFonts w:ascii="Verdana" w:hAnsi="Verdana"/>
        </w:rPr>
      </w:pPr>
    </w:p>
    <w:p w:rsidR="00CB3EB0" w:rsidP="00CB3EB0" w14:paraId="4B28B102" w14:textId="77777777">
      <w:pPr>
        <w:rPr>
          <w:rFonts w:ascii="Verdana" w:hAnsi="Verdana"/>
        </w:rPr>
      </w:pPr>
    </w:p>
    <w:p w:rsidR="00CB3EB0" w:rsidP="00CB3EB0" w14:paraId="4B28B103" w14:textId="77777777">
      <w:pPr>
        <w:rPr>
          <w:rFonts w:ascii="Verdana" w:hAnsi="Verdana"/>
        </w:rPr>
      </w:pPr>
    </w:p>
    <w:p w:rsidR="00CB3EB0" w:rsidP="00CB3EB0" w14:paraId="4B28B104" w14:textId="77777777">
      <w:pPr>
        <w:rPr>
          <w:rFonts w:ascii="Verdana" w:hAnsi="Verdana"/>
        </w:rPr>
      </w:pPr>
    </w:p>
    <w:p w:rsidR="00CB3EB0" w:rsidP="00CB3EB0" w14:paraId="4B28B105" w14:textId="77777777">
      <w:pPr>
        <w:rPr>
          <w:rFonts w:ascii="Verdana" w:hAnsi="Verdana"/>
        </w:rPr>
      </w:pPr>
    </w:p>
    <w:p w:rsidR="00CB3EB0" w:rsidP="00CB3EB0" w14:paraId="4B28B106" w14:textId="77777777">
      <w:pPr>
        <w:rPr>
          <w:rFonts w:ascii="Verdana" w:hAnsi="Verdana"/>
        </w:rPr>
      </w:pPr>
    </w:p>
    <w:p w:rsidR="00CB3EB0" w:rsidP="00CB3EB0" w14:paraId="4B28B107" w14:textId="77777777">
      <w:pPr>
        <w:rPr>
          <w:rFonts w:ascii="Verdana" w:hAnsi="Verdana"/>
        </w:rPr>
      </w:pPr>
    </w:p>
    <w:p w:rsidR="00CB3EB0" w:rsidP="00CB3EB0" w14:paraId="4B28B108" w14:textId="77777777">
      <w:pPr>
        <w:rPr>
          <w:rFonts w:ascii="Verdana" w:hAnsi="Verdana"/>
        </w:rPr>
      </w:pPr>
    </w:p>
    <w:p w:rsidR="00CB3EB0" w:rsidP="00CB3EB0" w14:paraId="4B28B109" w14:textId="77777777">
      <w:pPr>
        <w:rPr>
          <w:rFonts w:ascii="Verdana" w:hAnsi="Verdana"/>
        </w:rPr>
      </w:pPr>
    </w:p>
    <w:p w:rsidR="00CB3EB0" w:rsidP="00CB3EB0" w14:paraId="4B28B10A" w14:textId="77777777">
      <w:pPr>
        <w:rPr>
          <w:rFonts w:ascii="Verdana" w:hAnsi="Verdana"/>
        </w:rPr>
      </w:pPr>
    </w:p>
    <w:p w:rsidR="00CB3EB0" w:rsidP="00CB3EB0" w14:paraId="4B28B10B" w14:textId="77777777">
      <w:pPr>
        <w:rPr>
          <w:rFonts w:ascii="Verdana" w:hAnsi="Verdana"/>
        </w:rPr>
      </w:pPr>
    </w:p>
    <w:p w:rsidR="00CB3EB0" w:rsidP="00CB3EB0" w14:paraId="4B28B10C" w14:textId="77777777">
      <w:pPr>
        <w:rPr>
          <w:rFonts w:ascii="Verdana" w:hAnsi="Verdana"/>
        </w:rPr>
      </w:pPr>
    </w:p>
    <w:sectPr w:rsidSect="00D03EED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type w:val="continuous"/>
      <w:pgSz w:w="11907" w:h="16840" w:code="9"/>
      <w:pgMar w:top="851" w:right="1418" w:bottom="851" w:left="1418" w:header="851" w:footer="454" w:gutter="0"/>
      <w:pgNumType w:start="1"/>
      <w:cols w:space="708"/>
      <w:formProt w:val="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jc w:val="center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701"/>
      <w:gridCol w:w="2268"/>
      <w:gridCol w:w="3402"/>
      <w:gridCol w:w="1296"/>
    </w:tblGrid>
    <w:tr w14:paraId="4B28B11B" w14:textId="77777777" w:rsidTr="009E1AE8">
      <w:tblPrEx>
        <w:tblW w:w="0" w:type="auto"/>
        <w:jc w:val="center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Ex>
      <w:trPr>
        <w:trHeight w:val="270"/>
        <w:jc w:val="center"/>
      </w:trPr>
      <w:tc>
        <w:tcPr>
          <w:tcW w:w="1701" w:type="dxa"/>
          <w:tcBorders>
            <w:right w:val="single" w:sz="4" w:space="0" w:color="auto"/>
          </w:tcBorders>
        </w:tcPr>
        <w:p w:rsidR="00F37034" w:rsidRPr="004568C8" w:rsidP="00F37034" w14:paraId="4B28B117" w14:textId="77777777">
          <w:pPr>
            <w:pStyle w:val="Footer"/>
            <w:rPr>
              <w:color w:val="000080"/>
              <w:sz w:val="16"/>
            </w:rPr>
          </w:pPr>
          <w:r>
            <w:rPr>
              <w:sz w:val="16"/>
            </w:rPr>
            <w:t xml:space="preserve">Dok.id: 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EK_DokumentID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D48594</w:t>
          </w:r>
          <w:r>
            <w:rPr>
              <w:color w:val="000080"/>
              <w:sz w:val="16"/>
            </w:rPr>
            <w:fldChar w:fldCharType="end"/>
          </w:r>
        </w:p>
      </w:tc>
      <w:tc>
        <w:tcPr>
          <w:tcW w:w="2268" w:type="dxa"/>
          <w:tcBorders>
            <w:right w:val="single" w:sz="4" w:space="0" w:color="auto"/>
          </w:tcBorders>
        </w:tcPr>
        <w:p w:rsidR="00F37034" w:rsidRPr="009B041D" w:rsidP="00F37034" w14:paraId="4B28B118" w14:textId="77777777">
          <w:pPr>
            <w:pStyle w:val="Footer"/>
            <w:rPr>
              <w:color w:val="000080"/>
              <w:sz w:val="16"/>
            </w:rPr>
          </w:pPr>
          <w:r>
            <w:rPr>
              <w:color w:val="000080"/>
              <w:sz w:val="16"/>
            </w:rPr>
            <w:t xml:space="preserve">Ref.nr: 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EK_RefNr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12.3.4.3.19-16</w:t>
          </w:r>
          <w:r>
            <w:rPr>
              <w:color w:val="000080"/>
              <w:sz w:val="16"/>
            </w:rPr>
            <w:fldChar w:fldCharType="end"/>
          </w:r>
        </w:p>
      </w:tc>
      <w:tc>
        <w:tcPr>
          <w:tcW w:w="3402" w:type="dxa"/>
          <w:tcBorders>
            <w:left w:val="single" w:sz="4" w:space="0" w:color="auto"/>
            <w:right w:val="single" w:sz="4" w:space="0" w:color="auto"/>
          </w:tcBorders>
        </w:tcPr>
        <w:p w:rsidR="00F37034" w:rsidRPr="00D320CC" w:rsidP="00F37034" w14:paraId="4B28B119" w14:textId="77777777">
          <w:pPr>
            <w:pStyle w:val="Footer"/>
            <w:jc w:val="center"/>
            <w:rPr>
              <w:color w:val="000080"/>
              <w:sz w:val="16"/>
            </w:rPr>
          </w:pP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EK_EKPrintMerke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Uoffisiell utskrift er kun gyldig på utskriftsdato</w:t>
          </w:r>
          <w:r>
            <w:rPr>
              <w:color w:val="000080"/>
              <w:sz w:val="16"/>
            </w:rPr>
            <w:fldChar w:fldCharType="end"/>
          </w:r>
        </w:p>
      </w:tc>
      <w:tc>
        <w:tcPr>
          <w:tcW w:w="1296" w:type="dxa"/>
          <w:tcBorders>
            <w:left w:val="single" w:sz="4" w:space="0" w:color="auto"/>
          </w:tcBorders>
        </w:tcPr>
        <w:p w:rsidR="00F37034" w:rsidP="00F37034" w14:paraId="4B28B11A" w14:textId="77777777">
          <w:pPr>
            <w:pStyle w:val="Footer"/>
            <w:jc w:val="right"/>
            <w:rPr>
              <w:sz w:val="16"/>
            </w:rPr>
          </w:pPr>
          <w:r>
            <w:rPr>
              <w:sz w:val="16"/>
            </w:rPr>
            <w:t xml:space="preserve">Side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PAGE </w:instrText>
          </w:r>
          <w:r>
            <w:rPr>
              <w:rStyle w:val="PageNumber"/>
              <w:sz w:val="16"/>
            </w:rPr>
            <w:fldChar w:fldCharType="separate"/>
          </w:r>
          <w:r w:rsidR="00933ACA">
            <w:rPr>
              <w:rStyle w:val="PageNumber"/>
              <w:noProof/>
              <w:sz w:val="16"/>
            </w:rPr>
            <w:t>2</w:t>
          </w:r>
          <w:r>
            <w:rPr>
              <w:rStyle w:val="PageNumber"/>
              <w:sz w:val="16"/>
            </w:rPr>
            <w:fldChar w:fldCharType="end"/>
          </w:r>
          <w:r>
            <w:rPr>
              <w:sz w:val="16"/>
            </w:rPr>
            <w:t xml:space="preserve"> av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933ACA">
            <w:rPr>
              <w:rStyle w:val="PageNumber"/>
              <w:noProof/>
              <w:sz w:val="16"/>
            </w:rPr>
            <w:t>2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485214" w:rsidP="00F37034" w14:paraId="4B28B11C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jc w:val="center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701"/>
      <w:gridCol w:w="2268"/>
      <w:gridCol w:w="3402"/>
      <w:gridCol w:w="1296"/>
    </w:tblGrid>
    <w:tr w14:paraId="4B28B121" w14:textId="77777777" w:rsidTr="009E1AE8">
      <w:tblPrEx>
        <w:tblW w:w="0" w:type="auto"/>
        <w:jc w:val="center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Ex>
      <w:trPr>
        <w:trHeight w:val="270"/>
        <w:jc w:val="center"/>
      </w:trPr>
      <w:tc>
        <w:tcPr>
          <w:tcW w:w="1701" w:type="dxa"/>
          <w:tcBorders>
            <w:right w:val="single" w:sz="4" w:space="0" w:color="auto"/>
          </w:tcBorders>
        </w:tcPr>
        <w:p w:rsidR="00F37034" w:rsidRPr="004568C8" w:rsidP="00F37034" w14:paraId="4B28B11D" w14:textId="77777777">
          <w:pPr>
            <w:pStyle w:val="Footer"/>
            <w:rPr>
              <w:color w:val="000080"/>
              <w:sz w:val="16"/>
            </w:rPr>
          </w:pPr>
          <w:r>
            <w:rPr>
              <w:sz w:val="16"/>
            </w:rPr>
            <w:t xml:space="preserve">Dok.id: 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EK_DokumentID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D48594</w:t>
          </w:r>
          <w:r>
            <w:rPr>
              <w:color w:val="000080"/>
              <w:sz w:val="16"/>
            </w:rPr>
            <w:fldChar w:fldCharType="end"/>
          </w:r>
        </w:p>
      </w:tc>
      <w:tc>
        <w:tcPr>
          <w:tcW w:w="2268" w:type="dxa"/>
          <w:tcBorders>
            <w:right w:val="single" w:sz="4" w:space="0" w:color="auto"/>
          </w:tcBorders>
        </w:tcPr>
        <w:p w:rsidR="00F37034" w:rsidRPr="009B041D" w:rsidP="00F37034" w14:paraId="4B28B11E" w14:textId="77777777">
          <w:pPr>
            <w:pStyle w:val="Footer"/>
            <w:rPr>
              <w:color w:val="000080"/>
              <w:sz w:val="16"/>
            </w:rPr>
          </w:pPr>
          <w:r>
            <w:rPr>
              <w:color w:val="000080"/>
              <w:sz w:val="16"/>
            </w:rPr>
            <w:t xml:space="preserve">Ref.nr: 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EK_RefNr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12.3.4.3.19-16</w:t>
          </w:r>
          <w:r>
            <w:rPr>
              <w:color w:val="000080"/>
              <w:sz w:val="16"/>
            </w:rPr>
            <w:fldChar w:fldCharType="end"/>
          </w:r>
        </w:p>
      </w:tc>
      <w:tc>
        <w:tcPr>
          <w:tcW w:w="3402" w:type="dxa"/>
          <w:tcBorders>
            <w:left w:val="single" w:sz="4" w:space="0" w:color="auto"/>
            <w:right w:val="single" w:sz="4" w:space="0" w:color="auto"/>
          </w:tcBorders>
        </w:tcPr>
        <w:p w:rsidR="00F37034" w:rsidRPr="00D320CC" w:rsidP="00F37034" w14:paraId="4B28B11F" w14:textId="77777777">
          <w:pPr>
            <w:pStyle w:val="Footer"/>
            <w:jc w:val="center"/>
            <w:rPr>
              <w:color w:val="000080"/>
              <w:sz w:val="16"/>
            </w:rPr>
          </w:pP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EK_EKPrintMerke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Uoffisiell utskrift er kun gyldig på utskriftsdato</w:t>
          </w:r>
          <w:r>
            <w:rPr>
              <w:color w:val="000080"/>
              <w:sz w:val="16"/>
            </w:rPr>
            <w:fldChar w:fldCharType="end"/>
          </w:r>
        </w:p>
      </w:tc>
      <w:tc>
        <w:tcPr>
          <w:tcW w:w="1296" w:type="dxa"/>
          <w:tcBorders>
            <w:left w:val="single" w:sz="4" w:space="0" w:color="auto"/>
          </w:tcBorders>
        </w:tcPr>
        <w:p w:rsidR="00F37034" w:rsidP="00F37034" w14:paraId="4B28B120" w14:textId="18B025C4">
          <w:pPr>
            <w:pStyle w:val="Footer"/>
            <w:jc w:val="right"/>
            <w:rPr>
              <w:sz w:val="16"/>
            </w:rPr>
          </w:pPr>
          <w:r>
            <w:rPr>
              <w:sz w:val="16"/>
            </w:rPr>
            <w:t xml:space="preserve">Side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PAGE </w:instrText>
          </w:r>
          <w:r>
            <w:rPr>
              <w:rStyle w:val="PageNumber"/>
              <w:sz w:val="16"/>
            </w:rPr>
            <w:fldChar w:fldCharType="separate"/>
          </w:r>
          <w:r>
            <w:rPr>
              <w:rStyle w:val="PageNumber"/>
              <w:rFonts w:ascii="Arial" w:hAnsi="Arial"/>
              <w:sz w:val="16"/>
              <w:lang w:val="nb-NO" w:eastAsia="nb-NO" w:bidi="ar-SA"/>
            </w:rPr>
            <w:t>3</w:t>
          </w:r>
          <w:r>
            <w:rPr>
              <w:rStyle w:val="PageNumber"/>
              <w:sz w:val="16"/>
            </w:rPr>
            <w:fldChar w:fldCharType="end"/>
          </w:r>
          <w:r>
            <w:rPr>
              <w:sz w:val="16"/>
            </w:rPr>
            <w:t xml:space="preserve"> av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>
            <w:rPr>
              <w:rStyle w:val="PageNumber"/>
              <w:rFonts w:ascii="Arial" w:hAnsi="Arial"/>
              <w:sz w:val="16"/>
              <w:lang w:val="nb-NO" w:eastAsia="nb-NO" w:bidi="ar-SA"/>
            </w:rPr>
            <w:t>3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B24A00" w:rsidRPr="009E0D59" w:rsidP="00F37034" w14:paraId="4B28B122" w14:textId="77777777">
    <w:pPr>
      <w:pStyle w:val="Footer"/>
      <w:rPr>
        <w:color w:val="FFFFFF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8478" w:type="dxa"/>
      <w:jc w:val="center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68"/>
      <w:gridCol w:w="4395"/>
      <w:gridCol w:w="1815"/>
    </w:tblGrid>
    <w:tr w14:paraId="4B28B136" w14:textId="77777777" w:rsidTr="004B40D7">
      <w:tblPrEx>
        <w:tblW w:w="8478" w:type="dxa"/>
        <w:jc w:val="center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Ex>
      <w:trPr>
        <w:trHeight w:val="394"/>
        <w:jc w:val="center"/>
      </w:trPr>
      <w:tc>
        <w:tcPr>
          <w:tcW w:w="2268" w:type="dxa"/>
          <w:tcBorders>
            <w:right w:val="single" w:sz="4" w:space="0" w:color="auto"/>
          </w:tcBorders>
        </w:tcPr>
        <w:p w:rsidR="00F37034" w:rsidRPr="009B041D" w:rsidP="00F37034" w14:paraId="4B28B133" w14:textId="77777777">
          <w:pPr>
            <w:pStyle w:val="Footer"/>
            <w:rPr>
              <w:color w:val="000080"/>
              <w:sz w:val="16"/>
            </w:rPr>
          </w:pPr>
          <w:r>
            <w:rPr>
              <w:color w:val="000080"/>
              <w:sz w:val="16"/>
            </w:rPr>
            <w:t xml:space="preserve">Ref.nr: 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EK_RefNr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12.3.4.3.19-16</w:t>
          </w:r>
          <w:r>
            <w:rPr>
              <w:color w:val="000080"/>
              <w:sz w:val="16"/>
            </w:rPr>
            <w:fldChar w:fldCharType="end"/>
          </w:r>
        </w:p>
      </w:tc>
      <w:tc>
        <w:tcPr>
          <w:tcW w:w="4395" w:type="dxa"/>
          <w:tcBorders>
            <w:left w:val="single" w:sz="4" w:space="0" w:color="auto"/>
            <w:right w:val="single" w:sz="4" w:space="0" w:color="auto"/>
          </w:tcBorders>
        </w:tcPr>
        <w:p w:rsidR="00F37034" w:rsidRPr="00D320CC" w:rsidP="00F37034" w14:paraId="4B28B134" w14:textId="77777777">
          <w:pPr>
            <w:pStyle w:val="Footer"/>
            <w:jc w:val="center"/>
            <w:rPr>
              <w:color w:val="000080"/>
              <w:sz w:val="16"/>
            </w:rPr>
          </w:pP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EK_EKPrintMerke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Uoffisiell utskrift er kun gyldig på utskriftsdato</w:t>
          </w:r>
          <w:r>
            <w:rPr>
              <w:color w:val="000080"/>
              <w:sz w:val="16"/>
            </w:rPr>
            <w:fldChar w:fldCharType="end"/>
          </w:r>
        </w:p>
      </w:tc>
      <w:tc>
        <w:tcPr>
          <w:tcW w:w="1815" w:type="dxa"/>
          <w:tcBorders>
            <w:left w:val="single" w:sz="4" w:space="0" w:color="auto"/>
          </w:tcBorders>
        </w:tcPr>
        <w:p w:rsidR="00F37034" w:rsidP="00F37034" w14:paraId="4B28B135" w14:textId="350D25AB">
          <w:pPr>
            <w:pStyle w:val="Footer"/>
            <w:jc w:val="right"/>
            <w:rPr>
              <w:sz w:val="16"/>
            </w:rPr>
          </w:pPr>
          <w:r>
            <w:rPr>
              <w:sz w:val="16"/>
            </w:rPr>
            <w:t xml:space="preserve">Side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PAGE </w:instrText>
          </w:r>
          <w:r>
            <w:rPr>
              <w:rStyle w:val="PageNumber"/>
              <w:sz w:val="16"/>
            </w:rPr>
            <w:fldChar w:fldCharType="separate"/>
          </w:r>
          <w:r>
            <w:rPr>
              <w:rStyle w:val="PageNumber"/>
              <w:rFonts w:ascii="Arial" w:hAnsi="Arial"/>
              <w:sz w:val="16"/>
              <w:lang w:val="nb-NO" w:eastAsia="nb-NO" w:bidi="ar-SA"/>
            </w:rPr>
            <w:t>1</w:t>
          </w:r>
          <w:r>
            <w:rPr>
              <w:rStyle w:val="PageNumber"/>
              <w:sz w:val="16"/>
            </w:rPr>
            <w:fldChar w:fldCharType="end"/>
          </w:r>
          <w:r>
            <w:rPr>
              <w:sz w:val="16"/>
            </w:rPr>
            <w:t xml:space="preserve"> av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>
            <w:rPr>
              <w:rStyle w:val="PageNumber"/>
              <w:rFonts w:ascii="Arial" w:hAnsi="Arial"/>
              <w:sz w:val="16"/>
              <w:lang w:val="nb-NO" w:eastAsia="nb-NO" w:bidi="ar-SA"/>
            </w:rPr>
            <w:t>3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B24A00" w:rsidP="00F37034" w14:paraId="4B28B137" w14:textId="77777777">
    <w:pPr>
      <w:pStyle w:val="Footer"/>
      <w:rPr>
        <w:color w:val="FFFFFF"/>
        <w:sz w:val="16"/>
      </w:rPr>
    </w:pPr>
    <w:r>
      <w:rPr>
        <w:color w:val="FFFFFF"/>
        <w:sz w:val="16"/>
      </w:rPr>
      <w:t xml:space="preserve">Bedriftsnavn: </w:t>
    </w:r>
    <w:r>
      <w:rPr>
        <w:color w:val="FFFFFF"/>
        <w:sz w:val="16"/>
      </w:rPr>
      <w:fldChar w:fldCharType="begin" w:fldLock="1"/>
    </w:r>
    <w:r>
      <w:rPr>
        <w:color w:val="FFFFFF"/>
        <w:sz w:val="16"/>
      </w:rPr>
      <w:instrText xml:space="preserve"> DOCPROPERTY EK_Bedriftsnavn </w:instrText>
    </w:r>
    <w:r>
      <w:rPr>
        <w:color w:val="FFFFFF"/>
        <w:sz w:val="16"/>
      </w:rPr>
      <w:fldChar w:fldCharType="separate"/>
    </w:r>
    <w:r>
      <w:rPr>
        <w:color w:val="FFFFFF"/>
        <w:sz w:val="16"/>
      </w:rPr>
      <w:t>Helse Bergen</w:t>
    </w:r>
    <w:r>
      <w:rPr>
        <w:color w:val="FFFFFF"/>
        <w:sz w:val="16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70" w:type="dxa"/>
      <w:tblBorders>
        <w:top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8010"/>
      <w:gridCol w:w="992"/>
    </w:tblGrid>
    <w:tr w14:paraId="4B28B110" w14:textId="77777777">
      <w:tblPrEx>
        <w:tblW w:w="0" w:type="auto"/>
        <w:tblInd w:w="70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Ex>
      <w:trPr>
        <w:trHeight w:val="576"/>
      </w:trPr>
      <w:tc>
        <w:tcPr>
          <w:tcW w:w="8010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bottom"/>
        </w:tcPr>
        <w:p w:rsidR="00F37034" w:rsidP="00F37034" w14:paraId="4B28B10D" w14:textId="77777777">
          <w:pPr>
            <w:pStyle w:val="Header"/>
            <w:jc w:val="center"/>
            <w:rPr>
              <w:sz w:val="28"/>
            </w:rPr>
          </w:pPr>
          <w:r>
            <w:rPr>
              <w:sz w:val="28"/>
            </w:rPr>
            <w:fldChar w:fldCharType="begin" w:fldLock="1"/>
          </w:r>
          <w:r>
            <w:rPr>
              <w:color w:val="000080"/>
              <w:sz w:val="28"/>
            </w:rPr>
            <w:instrText xml:space="preserve"> DOCPROPERTY EK_DokTittel </w:instrText>
          </w:r>
          <w:r>
            <w:rPr>
              <w:sz w:val="28"/>
            </w:rPr>
            <w:fldChar w:fldCharType="separate"/>
          </w:r>
          <w:r>
            <w:rPr>
              <w:color w:val="000080"/>
              <w:sz w:val="28"/>
            </w:rPr>
            <w:t>Nyresten/akutte flankesmerter hos gravide.</w:t>
          </w:r>
          <w:r>
            <w:rPr>
              <w:sz w:val="28"/>
            </w:rPr>
            <w:fldChar w:fldCharType="end"/>
          </w:r>
        </w:p>
      </w:tc>
      <w:tc>
        <w:tcPr>
          <w:tcW w:w="992" w:type="dxa"/>
          <w:tcBorders>
            <w:bottom w:val="single" w:sz="4" w:space="0" w:color="auto"/>
            <w:right w:val="single" w:sz="4" w:space="0" w:color="auto"/>
          </w:tcBorders>
        </w:tcPr>
        <w:p w:rsidR="00F37034" w:rsidP="00F37034" w14:paraId="4B28B10E" w14:textId="77777777">
          <w:pPr>
            <w:pStyle w:val="Header"/>
            <w:jc w:val="left"/>
            <w:rPr>
              <w:sz w:val="12"/>
            </w:rPr>
          </w:pPr>
        </w:p>
        <w:p w:rsidR="00F37034" w:rsidP="00F37034" w14:paraId="4B28B10F" w14:textId="77777777">
          <w:pPr>
            <w:pStyle w:val="Header"/>
            <w:jc w:val="left"/>
            <w:rPr>
              <w:sz w:val="28"/>
            </w:rPr>
          </w:pPr>
          <w:r>
            <w:rPr>
              <w:sz w:val="16"/>
            </w:rPr>
            <w:t xml:space="preserve">Versjon: </w:t>
          </w:r>
          <w:r>
            <w:rPr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EK_Utgave </w:instrText>
          </w:r>
          <w:r>
            <w:rPr>
              <w:sz w:val="16"/>
            </w:rPr>
            <w:fldChar w:fldCharType="separate"/>
          </w:r>
          <w:r>
            <w:rPr>
              <w:color w:val="000080"/>
              <w:sz w:val="16"/>
            </w:rPr>
            <w:t>2.00</w:t>
          </w:r>
          <w:r>
            <w:rPr>
              <w:sz w:val="16"/>
            </w:rPr>
            <w:fldChar w:fldCharType="end"/>
          </w:r>
        </w:p>
      </w:tc>
    </w:tr>
  </w:tbl>
  <w:p w:rsidR="00485214" w:rsidRPr="00D03EED" w:rsidP="00F37034" w14:paraId="4B28B111" w14:textId="77777777">
    <w:pPr>
      <w:pStyle w:val="Header"/>
      <w:rPr>
        <w:color w:val="00008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70" w:type="dxa"/>
      <w:tblBorders>
        <w:top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8010"/>
      <w:gridCol w:w="992"/>
    </w:tblGrid>
    <w:tr w14:paraId="4B28B115" w14:textId="77777777">
      <w:tblPrEx>
        <w:tblW w:w="0" w:type="auto"/>
        <w:tblInd w:w="70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Ex>
      <w:trPr>
        <w:trHeight w:val="576"/>
      </w:trPr>
      <w:tc>
        <w:tcPr>
          <w:tcW w:w="8010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bottom"/>
        </w:tcPr>
        <w:p w:rsidR="00F37034" w:rsidP="00F37034" w14:paraId="4B28B112" w14:textId="77777777">
          <w:pPr>
            <w:pStyle w:val="Header"/>
            <w:jc w:val="center"/>
            <w:rPr>
              <w:sz w:val="28"/>
            </w:rPr>
          </w:pPr>
          <w:r>
            <w:rPr>
              <w:sz w:val="28"/>
            </w:rPr>
            <w:fldChar w:fldCharType="begin" w:fldLock="1"/>
          </w:r>
          <w:r>
            <w:rPr>
              <w:color w:val="000080"/>
              <w:sz w:val="28"/>
            </w:rPr>
            <w:instrText xml:space="preserve"> DOCPROPERTY EK_DokTittel </w:instrText>
          </w:r>
          <w:r>
            <w:rPr>
              <w:sz w:val="28"/>
            </w:rPr>
            <w:fldChar w:fldCharType="separate"/>
          </w:r>
          <w:r>
            <w:rPr>
              <w:color w:val="000080"/>
              <w:sz w:val="28"/>
            </w:rPr>
            <w:t>Nyresten/akutte flankesmerter hos gravide.</w:t>
          </w:r>
          <w:r>
            <w:rPr>
              <w:sz w:val="28"/>
            </w:rPr>
            <w:fldChar w:fldCharType="end"/>
          </w:r>
        </w:p>
      </w:tc>
      <w:tc>
        <w:tcPr>
          <w:tcW w:w="992" w:type="dxa"/>
          <w:tcBorders>
            <w:bottom w:val="single" w:sz="4" w:space="0" w:color="auto"/>
            <w:right w:val="single" w:sz="4" w:space="0" w:color="auto"/>
          </w:tcBorders>
        </w:tcPr>
        <w:p w:rsidR="00F37034" w:rsidP="00F37034" w14:paraId="4B28B113" w14:textId="77777777">
          <w:pPr>
            <w:pStyle w:val="Header"/>
            <w:jc w:val="left"/>
            <w:rPr>
              <w:sz w:val="12"/>
            </w:rPr>
          </w:pPr>
        </w:p>
        <w:p w:rsidR="00F37034" w:rsidP="00F37034" w14:paraId="4B28B114" w14:textId="77777777">
          <w:pPr>
            <w:pStyle w:val="Header"/>
            <w:jc w:val="left"/>
            <w:rPr>
              <w:sz w:val="28"/>
            </w:rPr>
          </w:pPr>
          <w:r>
            <w:rPr>
              <w:sz w:val="16"/>
            </w:rPr>
            <w:t xml:space="preserve">Versjon: </w:t>
          </w:r>
          <w:r>
            <w:rPr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EK_Utgave </w:instrText>
          </w:r>
          <w:r>
            <w:rPr>
              <w:sz w:val="16"/>
            </w:rPr>
            <w:fldChar w:fldCharType="separate"/>
          </w:r>
          <w:r>
            <w:rPr>
              <w:color w:val="000080"/>
              <w:sz w:val="16"/>
            </w:rPr>
            <w:t>2.00</w:t>
          </w:r>
          <w:r>
            <w:rPr>
              <w:sz w:val="16"/>
            </w:rPr>
            <w:fldChar w:fldCharType="end"/>
          </w:r>
        </w:p>
      </w:tc>
    </w:tr>
  </w:tbl>
  <w:p w:rsidR="00485214" w:rsidP="00F37034" w14:paraId="4B28B116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967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859"/>
      <w:gridCol w:w="4940"/>
      <w:gridCol w:w="2879"/>
    </w:tblGrid>
    <w:tr w14:paraId="4B28B125" w14:textId="77777777" w:rsidTr="009D023B">
      <w:tblPrEx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Ex>
      <w:trPr>
        <w:cantSplit/>
        <w:trHeight w:val="465"/>
      </w:trPr>
      <w:tc>
        <w:tcPr>
          <w:tcW w:w="1859" w:type="dxa"/>
          <w:vAlign w:val="center"/>
        </w:tcPr>
        <w:p w:rsidR="00485214" w14:paraId="4B28B123" w14:textId="77777777">
          <w:pPr>
            <w:pStyle w:val="Header"/>
            <w:jc w:val="center"/>
            <w:rPr>
              <w:sz w:val="16"/>
            </w:rPr>
          </w:pPr>
          <w:r>
            <w:rPr>
              <w:noProof/>
              <w:sz w:val="16"/>
            </w:rPr>
            <w:drawing>
              <wp:inline distT="0" distB="0" distL="0" distR="0">
                <wp:extent cx="1091565" cy="208915"/>
                <wp:effectExtent l="0" t="0" r="0" b="635"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hbhf.png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1565" cy="208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19" w:type="dxa"/>
          <w:gridSpan w:val="2"/>
          <w:vAlign w:val="bottom"/>
        </w:tcPr>
        <w:p w:rsidR="00F37034" w:rsidP="00F37034" w14:paraId="4B28B124" w14:textId="77777777">
          <w:pPr>
            <w:pStyle w:val="Header"/>
            <w:jc w:val="center"/>
            <w:rPr>
              <w:sz w:val="28"/>
            </w:rPr>
          </w:pPr>
          <w:r>
            <w:rPr>
              <w:sz w:val="28"/>
            </w:rPr>
            <w:fldChar w:fldCharType="begin" w:fldLock="1"/>
          </w:r>
          <w:r>
            <w:rPr>
              <w:color w:val="000080"/>
              <w:sz w:val="28"/>
            </w:rPr>
            <w:instrText xml:space="preserve"> DOCPROPERTY EK_DokTittel </w:instrText>
          </w:r>
          <w:r>
            <w:rPr>
              <w:sz w:val="28"/>
            </w:rPr>
            <w:fldChar w:fldCharType="separate"/>
          </w:r>
          <w:r>
            <w:rPr>
              <w:color w:val="000080"/>
              <w:sz w:val="28"/>
            </w:rPr>
            <w:t>Nyresten/akutte flankesmerter hos gravide.</w:t>
          </w:r>
          <w:r>
            <w:rPr>
              <w:sz w:val="28"/>
            </w:rPr>
            <w:fldChar w:fldCharType="end"/>
          </w:r>
        </w:p>
      </w:tc>
    </w:tr>
    <w:tr w14:paraId="4B28B128" w14:textId="77777777" w:rsidTr="00540375">
      <w:tblPrEx>
        <w:tblW w:w="9678" w:type="dxa"/>
        <w:tblLayout w:type="fixed"/>
        <w:tblCellMar>
          <w:left w:w="70" w:type="dxa"/>
          <w:right w:w="70" w:type="dxa"/>
        </w:tblCellMar>
        <w:tblLook w:val="0000"/>
      </w:tblPrEx>
      <w:trPr>
        <w:cantSplit/>
        <w:trHeight w:val="228"/>
      </w:trPr>
      <w:tc>
        <w:tcPr>
          <w:tcW w:w="6799" w:type="dxa"/>
          <w:gridSpan w:val="2"/>
          <w:vAlign w:val="bottom"/>
        </w:tcPr>
        <w:p w:rsidR="00F37034" w:rsidP="00F37034" w14:paraId="4B28B126" w14:textId="77777777">
          <w:pPr>
            <w:pStyle w:val="Header"/>
            <w:jc w:val="left"/>
            <w:rPr>
              <w:sz w:val="16"/>
            </w:rPr>
          </w:pPr>
          <w:r>
            <w:rPr>
              <w:sz w:val="16"/>
            </w:rPr>
            <w:t xml:space="preserve">Kategori: </w:t>
          </w:r>
          <w:r>
            <w:rPr>
              <w:sz w:val="16"/>
            </w:rPr>
            <w:fldChar w:fldCharType="begin" w:fldLock="1"/>
          </w:r>
          <w:r>
            <w:rPr>
              <w:sz w:val="16"/>
            </w:rPr>
            <w:instrText xml:space="preserve"> DOCPROPERTY EK_S01MT3 </w:instrText>
          </w:r>
          <w:r>
            <w:rPr>
              <w:sz w:val="16"/>
            </w:rPr>
            <w:fldChar w:fldCharType="separate"/>
          </w:r>
          <w:r>
            <w:rPr>
              <w:sz w:val="16"/>
            </w:rPr>
            <w:t>Pasientbehandling/Fagprosedyrer/Annet/Annet 3</w:t>
          </w:r>
          <w:r>
            <w:rPr>
              <w:sz w:val="16"/>
            </w:rPr>
            <w:fldChar w:fldCharType="end"/>
          </w:r>
        </w:p>
      </w:tc>
      <w:tc>
        <w:tcPr>
          <w:tcW w:w="2879" w:type="dxa"/>
          <w:vAlign w:val="bottom"/>
        </w:tcPr>
        <w:p w:rsidR="00F37034" w:rsidRPr="005F0E8F" w:rsidP="00F37034" w14:paraId="4B28B127" w14:textId="77777777">
          <w:pPr>
            <w:pStyle w:val="Header"/>
            <w:jc w:val="left"/>
            <w:rPr>
              <w:color w:val="000080"/>
              <w:sz w:val="16"/>
            </w:rPr>
          </w:pPr>
          <w:r>
            <w:rPr>
              <w:sz w:val="16"/>
            </w:rPr>
            <w:t>Gyldig fra/</w:t>
          </w:r>
          <w:r w:rsidRPr="005F0E8F">
            <w:rPr>
              <w:sz w:val="16"/>
            </w:rPr>
            <w:t>til</w:t>
          </w:r>
          <w:r>
            <w:rPr>
              <w:color w:val="000080"/>
              <w:sz w:val="16"/>
            </w:rPr>
            <w:t>: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EK_GjelderFra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05.11.2023</w:t>
          </w:r>
          <w:r>
            <w:rPr>
              <w:color w:val="000080"/>
              <w:sz w:val="16"/>
            </w:rPr>
            <w:fldChar w:fldCharType="end"/>
          </w:r>
          <w:r>
            <w:rPr>
              <w:color w:val="000080"/>
              <w:sz w:val="16"/>
            </w:rPr>
            <w:t>/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EK_GjelderTil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05.11.2025</w:t>
          </w:r>
          <w:r>
            <w:rPr>
              <w:color w:val="000080"/>
              <w:sz w:val="16"/>
            </w:rPr>
            <w:fldChar w:fldCharType="end"/>
          </w:r>
        </w:p>
      </w:tc>
    </w:tr>
    <w:tr w14:paraId="4B28B12B" w14:textId="77777777" w:rsidTr="00540375">
      <w:tblPrEx>
        <w:tblW w:w="9678" w:type="dxa"/>
        <w:tblLayout w:type="fixed"/>
        <w:tblCellMar>
          <w:left w:w="70" w:type="dxa"/>
          <w:right w:w="70" w:type="dxa"/>
        </w:tblCellMar>
        <w:tblLook w:val="0000"/>
      </w:tblPrEx>
      <w:trPr>
        <w:cantSplit/>
        <w:trHeight w:val="168"/>
      </w:trPr>
      <w:tc>
        <w:tcPr>
          <w:tcW w:w="6799" w:type="dxa"/>
          <w:gridSpan w:val="2"/>
        </w:tcPr>
        <w:p w:rsidR="00F37034" w:rsidP="00F37034" w14:paraId="4B28B129" w14:textId="77777777">
          <w:pPr>
            <w:rPr>
              <w:sz w:val="16"/>
            </w:rPr>
          </w:pPr>
          <w:r>
            <w:rPr>
              <w:sz w:val="16"/>
            </w:rPr>
            <w:t xml:space="preserve">Organisatorisk plassering: </w:t>
          </w:r>
          <w:r>
            <w:rPr>
              <w:sz w:val="16"/>
            </w:rPr>
            <w:fldChar w:fldCharType="begin" w:fldLock="1"/>
          </w:r>
          <w:r>
            <w:rPr>
              <w:sz w:val="16"/>
            </w:rPr>
            <w:instrText xml:space="preserve"> DOCPROPERTY EK_S00MT1 </w:instrText>
          </w:r>
          <w:r>
            <w:rPr>
              <w:sz w:val="16"/>
            </w:rPr>
            <w:fldChar w:fldCharType="separate"/>
          </w:r>
          <w:r>
            <w:rPr>
              <w:sz w:val="16"/>
            </w:rPr>
            <w:t>Helse Bergen HF/Kvinneklinikken/Fødeavdelingen</w:t>
          </w:r>
          <w:r>
            <w:rPr>
              <w:sz w:val="16"/>
            </w:rPr>
            <w:fldChar w:fldCharType="end"/>
          </w:r>
        </w:p>
      </w:tc>
      <w:tc>
        <w:tcPr>
          <w:tcW w:w="2879" w:type="dxa"/>
          <w:vAlign w:val="bottom"/>
        </w:tcPr>
        <w:p w:rsidR="00F37034" w:rsidP="00F37034" w14:paraId="4B28B12A" w14:textId="77777777">
          <w:pPr>
            <w:pStyle w:val="Header"/>
            <w:jc w:val="left"/>
            <w:rPr>
              <w:sz w:val="16"/>
            </w:rPr>
          </w:pPr>
          <w:r>
            <w:rPr>
              <w:sz w:val="16"/>
            </w:rPr>
            <w:t xml:space="preserve">Versjon: </w:t>
          </w:r>
          <w:r>
            <w:rPr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EK_Utgave </w:instrText>
          </w:r>
          <w:r>
            <w:rPr>
              <w:sz w:val="16"/>
            </w:rPr>
            <w:fldChar w:fldCharType="separate"/>
          </w:r>
          <w:r>
            <w:rPr>
              <w:color w:val="000080"/>
              <w:sz w:val="16"/>
            </w:rPr>
            <w:t>2.00</w:t>
          </w:r>
          <w:r>
            <w:rPr>
              <w:sz w:val="16"/>
            </w:rPr>
            <w:fldChar w:fldCharType="end"/>
          </w:r>
        </w:p>
      </w:tc>
    </w:tr>
    <w:tr w14:paraId="4B28B12E" w14:textId="77777777" w:rsidTr="00540375">
      <w:tblPrEx>
        <w:tblW w:w="9678" w:type="dxa"/>
        <w:tblLayout w:type="fixed"/>
        <w:tblCellMar>
          <w:left w:w="70" w:type="dxa"/>
          <w:right w:w="70" w:type="dxa"/>
        </w:tblCellMar>
        <w:tblLook w:val="0000"/>
      </w:tblPrEx>
      <w:trPr>
        <w:trHeight w:val="252"/>
      </w:trPr>
      <w:tc>
        <w:tcPr>
          <w:tcW w:w="6799" w:type="dxa"/>
          <w:gridSpan w:val="2"/>
        </w:tcPr>
        <w:p w:rsidR="00F37034" w:rsidP="00F37034" w14:paraId="4B28B12C" w14:textId="77777777">
          <w:pPr>
            <w:pStyle w:val="Header"/>
            <w:jc w:val="left"/>
            <w:rPr>
              <w:sz w:val="16"/>
            </w:rPr>
          </w:pPr>
          <w:r>
            <w:rPr>
              <w:sz w:val="16"/>
            </w:rPr>
            <w:t xml:space="preserve">Godkjenner: 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EK_Signatur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Kessler, Jørg</w:t>
          </w:r>
          <w:r>
            <w:rPr>
              <w:color w:val="000080"/>
              <w:sz w:val="16"/>
            </w:rPr>
            <w:fldChar w:fldCharType="end"/>
          </w:r>
          <w:r>
            <w:rPr>
              <w:color w:val="000080"/>
              <w:sz w:val="16"/>
            </w:rPr>
            <w:t xml:space="preserve"> </w:t>
          </w:r>
        </w:p>
      </w:tc>
      <w:tc>
        <w:tcPr>
          <w:tcW w:w="2879" w:type="dxa"/>
        </w:tcPr>
        <w:p w:rsidR="00F37034" w:rsidP="00F37034" w14:paraId="4B28B12D" w14:textId="77777777">
          <w:pPr>
            <w:rPr>
              <w:sz w:val="16"/>
            </w:rPr>
          </w:pP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EK_DokType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Prosedyre</w:t>
          </w:r>
          <w:r>
            <w:rPr>
              <w:color w:val="000080"/>
              <w:sz w:val="16"/>
            </w:rPr>
            <w:fldChar w:fldCharType="end"/>
          </w:r>
        </w:p>
      </w:tc>
    </w:tr>
    <w:tr w14:paraId="4B28B131" w14:textId="77777777" w:rsidTr="00540375">
      <w:tblPrEx>
        <w:tblW w:w="9678" w:type="dxa"/>
        <w:tblLayout w:type="fixed"/>
        <w:tblCellMar>
          <w:left w:w="70" w:type="dxa"/>
          <w:right w:w="70" w:type="dxa"/>
        </w:tblCellMar>
        <w:tblLook w:val="0000"/>
      </w:tblPrEx>
      <w:trPr>
        <w:trHeight w:val="153"/>
      </w:trPr>
      <w:tc>
        <w:tcPr>
          <w:tcW w:w="6799" w:type="dxa"/>
          <w:gridSpan w:val="2"/>
        </w:tcPr>
        <w:p w:rsidR="00F37034" w:rsidP="00F37034" w14:paraId="4B28B12F" w14:textId="77777777">
          <w:pPr>
            <w:rPr>
              <w:sz w:val="16"/>
            </w:rPr>
          </w:pPr>
          <w:r>
            <w:rPr>
              <w:sz w:val="16"/>
            </w:rPr>
            <w:t xml:space="preserve">Dok. ansvarlig: 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EK_UText1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Ferenc Macsali</w:t>
          </w:r>
          <w:r>
            <w:rPr>
              <w:color w:val="000080"/>
              <w:sz w:val="16"/>
            </w:rPr>
            <w:fldChar w:fldCharType="end"/>
          </w:r>
          <w:r>
            <w:rPr>
              <w:color w:val="000080"/>
              <w:sz w:val="16"/>
            </w:rPr>
            <w:t xml:space="preserve"> </w:t>
          </w:r>
        </w:p>
      </w:tc>
      <w:tc>
        <w:tcPr>
          <w:tcW w:w="2879" w:type="dxa"/>
        </w:tcPr>
        <w:p w:rsidR="00F37034" w:rsidP="00F37034" w14:paraId="4B28B130" w14:textId="77777777">
          <w:pPr>
            <w:rPr>
              <w:sz w:val="16"/>
            </w:rPr>
          </w:pPr>
          <w:r w:rsidRPr="005F0E8F">
            <w:rPr>
              <w:sz w:val="16"/>
            </w:rPr>
            <w:t>Dok.id</w:t>
          </w:r>
          <w:r>
            <w:rPr>
              <w:sz w:val="16"/>
            </w:rPr>
            <w:t xml:space="preserve">: 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EK_Dokumen</w:instrText>
          </w:r>
          <w:r>
            <w:rPr>
              <w:color w:val="000080"/>
              <w:sz w:val="16"/>
            </w:rPr>
            <w:instrText xml:space="preserve">tID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D48594</w:t>
          </w:r>
          <w:r>
            <w:rPr>
              <w:color w:val="000080"/>
              <w:sz w:val="16"/>
            </w:rPr>
            <w:fldChar w:fldCharType="end"/>
          </w:r>
        </w:p>
      </w:tc>
    </w:tr>
  </w:tbl>
  <w:p w:rsidR="00485214" w:rsidP="00F37034" w14:paraId="4B28B132" w14:textId="77777777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07A254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E1045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D9898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DAA4B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75C33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798EB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4121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1E6D4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288E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C20E6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E6371A"/>
    <w:multiLevelType w:val="multilevel"/>
    <w:tmpl w:val="A06CC86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1A6A08F7"/>
    <w:multiLevelType w:val="multilevel"/>
    <w:tmpl w:val="7C3465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C46070C"/>
    <w:multiLevelType w:val="hybridMultilevel"/>
    <w:tmpl w:val="29CCB9C0"/>
    <w:lvl w:ilvl="0">
      <w:start w:val="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A4A122E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intFractionalCharacterWidth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A8A"/>
    <w:rsid w:val="00007BD0"/>
    <w:rsid w:val="00020754"/>
    <w:rsid w:val="000354A8"/>
    <w:rsid w:val="00042992"/>
    <w:rsid w:val="0005214E"/>
    <w:rsid w:val="00056D52"/>
    <w:rsid w:val="00062028"/>
    <w:rsid w:val="00067C31"/>
    <w:rsid w:val="00070AC5"/>
    <w:rsid w:val="00076677"/>
    <w:rsid w:val="00081F27"/>
    <w:rsid w:val="00083284"/>
    <w:rsid w:val="00097072"/>
    <w:rsid w:val="000A1D6A"/>
    <w:rsid w:val="000C6A9B"/>
    <w:rsid w:val="000C763E"/>
    <w:rsid w:val="000D3C29"/>
    <w:rsid w:val="000D5FFE"/>
    <w:rsid w:val="000D63E4"/>
    <w:rsid w:val="000E7C0F"/>
    <w:rsid w:val="000F32C5"/>
    <w:rsid w:val="000F5FC0"/>
    <w:rsid w:val="00101002"/>
    <w:rsid w:val="00115094"/>
    <w:rsid w:val="00117E18"/>
    <w:rsid w:val="00140619"/>
    <w:rsid w:val="00150F73"/>
    <w:rsid w:val="00155765"/>
    <w:rsid w:val="00157C37"/>
    <w:rsid w:val="00161FD5"/>
    <w:rsid w:val="00176BA5"/>
    <w:rsid w:val="0019138B"/>
    <w:rsid w:val="0019290E"/>
    <w:rsid w:val="001A4CED"/>
    <w:rsid w:val="001B1D43"/>
    <w:rsid w:val="001B37A6"/>
    <w:rsid w:val="001C094A"/>
    <w:rsid w:val="001D3201"/>
    <w:rsid w:val="001E1DBA"/>
    <w:rsid w:val="001F7E88"/>
    <w:rsid w:val="0020110C"/>
    <w:rsid w:val="00203F1E"/>
    <w:rsid w:val="00227AF8"/>
    <w:rsid w:val="00241F65"/>
    <w:rsid w:val="00281B8D"/>
    <w:rsid w:val="00284EBB"/>
    <w:rsid w:val="002A4A07"/>
    <w:rsid w:val="002A791D"/>
    <w:rsid w:val="002B09A0"/>
    <w:rsid w:val="002B1C44"/>
    <w:rsid w:val="002B1F3C"/>
    <w:rsid w:val="002D0738"/>
    <w:rsid w:val="002E7164"/>
    <w:rsid w:val="002F5A32"/>
    <w:rsid w:val="00304B15"/>
    <w:rsid w:val="00311019"/>
    <w:rsid w:val="00362B96"/>
    <w:rsid w:val="00371E90"/>
    <w:rsid w:val="003767E4"/>
    <w:rsid w:val="00390056"/>
    <w:rsid w:val="00393223"/>
    <w:rsid w:val="003A59CE"/>
    <w:rsid w:val="003A669E"/>
    <w:rsid w:val="003A6B8A"/>
    <w:rsid w:val="003C5594"/>
    <w:rsid w:val="003D3C2E"/>
    <w:rsid w:val="003E25C1"/>
    <w:rsid w:val="003E4741"/>
    <w:rsid w:val="00407B78"/>
    <w:rsid w:val="00411E8A"/>
    <w:rsid w:val="004252FB"/>
    <w:rsid w:val="00437DED"/>
    <w:rsid w:val="00455820"/>
    <w:rsid w:val="004568C8"/>
    <w:rsid w:val="004611B5"/>
    <w:rsid w:val="004640AA"/>
    <w:rsid w:val="0047022F"/>
    <w:rsid w:val="004719A0"/>
    <w:rsid w:val="00482CE0"/>
    <w:rsid w:val="00485214"/>
    <w:rsid w:val="004B1EF5"/>
    <w:rsid w:val="004C563C"/>
    <w:rsid w:val="004D0DCE"/>
    <w:rsid w:val="004D15E6"/>
    <w:rsid w:val="004E0461"/>
    <w:rsid w:val="004E763F"/>
    <w:rsid w:val="004F7ADF"/>
    <w:rsid w:val="0050053D"/>
    <w:rsid w:val="00507D96"/>
    <w:rsid w:val="005103B6"/>
    <w:rsid w:val="00520D11"/>
    <w:rsid w:val="0053273E"/>
    <w:rsid w:val="005370F4"/>
    <w:rsid w:val="0054179A"/>
    <w:rsid w:val="00541D97"/>
    <w:rsid w:val="0054461F"/>
    <w:rsid w:val="00547EEF"/>
    <w:rsid w:val="00556838"/>
    <w:rsid w:val="00557C81"/>
    <w:rsid w:val="00577FEE"/>
    <w:rsid w:val="005810F3"/>
    <w:rsid w:val="0058166E"/>
    <w:rsid w:val="0058663E"/>
    <w:rsid w:val="00590E1D"/>
    <w:rsid w:val="005A5E90"/>
    <w:rsid w:val="005B084B"/>
    <w:rsid w:val="005B0B06"/>
    <w:rsid w:val="005B0B7E"/>
    <w:rsid w:val="005B308D"/>
    <w:rsid w:val="005B4C45"/>
    <w:rsid w:val="005C3463"/>
    <w:rsid w:val="005F0E8F"/>
    <w:rsid w:val="00606A4F"/>
    <w:rsid w:val="00611A93"/>
    <w:rsid w:val="00611B44"/>
    <w:rsid w:val="00617242"/>
    <w:rsid w:val="006479E1"/>
    <w:rsid w:val="00650773"/>
    <w:rsid w:val="006720B2"/>
    <w:rsid w:val="00693B1B"/>
    <w:rsid w:val="00697362"/>
    <w:rsid w:val="006B1529"/>
    <w:rsid w:val="006B2158"/>
    <w:rsid w:val="006C17D9"/>
    <w:rsid w:val="006C682A"/>
    <w:rsid w:val="006C735A"/>
    <w:rsid w:val="006D2D97"/>
    <w:rsid w:val="006D3A08"/>
    <w:rsid w:val="006D57BF"/>
    <w:rsid w:val="006E06DD"/>
    <w:rsid w:val="006E2A16"/>
    <w:rsid w:val="006E5645"/>
    <w:rsid w:val="006F6255"/>
    <w:rsid w:val="00713D7C"/>
    <w:rsid w:val="00727E6C"/>
    <w:rsid w:val="00733650"/>
    <w:rsid w:val="007367F2"/>
    <w:rsid w:val="00747005"/>
    <w:rsid w:val="0078621E"/>
    <w:rsid w:val="007C3E55"/>
    <w:rsid w:val="007C668A"/>
    <w:rsid w:val="007E4125"/>
    <w:rsid w:val="007F023A"/>
    <w:rsid w:val="0080313B"/>
    <w:rsid w:val="00806640"/>
    <w:rsid w:val="008078AB"/>
    <w:rsid w:val="00820B61"/>
    <w:rsid w:val="00825C9D"/>
    <w:rsid w:val="008361CD"/>
    <w:rsid w:val="00843ADC"/>
    <w:rsid w:val="00845551"/>
    <w:rsid w:val="00850B9C"/>
    <w:rsid w:val="008530BA"/>
    <w:rsid w:val="00853B1D"/>
    <w:rsid w:val="00855382"/>
    <w:rsid w:val="008564CD"/>
    <w:rsid w:val="0088008E"/>
    <w:rsid w:val="008B41C0"/>
    <w:rsid w:val="008B7340"/>
    <w:rsid w:val="008C21C9"/>
    <w:rsid w:val="008C41EB"/>
    <w:rsid w:val="008C797A"/>
    <w:rsid w:val="008D33F1"/>
    <w:rsid w:val="008D7C47"/>
    <w:rsid w:val="008F30D5"/>
    <w:rsid w:val="00903623"/>
    <w:rsid w:val="009039EB"/>
    <w:rsid w:val="00905B0B"/>
    <w:rsid w:val="00907122"/>
    <w:rsid w:val="00907ABE"/>
    <w:rsid w:val="0091692D"/>
    <w:rsid w:val="00933ACA"/>
    <w:rsid w:val="009456D0"/>
    <w:rsid w:val="009506D3"/>
    <w:rsid w:val="00970B24"/>
    <w:rsid w:val="009A2EB0"/>
    <w:rsid w:val="009B041D"/>
    <w:rsid w:val="009B19A9"/>
    <w:rsid w:val="009C6E05"/>
    <w:rsid w:val="009D072D"/>
    <w:rsid w:val="009D4154"/>
    <w:rsid w:val="009E0D59"/>
    <w:rsid w:val="009F4175"/>
    <w:rsid w:val="009F7668"/>
    <w:rsid w:val="00A17D23"/>
    <w:rsid w:val="00A271A9"/>
    <w:rsid w:val="00A577D4"/>
    <w:rsid w:val="00A71B60"/>
    <w:rsid w:val="00A75A8B"/>
    <w:rsid w:val="00AB08E0"/>
    <w:rsid w:val="00AC0D84"/>
    <w:rsid w:val="00AC35FB"/>
    <w:rsid w:val="00AC3C03"/>
    <w:rsid w:val="00AD1E4B"/>
    <w:rsid w:val="00AD296B"/>
    <w:rsid w:val="00AD3BC6"/>
    <w:rsid w:val="00AD6B34"/>
    <w:rsid w:val="00AE6893"/>
    <w:rsid w:val="00AF5DDC"/>
    <w:rsid w:val="00B025C2"/>
    <w:rsid w:val="00B02D46"/>
    <w:rsid w:val="00B21CB1"/>
    <w:rsid w:val="00B24A00"/>
    <w:rsid w:val="00B46418"/>
    <w:rsid w:val="00B55A8A"/>
    <w:rsid w:val="00BC5853"/>
    <w:rsid w:val="00BD6D72"/>
    <w:rsid w:val="00BE11E1"/>
    <w:rsid w:val="00BE48E2"/>
    <w:rsid w:val="00BF6B78"/>
    <w:rsid w:val="00C071DF"/>
    <w:rsid w:val="00C4023D"/>
    <w:rsid w:val="00C40A3A"/>
    <w:rsid w:val="00C4283A"/>
    <w:rsid w:val="00C47D6B"/>
    <w:rsid w:val="00C50B52"/>
    <w:rsid w:val="00C5222B"/>
    <w:rsid w:val="00C72834"/>
    <w:rsid w:val="00C81FA3"/>
    <w:rsid w:val="00C836EE"/>
    <w:rsid w:val="00C84942"/>
    <w:rsid w:val="00C97AFA"/>
    <w:rsid w:val="00CA0ECF"/>
    <w:rsid w:val="00CB3EB0"/>
    <w:rsid w:val="00CB523D"/>
    <w:rsid w:val="00CD6C43"/>
    <w:rsid w:val="00CE5024"/>
    <w:rsid w:val="00CF2E4A"/>
    <w:rsid w:val="00D013CC"/>
    <w:rsid w:val="00D03EED"/>
    <w:rsid w:val="00D320CC"/>
    <w:rsid w:val="00D36983"/>
    <w:rsid w:val="00D36A2D"/>
    <w:rsid w:val="00D40E94"/>
    <w:rsid w:val="00D4374F"/>
    <w:rsid w:val="00D53A2C"/>
    <w:rsid w:val="00D7283E"/>
    <w:rsid w:val="00D8507D"/>
    <w:rsid w:val="00D948F4"/>
    <w:rsid w:val="00D95FB8"/>
    <w:rsid w:val="00DA0D76"/>
    <w:rsid w:val="00DB372D"/>
    <w:rsid w:val="00DD1C72"/>
    <w:rsid w:val="00DD2FE1"/>
    <w:rsid w:val="00DD7CFF"/>
    <w:rsid w:val="00E023CD"/>
    <w:rsid w:val="00E033C9"/>
    <w:rsid w:val="00E13924"/>
    <w:rsid w:val="00E21293"/>
    <w:rsid w:val="00E30F00"/>
    <w:rsid w:val="00E3168F"/>
    <w:rsid w:val="00E33977"/>
    <w:rsid w:val="00E35C67"/>
    <w:rsid w:val="00E36B5C"/>
    <w:rsid w:val="00E40863"/>
    <w:rsid w:val="00E4664C"/>
    <w:rsid w:val="00E5442A"/>
    <w:rsid w:val="00E67083"/>
    <w:rsid w:val="00E774C2"/>
    <w:rsid w:val="00E80759"/>
    <w:rsid w:val="00E8424E"/>
    <w:rsid w:val="00E86FAE"/>
    <w:rsid w:val="00E8758E"/>
    <w:rsid w:val="00E90D68"/>
    <w:rsid w:val="00E96F17"/>
    <w:rsid w:val="00EA5771"/>
    <w:rsid w:val="00EB3357"/>
    <w:rsid w:val="00EC1A89"/>
    <w:rsid w:val="00ED248C"/>
    <w:rsid w:val="00EE3B2D"/>
    <w:rsid w:val="00EF7FF8"/>
    <w:rsid w:val="00F0238E"/>
    <w:rsid w:val="00F166F5"/>
    <w:rsid w:val="00F24469"/>
    <w:rsid w:val="00F37034"/>
    <w:rsid w:val="00F43A32"/>
    <w:rsid w:val="00F46524"/>
    <w:rsid w:val="00F61FCE"/>
    <w:rsid w:val="00F712A2"/>
    <w:rsid w:val="00F8392F"/>
    <w:rsid w:val="00F958D6"/>
    <w:rsid w:val="00FB090D"/>
    <w:rsid w:val="00FB0950"/>
    <w:rsid w:val="00FB2EC4"/>
    <w:rsid w:val="00FB3861"/>
    <w:rsid w:val="00FB5B84"/>
    <w:rsid w:val="00FD0B94"/>
    <w:rsid w:val="00FD64C1"/>
    <w:rsid w:val="00FF5B51"/>
    <w:rsid w:val="00FF672A"/>
    <w:rsid w:val="00FF6C0E"/>
    <w:rsid w:val="00FF6D3F"/>
  </w:rsids>
  <w:docVars>
    <w:docVar w:name="beskyttet" w:val="nei"/>
    <w:docVar w:name="docver" w:val="2.20"/>
    <w:docVar w:name="ekr_dokeier" w:val=" "/>
    <w:docVar w:name="ekr_doktittel" w:val=" "/>
    <w:docVar w:name="ekr_doktype" w:val=" "/>
    <w:docVar w:name="ekr_dokumentid" w:val=" "/>
    <w:docVar w:name="ekr_endret" w:val=" "/>
    <w:docVar w:name="ekr_gradering" w:val=" "/>
    <w:docVar w:name="ekr_hørt" w:val=" "/>
    <w:docVar w:name="ekr_ibruk" w:val=" "/>
    <w:docVar w:name="ekr_opprettet" w:val=" "/>
    <w:docVar w:name="ekr_rapport" w:val=" "/>
    <w:docVar w:name="ekr_refnr" w:val=" "/>
    <w:docVar w:name="ekr_signatur" w:val=" "/>
    <w:docVar w:name="ekr_skrevetav" w:val=" "/>
    <w:docVar w:name="ekr_status" w:val=" "/>
    <w:docVar w:name="ekr_utext1" w:val=" "/>
    <w:docVar w:name="ekr_utext2" w:val=" "/>
    <w:docVar w:name="ekr_utext3" w:val=" "/>
    <w:docVar w:name="ekr_utext4" w:val=" "/>
    <w:docVar w:name="ekr_utgitt" w:val=" "/>
    <w:docVar w:name="ekr_verifisert" w:val=" "/>
    <w:docVar w:name="ek_ansvarlig" w:val="Kessler, Jørg"/>
    <w:docVar w:name="ek_dbfields" w:val="EK_Avdeling¤2#4¤2# ¤3#EK_Avsnitt¤2#4¤2# ¤3#EK_Bedriftsnavn¤2#1¤2#Helse Bergen¤3#EK_GjelderFra¤2#0¤2# ¤3#EK_KlGjelderFra¤2#0¤2# ¤3#EK_Opprettet¤2#0¤2#09.02.2017¤3#EK_Utgitt¤2#0¤2#09.02.2017¤3#EK_IBrukDato¤2#0¤2#29.07.2019¤3#EK_DokumentID¤2#0¤2#D48594¤3#EK_DokTittel¤2#0¤2#Nyresten/akutte flankesmerter hos gravide.¤3#EK_DokType¤2#0¤2#Prosedyre¤3#EK_DocLvlShort¤2#0¤2# ¤3#EK_DocLevel¤2#0¤2# ¤3#EK_EksRef¤2#2¤2# 0_x0009_¤3#EK_Erstatter¤2#0¤2#1.01¤3#EK_ErstatterD¤2#0¤2#29.07.2019¤3#EK_Signatur¤2#0¤2#¤3#EK_Verifisert¤2#0¤2#¤3#EK_Hørt¤2#0¤2#¤3#EK_AuditReview¤2#2¤2#¤3#EK_AuditApprove¤2#2¤2#¤3#EK_Gradering¤2#0¤2#Åpen¤3#EK_Gradnr¤2#4¤2#0¤3#EK_Kapittel¤2#4¤2# ¤3#EK_Referanse¤2#2¤2# 0_x0009_¤3#EK_RefNr¤2#0¤2#02.12.3.4.3.19-16¤3#EK_Revisjon¤2#0¤2#2.00¤3#EK_Ansvarlig¤2#0¤2#Kessler, Jørg¤3#EK_SkrevetAv¤2#0¤2#Øyvind Ulvik/Ferenc Macsali¤3#EK_UText1¤2#0¤2#Ferenc Macsali¤3#EK_UText2¤2#0¤2# ¤3#EK_UText3¤2#0¤2# ¤3#EK_UText4¤2#0¤2# ¤3#EK_Status¤2#0¤2#Til godkj.(rev)¤3#EK_Stikkord¤2#0¤2#Nyrestein&#13;_x000a_Urolithiasis&#13;_x000a_Uretersten&#13;_x000a_Flankesmerter&#13;_x000a_Gravid¤3#EK_SuperStikkord¤2#0¤2#¤3#EK_Rapport¤2#3¤2#¤3#EK_EKPrintMerke¤2#0¤2#Uoffisiell utskrift er kun gyldig på utskriftsdato¤3#EK_Watermark¤2#0¤2#¤3#EK_Utgave¤2#0¤2#2.00¤3#EK_Merknad¤2#7¤2#Endret søkeord¤3#EK_VerLogg¤2#2¤2#Ver. 2.00 - 29.07.2019|Endret søkeord¤1#Ver. 1.01 - 29.07.2019|Forlenget gyldighet til 29.07.2021¤1#Ver. 1.00 - 10.02.2017|¤3#EK_RF1¤2#4¤2# ¤3#EK_RF2¤2#4¤2# ¤3#EK_RF3¤2#4¤2# ¤3#EK_RF4¤2#4¤2# ¤3#EK_RF5¤2#4¤2# ¤3#EK_RF6¤2#4¤2# ¤3#EK_RF7¤2#4¤2# ¤3#EK_RF8¤2#4¤2# ¤3#EK_RF9¤2#4¤2# ¤3#EK_Mappe1¤2#4¤2# ¤3#EK_Mappe2¤2#4¤2# ¤3#EK_Mappe3¤2#4¤2# ¤3#EK_Mappe4¤2#4¤2# ¤3#EK_Mappe5¤2#4¤2# ¤3#EK_Mappe6¤2#4¤2# ¤3#EK_Mappe7¤2#4¤2# ¤3#EK_Mappe8¤2#4¤2# ¤3#EK_Mappe9¤2#4¤2# ¤3#EK_DL¤2#0¤2#16¤3#EK_GjelderTil¤2#0¤2#¤3#EK_Vedlegg¤2#2¤2# 0_x0009_¤3#EK_AvdelingOver¤2#4¤2# ¤3#EK_HRefNr¤2#0¤2# ¤3#EK_HbNavn¤2#0¤2# ¤3#EK_DokRefnr¤2#4¤2#0001021203040319¤3#EK_Dokendrdato¤2#4¤2#12.06.2023 10:04:36¤3#EK_HbType¤2#4¤2# ¤3#EK_Offisiell¤2#4¤2# ¤3#EK_VedleggRef¤2#4¤2#02.12.3.4.3.19-16¤3#EK_Strukt00¤2#5¤2#¤5#¤5#HVRHF¤5#1¤5#-1¤4#¤5#02¤5#Helse Bergen HF¤5#1¤5#0¤4#.¤5#12¤5#Kvinneklinikken¤5#1¤5#0¤4#.¤5#3¤5#Pasientbehandling¤5#0¤5#0¤4#.¤5#4¤5#Fødeavdelingen¤5#1¤5#0¤4#.¤5#3¤5#Pasientbehandling¤5#0¤5#0¤4#.¤5#19¤5#Sykdommer i svangerskapet¤5#0¤5#0¤4# - ¤3#EK_Strukt01¤2#5¤2#¤5#¤5#Kategorier HB (ikke dokumenter på dette nivået trykk dere videre ned +)¤5#0¤5#0¤4#¤5#¤5#Pasientbehandling¤5#0¤5#0¤4#¤5#¤5#Fagprosedyrer¤5#3¤5#0¤4#¤5#¤5#Annet¤5#3¤5#0¤4#¤5#¤5#Annet 3¤5#3¤5#0¤4# - ¤3#EK_Pub¤2#6¤2# ¤3#EKR_DokType¤2#0¤2# ¤3#EKR_Doktittel¤2#0¤2# ¤3#EKR_DokumentID¤2#0¤2# ¤3#EKR_RefNr¤2#0¤2# ¤3#EKR_Gradering¤2#0¤2# ¤3#EKR_Signatur¤2#0¤2# ¤3#EKR_Verifisert¤2#0¤2# ¤3#EKR_Hørt¤2#0¤2# ¤3#EKR_AuditReview¤2#2¤2# ¤3#EKR_AuditApprove¤2#2¤2# ¤3#EKR_AuditFinal¤2#2¤2# ¤3#EKR_Dokeier¤2#0¤2# ¤3#EKR_Status¤2#0¤2# ¤3#EKR_Opprettet¤2#0¤2# ¤3#EKR_Endret¤2#0¤2# ¤3#EKR_Ibruk¤2#0¤2# ¤3#EKR_Rapport¤2#3¤2# ¤3#EKR_Utgitt¤2#0¤2# ¤3#EKR_SkrevetAv¤2#0¤2# ¤3#EKR_UText1¤2#0¤2# ¤3#EKR_UText2¤2#0¤2# ¤3#EKR_UText3¤2#0¤2# ¤3#EKR_UText4¤2#0¤2# ¤3#EKR_DokRefnr¤2#4¤2# ¤3#EKR_Gradnr¤2#4¤2# ¤3#EKR_Strukt00¤2#5¤2#¤5#¤5#HVRHF¤5#1¤5#-1¤4#¤5#02¤5#Helse Bergen HF¤5#1¤5#0¤4#.¤5#12¤5#Kvinneklinikken¤5#1¤5#0¤4#.¤5#3¤5#Pasientbehandling¤5#0¤5#0¤4#.¤5#4¤5#Fødeavdelingen¤5#1¤5#0¤4#.¤5#3¤5#Pasientbehandling¤5#0¤5#0¤4#.¤5#19¤5#Sykdommer i svangerskapet¤5#0¤5#0¤4# - ¤3#"/>
    <w:docVar w:name="ek_dl" w:val="16"/>
    <w:docVar w:name="ek_doclevel" w:val=" "/>
    <w:docVar w:name="ek_doclvlshort" w:val=" "/>
    <w:docVar w:name="ek_dok.ansvarlig" w:val="[Dok.ansvarlig]"/>
    <w:docVar w:name="ek_doktittel" w:val="Nyresten/akutte flankesmerter hos gravide."/>
    <w:docVar w:name="ek_doktype" w:val="Prosedyre"/>
    <w:docVar w:name="ek_dokumentid" w:val="D48594"/>
    <w:docVar w:name="ek_erstatter" w:val="1.01"/>
    <w:docVar w:name="ek_erstatterd" w:val="29.07.2019"/>
    <w:docVar w:name="ek_format" w:val="-10"/>
    <w:docVar w:name="ek_gjelderfra" w:val=" "/>
    <w:docVar w:name="ek_gjeldertil" w:val="[]"/>
    <w:docVar w:name="ek_gradering" w:val="Åpen"/>
    <w:docVar w:name="ek_hbnavn" w:val=" "/>
    <w:docVar w:name="ek_hrefnr" w:val=" "/>
    <w:docVar w:name="ek_hørt" w:val="[]"/>
    <w:docVar w:name="ek_ibrukdato" w:val="29.07.2019"/>
    <w:docVar w:name="ek_klgjelderfra" w:val=" "/>
    <w:docVar w:name="ek_merknad" w:val="Endret søkeord"/>
    <w:docVar w:name="ek_opprettet" w:val="09.02.2017"/>
    <w:docVar w:name="ek_protection" w:val="0"/>
    <w:docVar w:name="ek_rapport" w:val="[]"/>
    <w:docVar w:name="ek_refnr" w:val="02.12.2.3.3.1-54"/>
    <w:docVar w:name="ek_revisjon" w:val="2.00"/>
    <w:docVar w:name="ek_s00mt1" w:val="HVRHF - Helse Bergen HF - Kvinneklinikken - Fødeavdelingen"/>
    <w:docVar w:name="ek_s01mt3" w:val="Fagprosedyrer - Annet - Annet 3"/>
    <w:docVar w:name="ek_signatur" w:val="[]"/>
    <w:docVar w:name="ek_skrevetav" w:val="Øyvind Ulvik/Ferenc Macsali"/>
    <w:docVar w:name="ek_status" w:val="Til godkj.(rev)"/>
    <w:docVar w:name="ek_stikkord" w:val="Nyrestein&#13;_x000a_Urolithiasis&#13;_x000a_Uretersten&#13;_x000a_Flankesmerter&#13;_x000a_Gravid"/>
    <w:docVar w:name="ek_type" w:val="ARB"/>
    <w:docVar w:name="ek_utext1" w:val="Ferenc Macsali"/>
    <w:docVar w:name="ek_utext2" w:val=" "/>
    <w:docVar w:name="ek_utext3" w:val=" "/>
    <w:docVar w:name="ek_utext4" w:val=" "/>
    <w:docVar w:name="ek_utgave" w:val="2.00"/>
    <w:docVar w:name="ek_utgitt" w:val="09.02.2017"/>
    <w:docVar w:name="ek_verifisert" w:val="[]"/>
    <w:docVar w:name="khb" w:val="UB"/>
    <w:docVar w:name="skitten" w:val="0"/>
  </w:docVars>
  <m:mathPr>
    <m:mathFont m:val="Cambria Math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4B28B0B1"/>
  <w15:docId w15:val="{52A3D1CA-2E9C-4E87-86A4-A21A6567D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autoRedefine/>
    <w:qFormat/>
    <w:pPr>
      <w:numPr>
        <w:numId w:val="1"/>
      </w:numPr>
      <w:spacing w:before="240" w:line="480" w:lineRule="auto"/>
      <w:outlineLvl w:val="0"/>
    </w:pPr>
    <w:rPr>
      <w:rFonts w:ascii="Verdana" w:hAnsi="Verdana"/>
      <w:b/>
      <w:sz w:val="24"/>
      <w:u w:val="single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12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numPr>
        <w:ilvl w:val="2"/>
        <w:numId w:val="12"/>
      </w:numPr>
      <w:tabs>
        <w:tab w:val="num" w:pos="703"/>
      </w:tabs>
      <w:ind w:left="504"/>
      <w:outlineLvl w:val="2"/>
    </w:pPr>
    <w:rPr>
      <w:b/>
    </w:rPr>
  </w:style>
  <w:style w:type="paragraph" w:styleId="Heading4">
    <w:name w:val="heading 4"/>
    <w:basedOn w:val="Heading3"/>
    <w:next w:val="Normal"/>
    <w:qFormat/>
    <w:pPr>
      <w:outlineLvl w:val="3"/>
    </w:pPr>
    <w:rPr>
      <w:b w:val="0"/>
      <w:u w:val="single"/>
    </w:rPr>
  </w:style>
  <w:style w:type="paragraph" w:styleId="Heading6">
    <w:name w:val="heading 6"/>
    <w:basedOn w:val="Normal"/>
    <w:next w:val="Normal"/>
    <w:qFormat/>
    <w:pPr>
      <w:spacing w:line="360" w:lineRule="auto"/>
      <w:outlineLvl w:val="5"/>
    </w:pPr>
    <w:rPr>
      <w:rFonts w:ascii="Verdana" w:hAnsi="Verdan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next w:val="Normal"/>
    <w:pPr>
      <w:jc w:val="right"/>
    </w:pPr>
    <w:rPr>
      <w:sz w:val="20"/>
    </w:rPr>
  </w:style>
  <w:style w:type="paragraph" w:styleId="NormalIndent">
    <w:name w:val="Normal Indent"/>
    <w:basedOn w:val="Normal"/>
    <w:pPr>
      <w:ind w:left="708"/>
    </w:pPr>
  </w:style>
  <w:style w:type="paragraph" w:customStyle="1" w:styleId="StorOverskrift">
    <w:name w:val="StorOverskrift"/>
    <w:basedOn w:val="Normal"/>
    <w:rPr>
      <w:sz w:val="40"/>
    </w:rPr>
  </w:style>
  <w:style w:type="paragraph" w:customStyle="1" w:styleId="Uthev2">
    <w:name w:val="Uthev2"/>
    <w:basedOn w:val="Normal"/>
    <w:rPr>
      <w:b/>
    </w:rPr>
  </w:style>
  <w:style w:type="paragraph" w:customStyle="1" w:styleId="bunntekststil">
    <w:name w:val="bunntekst_stil"/>
    <w:basedOn w:val="Normal"/>
    <w:next w:val="Normal"/>
    <w:pPr>
      <w:pBdr>
        <w:top w:val="single" w:sz="6" w:space="1" w:color="auto"/>
      </w:pBdr>
      <w:jc w:val="right"/>
    </w:pPr>
  </w:style>
  <w:style w:type="paragraph" w:customStyle="1" w:styleId="Punktheading">
    <w:name w:val="Punkt_heading"/>
    <w:basedOn w:val="Normal"/>
    <w:next w:val="Normal"/>
    <w:rPr>
      <w:b/>
    </w:rPr>
  </w:style>
  <w:style w:type="paragraph" w:customStyle="1" w:styleId="topptekststil">
    <w:name w:val="topptekst_stil"/>
    <w:basedOn w:val="Header"/>
    <w:next w:val="Normal"/>
  </w:style>
  <w:style w:type="paragraph" w:customStyle="1" w:styleId="Ramme">
    <w:name w:val="Ramme"/>
    <w:basedOn w:val="Normal"/>
    <w:next w:val="Normal"/>
    <w:pPr>
      <w:framePr w:w="5352" w:hSpace="141" w:wrap="auto" w:vAnchor="text" w:hAnchor="page" w:x="2635" w:y="-997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</w:pPr>
  </w:style>
  <w:style w:type="paragraph" w:customStyle="1" w:styleId="Xref">
    <w:name w:val="Xref"/>
    <w:basedOn w:val="Normal"/>
    <w:rPr>
      <w:sz w:val="20"/>
    </w:rPr>
  </w:style>
  <w:style w:type="paragraph" w:customStyle="1" w:styleId="DBFelt">
    <w:name w:val="DBFelt"/>
    <w:basedOn w:val="Normal"/>
    <w:rPr>
      <w:color w:val="808080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Verdana" w:hAnsi="Verdana"/>
      <w:color w:val="0000FF"/>
      <w:sz w:val="14"/>
      <w:u w:val="single"/>
    </w:rPr>
  </w:style>
  <w:style w:type="character" w:styleId="FollowedHyperlink">
    <w:name w:val="FollowedHyperlink"/>
    <w:rPr>
      <w:rFonts w:ascii="Verdana" w:hAnsi="Verdana"/>
      <w:color w:val="800080"/>
      <w:sz w:val="14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JKES\APPDATA\ROAMING\MICROSOFT\MALER\OPERATIV.DOT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OPERATIV_EK3TEMPDISABLED</Template>
  <TotalTime>1</TotalTime>
  <Pages>3</Pages>
  <Words>634</Words>
  <Characters>3598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HBHF-mal - stående</vt:lpstr>
      <vt:lpstr>HBHF-mal - stående</vt:lpstr>
    </vt:vector>
  </TitlesOfParts>
  <Company>Datakvalitet</Company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Nyresten/akutte flankesmerter hos gravide.</dc:title>
  <dc:subject>0001021203040319|02.12.3.4.3.19-16|</dc:subject>
  <dc:creator>Handbok</dc:creator>
  <dc:description>EK_Avdeling_x0002_4_x0002_ _x0003_EK_Avsnitt_x0002_4_x0002_ _x0003_EK_Bedriftsnavn_x0002_1_x0002_Helse Bergen_x0003_EK_GjelderFra_x0002_0_x0002_ _x0003_EK_KlGjelderFra_x0002_0_x0002_ _x0003_EK_Opprettet_x0002_0_x0002_09.02.2017_x0003_EK_Utgitt_x0002_0_x0002_09.02.2017_x0003_EK_IBrukDato_x0002_0_x0002_29.07.2019_x0003_EK_DokumentID_x0002_0_x0002_D48594_x0003_EK_DokTittel_x0002_0_x0002_Nyresten/akutte flankesmerter hos gravide._x0003_EK_DokType_x0002_0_x0002_Prosedyre_x0003_EK_DocLvlShort_x0002_0_x0002_ _x0003_EK_DocLevel_x0002_0_x0002_ _x0003_EK_EksRef_x0002_2_x0002_ 0	_x0003_EK_Erstatter_x0002_0_x0002_1.01_x0003_EK_ErstatterD_x0002_0_x0002_29.07.2019_x0003_EK_Signatur_x0002_0_x0002__x0003_EK_Verifisert_x0002_0_x0002__x0003_EK_Hørt_x0002_0_x0002__x0003_EK_AuditReview_x0002_2_x0002__x0003_EK_AuditApprove_x0002_2_x0002__x0003_EK_Gradering_x0002_0_x0002_Åpen_x0003_EK_Gradnr_x0002_4_x0002_0_x0003_EK_Kapittel_x0002_4_x0002_ _x0003_EK_Referanse_x0002_2_x0002_ 0	_x0003_EK_RefNr_x0002_0_x0002_02.12.3.4.3.19-16_x0003_EK_Revisjon_x0002_0_x0002_2.00_x0003_EK_Ansvarlig_x0002_0_x0002_Kessler, Jørg_x0003_EK_SkrevetAv_x0002_0_x0002_Øyvind Ulvik/Ferenc Macsali_x0003_EK_UText1_x0002_0_x0002_Ferenc Macsali_x0003_EK_UText2_x0002_0_x0002_ _x0003_EK_UText3_x0002_0_x0002_ _x0003_EK_UText4_x0002_0_x0002_ _x0003_EK_Status_x0002_0_x0002_Til godkj.(rev)_x0003_EK_Stikkord_x0002_0_x0002_Nyrestein_x000D_
Urolithiasis_x000D_
Uretersten_x000D_
Flankesmerter_x000D_
Gravid_x0003_EK_SuperStikkord_x0002_0_x0002__x0003_EK_Rapport_x0002_3_x0002__x0003_EK_EKPrintMerke_x0002_0_x0002_Uoffisiell utskrift er kun gyldig på utskriftsdato_x0003_EK_Watermark_x0002_0_x0002__x0003_EK_Utgave_x0002_0_x0002_2.00_x0003_EK_Merknad_x0002_7_x0002_Endret søkeord_x0003_EK_VerLogg_x0002_2_x0002_Ver. 2.00 - 29.07.2019|Endret søkeord_x0001_Ver. 1.01 - 29.07.2019|Forlenget gyldighet til 29.07.2021_x0001_Ver. 1.00 - 10.02.2017|_x0003_EK_RF1_x0002_4_x0002_ _x0003_EK_RF2_x0002_4_x0002_ _x0003_EK_RF3_x0002_4_x0002_ _x0003_EK_RF4_x0002_4_x0002_ _x0003_EK_RF5_x0002_4_x0002_ _x0003_EK_RF6_x0002_4_x0002_ _x0003_EK_RF7_x0002_4_x0002_ _x0003_EK_RF8_x0002_4_x0002_ _x0003_EK_RF9_x0002_4_x0002_ _x0003_EK_Mappe1_x0002_4_x0002_ _x0003_EK_Mappe2_x0002_4_x0002_ _x0003_EK_Mappe3_x0002_4_x0002_ _x0003_EK_Mappe4_x0002_4_x0002_ _x0003_EK_Mappe5_x0002_4_x0002_ _x0003_EK_Mappe6_x0002_4_x0002_ _x0003_EK_Mappe7_x0002_4_x0002_ _x0003_EK_Mappe8_x0002_4_x0002_ _x0003_EK_Mappe9_x0002_4_x0002_ _x0003_EK_DL_x0002_0_x0002_16_x0003_EK_GjelderTil_x0002_0_x0002__x0003_EK_Vedlegg_x0002_2_x0002_ 0	_x0003_EK_AvdelingOver_x0002_4_x0002_ _x0003_EK_HRefNr_x0002_0_x0002_ _x0003_EK_HbNavn_x0002_0_x0002_ _x0003_EK_DokRefnr_x0002_4_x0002_0001021203040319_x0003_EK_Dokendrdato_x0002_4_x0002_12.06.2023 10:04:36_x0003_EK_HbType_x0002_4_x0002_ _x0003_EK_Offisiell_x0002_4_x0002_ _x0003_EK_VedleggRef_x0002_4_x0002_02.12.3.4.3.19-16_x0003_EK_Strukt00_x0002_5_x0002__x0005__x0005_HVRHF_x0005_1_x0005_-1_x0004__x0005_02_x0005_Helse Bergen HF_x0005_1_x0005_0_x0004_._x0005_12_x0005_Kvinneklinikken_x0005_1_x0005_0_x0004_._x0005_3_x0005_Pasientbehandling_x0005_0_x0005_0_x0004_._x0005_4_x0005_Fødeavdelingen_x0005_1_x0005_0_x0004_._x0005_3_x0005_Pasientbehandling_x0005_0_x0005_0_x0004_._x0005_19_x0005_Sykdommer i svangerskapet_x0005_0_x0005_0_x0004_ - _x0003_EK_Strukt01_x0002_5_x0002__x0005__x0005_Kategorier HB (ikke dokumenter på dette nivået trykk dere videre ned +)_x0005_0_x0005_0_x0004__x0005__x0005_Pasientbehandling_x0005_0_x0005_0_x0004__x0005__x0005_Fagprosedyrer_x0005_3_x0005_0_x0004__x0005__x0005_Annet_x0005_3_x0005_0_x0004__x0005__x0005_Annet 3_x0005_3_x0005_0_x0004_ - _x0003_EK_Pub_x0002_6_x0002_ _x0003_EKR_DokType_x0002_0_x0002_ _x0003_EKR_Doktittel_x0002_0_x0002_ _x0003_EKR_DokumentID_x0002_0_x0002_ _x0003_EKR_RefNr_x0002_0_x0002_ _x0003_EKR_Gradering_x0002_0_x0002_ _x0003_EKR_Signatur_x0002_0_x0002_ _x0003_EKR_Verifisert_x0002_0_x0002_ _x0003_EKR_Hørt_x0002_0_x0002_ _x0003_EKR_AuditReview_x0002_2_x0002_ _x0003_EKR_AuditApprove_x0002_2_x0002_ _x0003_EKR_AuditFinal_x0002_2_x0002_ _x0003_EKR_Dokeier_x0002_0_x0002_ _x0003_EKR_Status_x0002_0_x0002_ _x0003_EKR_Opprettet_x0002_0_x0002_ _x0003_EKR_Endret_x0002_0_x0002_ _x0003_EKR_Ibruk_x0002_0_x0002_ _x0003_EKR_Rapport_x0002_3_x0002_ _x0003_EKR_Utgitt_x0002_0_x0002_ _x0003_EKR_SkrevetAv_x0002_0_x0002_ _x0003_EKR_UText1_x0002_0_x0002_ _x0003_EKR_UText2_x0002_0_x0002_ _x0003_EKR_UText3_x0002_0_x0002_ _x0003_EKR_UText4_x0002_0_x0002_ _x0003_EKR_DokRefnr_x0002_4_x0002_ _x0003_EKR_Gradnr_x0002_4_x0002_ _x0003_EKR_Strukt00_x0002_5_x0002__x0005__x0005_HVRHF_x0005_1_x0005_-1_x0004__x0005_02_x0005_Helse Bergen HF_x0005_1_x0005_0_x0004_._x0005_12_x0005_Kvinneklinikken_x0005_1_x0005_0_x0004_._x0005_3_x0005_Pasientbehandling_x0005_0_x0005_0_x0004_._x0005_4_x0005_Fødeavdelingen_x0005_1_x0005_0_x0004_._x0005_3_x0005_Pasientbehandling_x0005_0_x0005_0_x0004_._x0005_19_x0005_Sykdommer i svangerskapet_x0005_0_x0005_0_x0004_ - _x0003_</dc:description>
  <cp:lastModifiedBy>Reistad, Beth Iren</cp:lastModifiedBy>
  <cp:revision>3</cp:revision>
  <cp:lastPrinted>2006-09-07T08:52:00Z</cp:lastPrinted>
  <dcterms:created xsi:type="dcterms:W3CDTF">2023-06-23T17:38:00Z</dcterms:created>
  <dcterms:modified xsi:type="dcterms:W3CDTF">2023-10-31T11:00:00Z</dcterms:modified>
  <cp:category>EK_Rapport_x0001_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_Bedriftsnavn">
    <vt:lpwstr>Helse Bergen</vt:lpwstr>
  </property>
  <property fmtid="{D5CDD505-2E9C-101B-9397-08002B2CF9AE}" pid="3" name="EK_DokTittel">
    <vt:lpwstr>Nyresten/akutte flankesmerter hos gravide.</vt:lpwstr>
  </property>
  <property fmtid="{D5CDD505-2E9C-101B-9397-08002B2CF9AE}" pid="4" name="EK_DokType">
    <vt:lpwstr>Prosedyre</vt:lpwstr>
  </property>
  <property fmtid="{D5CDD505-2E9C-101B-9397-08002B2CF9AE}" pid="5" name="EK_DokumentID">
    <vt:lpwstr>D48594</vt:lpwstr>
  </property>
  <property fmtid="{D5CDD505-2E9C-101B-9397-08002B2CF9AE}" pid="6" name="EK_EKPrintMerke">
    <vt:lpwstr>Uoffisiell utskrift er kun gyldig på utskriftsdato</vt:lpwstr>
  </property>
  <property fmtid="{D5CDD505-2E9C-101B-9397-08002B2CF9AE}" pid="7" name="EK_GjelderFra">
    <vt:lpwstr>05.11.2023</vt:lpwstr>
  </property>
  <property fmtid="{D5CDD505-2E9C-101B-9397-08002B2CF9AE}" pid="8" name="EK_GjelderTil">
    <vt:lpwstr>05.11.2025</vt:lpwstr>
  </property>
  <property fmtid="{D5CDD505-2E9C-101B-9397-08002B2CF9AE}" pid="9" name="EK_RefNr">
    <vt:lpwstr>12.3.4.3.19-16</vt:lpwstr>
  </property>
  <property fmtid="{D5CDD505-2E9C-101B-9397-08002B2CF9AE}" pid="10" name="EK_S00MT1">
    <vt:lpwstr>Helse Bergen HF/Kvinneklinikken/Fødeavdelingen</vt:lpwstr>
  </property>
  <property fmtid="{D5CDD505-2E9C-101B-9397-08002B2CF9AE}" pid="11" name="EK_S01MT3">
    <vt:lpwstr>Pasientbehandling/Fagprosedyrer/Annet/Annet 3</vt:lpwstr>
  </property>
  <property fmtid="{D5CDD505-2E9C-101B-9397-08002B2CF9AE}" pid="12" name="EK_Signatur">
    <vt:lpwstr>Kessler, Jørg</vt:lpwstr>
  </property>
  <property fmtid="{D5CDD505-2E9C-101B-9397-08002B2CF9AE}" pid="13" name="EK_UText1">
    <vt:lpwstr>Ferenc Macsali</vt:lpwstr>
  </property>
  <property fmtid="{D5CDD505-2E9C-101B-9397-08002B2CF9AE}" pid="14" name="EK_Utgave">
    <vt:lpwstr>2.00</vt:lpwstr>
  </property>
  <property fmtid="{D5CDD505-2E9C-101B-9397-08002B2CF9AE}" pid="15" name="EK_Watermark">
    <vt:lpwstr/>
  </property>
  <property fmtid="{D5CDD505-2E9C-101B-9397-08002B2CF9AE}" pid="16" name="MSIP_Label_d291ddcc-9a90-46b7-a727-d19b3ec4b730_ActionId">
    <vt:lpwstr>d237bef0-b99e-4793-a225-7eb60ab4ce36</vt:lpwstr>
  </property>
  <property fmtid="{D5CDD505-2E9C-101B-9397-08002B2CF9AE}" pid="17" name="MSIP_Label_d291ddcc-9a90-46b7-a727-d19b3ec4b730_ContentBits">
    <vt:lpwstr>0</vt:lpwstr>
  </property>
  <property fmtid="{D5CDD505-2E9C-101B-9397-08002B2CF9AE}" pid="18" name="MSIP_Label_d291ddcc-9a90-46b7-a727-d19b3ec4b730_Enabled">
    <vt:lpwstr>true</vt:lpwstr>
  </property>
  <property fmtid="{D5CDD505-2E9C-101B-9397-08002B2CF9AE}" pid="19" name="MSIP_Label_d291ddcc-9a90-46b7-a727-d19b3ec4b730_Method">
    <vt:lpwstr>Privileged</vt:lpwstr>
  </property>
  <property fmtid="{D5CDD505-2E9C-101B-9397-08002B2CF9AE}" pid="20" name="MSIP_Label_d291ddcc-9a90-46b7-a727-d19b3ec4b730_Name">
    <vt:lpwstr>Åpen</vt:lpwstr>
  </property>
  <property fmtid="{D5CDD505-2E9C-101B-9397-08002B2CF9AE}" pid="21" name="MSIP_Label_d291ddcc-9a90-46b7-a727-d19b3ec4b730_SetDate">
    <vt:lpwstr>2023-06-23T17:38:59Z</vt:lpwstr>
  </property>
  <property fmtid="{D5CDD505-2E9C-101B-9397-08002B2CF9AE}" pid="22" name="MSIP_Label_d291ddcc-9a90-46b7-a727-d19b3ec4b730_SiteId">
    <vt:lpwstr>bdcbe535-f3cf-49f5-8a6a-fb6d98dc7837</vt:lpwstr>
  </property>
</Properties>
</file>