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8445FF" w:rsidRPr="00BE5947" w:rsidP="008445FF">
      <w:pPr>
        <w:rPr>
          <w:rFonts w:ascii="Verdana" w:hAnsi="Verdana"/>
          <w:b/>
          <w:szCs w:val="22"/>
          <w:u w:val="single"/>
        </w:rPr>
      </w:pPr>
      <w:bookmarkStart w:id="0" w:name="tempHer"/>
      <w:bookmarkStart w:id="1" w:name="_GoBack"/>
      <w:bookmarkEnd w:id="0"/>
      <w:bookmarkEnd w:id="1"/>
      <w:r w:rsidRPr="00BE5947">
        <w:rPr>
          <w:rFonts w:ascii="Verdana" w:hAnsi="Verdana"/>
          <w:b/>
          <w:szCs w:val="22"/>
          <w:u w:val="single"/>
        </w:rPr>
        <w:t>Vedlegg til ”Rutine for foreldresamtaler i barnehagen”</w:t>
      </w:r>
    </w:p>
    <w:p w:rsidR="008445FF" w:rsidRPr="00BE5947" w:rsidP="008445FF">
      <w:pPr>
        <w:rPr>
          <w:rFonts w:ascii="Verdana" w:hAnsi="Verdana"/>
          <w:szCs w:val="22"/>
        </w:rPr>
      </w:pPr>
    </w:p>
    <w:p w:rsidR="008445FF" w:rsidRPr="00BE5947" w:rsidP="008445FF">
      <w:pPr>
        <w:rPr>
          <w:rFonts w:ascii="Verdana" w:hAnsi="Verdana"/>
          <w:b/>
          <w:szCs w:val="22"/>
          <w:u w:val="single"/>
        </w:rPr>
      </w:pPr>
      <w:r w:rsidRPr="00BE5947">
        <w:rPr>
          <w:rFonts w:ascii="Verdana" w:hAnsi="Verdana"/>
          <w:b/>
          <w:szCs w:val="22"/>
          <w:u w:val="single"/>
        </w:rPr>
        <w:t>Momentliste til foreldresamtale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>Dette er ment som et utgangspunkt for en foreldresamtale. Det er ikke alt som passer i alle samtaler, men gjør en utvelgelse på forhånd og gi gjerne foreldrene en oversikt før samtalen.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 xml:space="preserve">Foreldrene må få anledning til å komme med sine tilbakemeldinger. </w:t>
      </w:r>
    </w:p>
    <w:p w:rsidR="008445FF" w:rsidRPr="00BE5947" w:rsidP="008445FF">
      <w:pPr>
        <w:rPr>
          <w:rFonts w:ascii="Verdana" w:hAnsi="Verdana"/>
          <w:szCs w:val="22"/>
        </w:rPr>
      </w:pPr>
    </w:p>
    <w:p w:rsidR="008445FF" w:rsidRPr="00BE5947" w:rsidP="008445FF">
      <w:pPr>
        <w:rPr>
          <w:rFonts w:ascii="Verdana" w:hAnsi="Verdana"/>
          <w:b/>
          <w:szCs w:val="22"/>
        </w:rPr>
      </w:pPr>
      <w:r w:rsidRPr="00BE5947">
        <w:rPr>
          <w:rFonts w:ascii="Verdana" w:hAnsi="Verdana"/>
          <w:b/>
          <w:szCs w:val="22"/>
        </w:rPr>
        <w:t xml:space="preserve">Mål for samtalen </w:t>
      </w:r>
    </w:p>
    <w:p w:rsidR="008445FF" w:rsidRPr="00BE5947" w:rsidP="008445FF">
      <w:pPr>
        <w:rPr>
          <w:rFonts w:ascii="Verdana" w:hAnsi="Verdana"/>
          <w:szCs w:val="22"/>
        </w:rPr>
      </w:pP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  <w:u w:val="single"/>
        </w:rPr>
        <w:t>Tilbakemelding fra barnehagen</w:t>
      </w:r>
      <w:r w:rsidRPr="00BE5947">
        <w:rPr>
          <w:rFonts w:ascii="Verdana" w:hAnsi="Verdana"/>
          <w:szCs w:val="22"/>
        </w:rPr>
        <w:t xml:space="preserve"> 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 xml:space="preserve">Gi en beskrivelse av barnets hverdag i barnehagen (rutinesituasjoner og dagsrytme, lek og aktiviteter barnet liker, forholdet til personalet og barna på avdelingen(positive relasjoner)) </w:t>
      </w:r>
    </w:p>
    <w:p w:rsidR="008445FF" w:rsidRPr="00BE5947" w:rsidP="008445FF">
      <w:pPr>
        <w:rPr>
          <w:rFonts w:ascii="Verdana" w:hAnsi="Verdana"/>
          <w:szCs w:val="22"/>
        </w:rPr>
      </w:pP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  <w:u w:val="single"/>
        </w:rPr>
        <w:t>Motorikk - grov – fin motorikk</w:t>
      </w:r>
      <w:r w:rsidRPr="00BE5947">
        <w:rPr>
          <w:rFonts w:ascii="Verdana" w:hAnsi="Verdana"/>
          <w:szCs w:val="22"/>
        </w:rPr>
        <w:t xml:space="preserve"> 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>- høyre/venstre, blyantgrep, klatre, gå på tur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>- selvstendighet (av-/påkledning, renslighet, måltid)</w:t>
      </w:r>
    </w:p>
    <w:p w:rsidR="008445FF" w:rsidRPr="00BE5947" w:rsidP="008445FF">
      <w:pPr>
        <w:rPr>
          <w:rFonts w:ascii="Verdana" w:hAnsi="Verdana"/>
          <w:szCs w:val="22"/>
        </w:rPr>
      </w:pPr>
    </w:p>
    <w:p w:rsidR="008445FF" w:rsidRPr="00BE5947" w:rsidP="008445FF">
      <w:pPr>
        <w:rPr>
          <w:rFonts w:ascii="Verdana" w:hAnsi="Verdana"/>
          <w:szCs w:val="22"/>
          <w:u w:val="single"/>
        </w:rPr>
      </w:pPr>
      <w:r w:rsidRPr="00BE5947">
        <w:rPr>
          <w:rFonts w:ascii="Verdana" w:hAnsi="Verdana"/>
          <w:szCs w:val="22"/>
          <w:u w:val="single"/>
        </w:rPr>
        <w:t xml:space="preserve">Samspill og lek 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>- hvem leker barnet med, stor/liten gruppe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 xml:space="preserve">- hvilke aktiviteter velger barnet 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>- tar barnet initiativ til lek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>- lekens varighet, konsentrasjon i leken, innordne seg i leken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 xml:space="preserve">- rolle og status i leken 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>- samspill og kontakt med andre barn og voksne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>- tilhørighet i gruppen (trygg, tillitsfull, skeptisk, selvstendig)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>- samarbeidsevne, hjelpsomhet, tar utfordringer, holder fast ved egne rettigheter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>- konflikthåndtering (verbal, fysisk, reaksjonsmønster på irettesettelse)</w:t>
      </w:r>
    </w:p>
    <w:p w:rsidR="008445FF" w:rsidRPr="00BE5947" w:rsidP="008445FF">
      <w:pPr>
        <w:rPr>
          <w:rFonts w:ascii="Verdana" w:hAnsi="Verdana"/>
          <w:szCs w:val="22"/>
        </w:rPr>
      </w:pPr>
    </w:p>
    <w:p w:rsidR="008445FF" w:rsidRPr="00BE5947" w:rsidP="008445FF">
      <w:pPr>
        <w:rPr>
          <w:rFonts w:ascii="Verdana" w:hAnsi="Verdana"/>
          <w:szCs w:val="22"/>
          <w:u w:val="single"/>
        </w:rPr>
      </w:pPr>
      <w:r w:rsidRPr="00BE5947">
        <w:rPr>
          <w:rFonts w:ascii="Verdana" w:hAnsi="Verdana"/>
          <w:szCs w:val="22"/>
          <w:u w:val="single"/>
        </w:rPr>
        <w:t>Språk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 xml:space="preserve">- språkutvikling, begrepsforståelse, verbal, stemmevolum, fortelle, svare, spørre, ta ordet i større grupper </w:t>
      </w:r>
    </w:p>
    <w:p w:rsidR="008445FF" w:rsidRPr="00BE5947" w:rsidP="008445FF">
      <w:pPr>
        <w:rPr>
          <w:rFonts w:ascii="Verdana" w:hAnsi="Verdana"/>
          <w:szCs w:val="22"/>
        </w:rPr>
      </w:pPr>
    </w:p>
    <w:p w:rsidR="008445FF" w:rsidRPr="00BE5947" w:rsidP="008445FF">
      <w:pPr>
        <w:rPr>
          <w:rFonts w:ascii="Verdana" w:hAnsi="Verdana"/>
          <w:szCs w:val="22"/>
          <w:u w:val="single"/>
        </w:rPr>
      </w:pPr>
      <w:r w:rsidRPr="00BE5947">
        <w:rPr>
          <w:rFonts w:ascii="Verdana" w:hAnsi="Verdana"/>
          <w:szCs w:val="22"/>
          <w:u w:val="single"/>
        </w:rPr>
        <w:t>Følelser – trivsel - humør i barnehagen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>- glede / sinne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>- åpen / lukket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>- blid, fornøyd, sutrete, positiv/negativ innstilling</w:t>
      </w:r>
    </w:p>
    <w:p w:rsidR="008445FF" w:rsidRPr="00BE5947" w:rsidP="008445FF">
      <w:pPr>
        <w:rPr>
          <w:rFonts w:ascii="Verdana" w:hAnsi="Verdana"/>
          <w:szCs w:val="22"/>
        </w:rPr>
      </w:pPr>
    </w:p>
    <w:p w:rsidR="008445FF" w:rsidRPr="00BE5947" w:rsidP="008445FF">
      <w:pPr>
        <w:rPr>
          <w:rFonts w:ascii="Verdana" w:hAnsi="Verdana"/>
          <w:szCs w:val="22"/>
          <w:u w:val="single"/>
        </w:rPr>
      </w:pPr>
      <w:r w:rsidRPr="00BE5947">
        <w:rPr>
          <w:rFonts w:ascii="Verdana" w:hAnsi="Verdana"/>
          <w:szCs w:val="22"/>
          <w:u w:val="single"/>
        </w:rPr>
        <w:t>Dersom det er aktiviteter barnet aldri velger</w:t>
      </w:r>
    </w:p>
    <w:p w:rsidR="00BF5233" w:rsidRPr="00BE5947" w:rsidP="008445FF">
      <w:pPr>
        <w:rPr>
          <w:rFonts w:ascii="Verdana" w:hAnsi="Verdana"/>
          <w:szCs w:val="22"/>
          <w:u w:val="single"/>
        </w:rPr>
      </w:pPr>
    </w:p>
    <w:p w:rsidR="008445FF" w:rsidRPr="00BE5947" w:rsidP="008445FF">
      <w:pPr>
        <w:rPr>
          <w:rFonts w:ascii="Verdana" w:hAnsi="Verdana"/>
          <w:szCs w:val="22"/>
          <w:u w:val="single"/>
        </w:rPr>
      </w:pPr>
      <w:r w:rsidRPr="00BE5947">
        <w:rPr>
          <w:rFonts w:ascii="Verdana" w:hAnsi="Verdana"/>
          <w:szCs w:val="22"/>
          <w:u w:val="single"/>
        </w:rPr>
        <w:t xml:space="preserve">Konsentrasjon – hukommelse – fantasi- nysgjerrighet – kreativitet </w:t>
      </w:r>
      <w:r w:rsidRPr="00BE5947" w:rsidR="00BF5233">
        <w:rPr>
          <w:rFonts w:ascii="Verdana" w:hAnsi="Verdana"/>
          <w:szCs w:val="22"/>
          <w:u w:val="single"/>
        </w:rPr>
        <w:t>–</w:t>
      </w:r>
      <w:r w:rsidRPr="00BE5947">
        <w:rPr>
          <w:rFonts w:ascii="Verdana" w:hAnsi="Verdana"/>
          <w:szCs w:val="22"/>
          <w:u w:val="single"/>
        </w:rPr>
        <w:t xml:space="preserve"> vitebegjær</w:t>
      </w:r>
    </w:p>
    <w:p w:rsidR="00BF5233" w:rsidRPr="00BE5947" w:rsidP="008445FF">
      <w:pPr>
        <w:rPr>
          <w:rFonts w:ascii="Verdana" w:hAnsi="Verdana"/>
          <w:szCs w:val="22"/>
          <w:u w:val="single"/>
        </w:rPr>
      </w:pPr>
    </w:p>
    <w:p w:rsidR="008445FF" w:rsidRPr="00BE5947" w:rsidP="008445FF">
      <w:pPr>
        <w:rPr>
          <w:rFonts w:ascii="Verdana" w:hAnsi="Verdana"/>
          <w:szCs w:val="22"/>
          <w:u w:val="single"/>
        </w:rPr>
      </w:pPr>
      <w:r w:rsidRPr="00BE5947">
        <w:rPr>
          <w:rFonts w:ascii="Verdana" w:hAnsi="Verdana"/>
          <w:szCs w:val="22"/>
          <w:u w:val="single"/>
        </w:rPr>
        <w:t>Personalet i barnehagen – vikarer</w:t>
      </w:r>
    </w:p>
    <w:p w:rsidR="00BF5233" w:rsidRPr="00BE5947" w:rsidP="008445FF">
      <w:pPr>
        <w:rPr>
          <w:rFonts w:ascii="Verdana" w:hAnsi="Verdana"/>
          <w:szCs w:val="22"/>
          <w:u w:val="single"/>
        </w:rPr>
      </w:pP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  <w:u w:val="single"/>
        </w:rPr>
        <w:t>Soving</w:t>
      </w:r>
    </w:p>
    <w:p w:rsidR="008445FF" w:rsidRPr="00BE5947" w:rsidP="008445FF">
      <w:pPr>
        <w:rPr>
          <w:rFonts w:ascii="Verdana" w:hAnsi="Verdana"/>
          <w:szCs w:val="22"/>
        </w:rPr>
      </w:pPr>
    </w:p>
    <w:p w:rsidR="00BF5233" w:rsidRPr="00BE5947" w:rsidP="008445FF">
      <w:pPr>
        <w:rPr>
          <w:rFonts w:ascii="Verdana" w:hAnsi="Verdana"/>
          <w:szCs w:val="22"/>
        </w:rPr>
      </w:pPr>
    </w:p>
    <w:p w:rsidR="00BF5233" w:rsidRPr="00BE5947" w:rsidP="008445FF">
      <w:pPr>
        <w:rPr>
          <w:rFonts w:ascii="Verdana" w:hAnsi="Verdana"/>
          <w:szCs w:val="22"/>
        </w:rPr>
      </w:pPr>
    </w:p>
    <w:p w:rsidR="00BF5233" w:rsidRPr="00BE5947" w:rsidP="008445FF">
      <w:pPr>
        <w:rPr>
          <w:rFonts w:ascii="Verdana" w:hAnsi="Verdana"/>
          <w:szCs w:val="22"/>
        </w:rPr>
      </w:pPr>
    </w:p>
    <w:p w:rsidR="008445FF" w:rsidRPr="00BE5947" w:rsidP="008445FF">
      <w:pPr>
        <w:rPr>
          <w:rFonts w:ascii="Verdana" w:hAnsi="Verdana"/>
          <w:szCs w:val="22"/>
          <w:u w:val="single"/>
        </w:rPr>
      </w:pPr>
      <w:r w:rsidRPr="00BE5947">
        <w:rPr>
          <w:rFonts w:ascii="Verdana" w:hAnsi="Verdana"/>
          <w:szCs w:val="22"/>
          <w:u w:val="single"/>
        </w:rPr>
        <w:t>Ønsker tilbakemelding fra foreldrene om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>-barnets trivsel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>- info om barnets liv utenom barnehagen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>- foreldrenes opplevelse av barnet deres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>- er det noe dere ønsker å ta opp?</w:t>
      </w:r>
    </w:p>
    <w:p w:rsidR="008445FF" w:rsidRPr="00BE5947" w:rsidP="008445FF">
      <w:pPr>
        <w:rPr>
          <w:rFonts w:ascii="Verdana" w:hAnsi="Verdana"/>
          <w:szCs w:val="22"/>
        </w:rPr>
      </w:pPr>
    </w:p>
    <w:p w:rsidR="008445FF" w:rsidRPr="00BE5947" w:rsidP="008445FF">
      <w:pPr>
        <w:rPr>
          <w:rFonts w:ascii="Verdana" w:hAnsi="Verdana"/>
          <w:szCs w:val="22"/>
          <w:u w:val="single"/>
        </w:rPr>
      </w:pPr>
      <w:r w:rsidRPr="00BE5947">
        <w:rPr>
          <w:rFonts w:ascii="Verdana" w:hAnsi="Verdana"/>
          <w:szCs w:val="22"/>
          <w:u w:val="single"/>
        </w:rPr>
        <w:t>Service – samarbeid  ( P I L L E )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>- er barnehagen fleksibel, holder avtaler, imøtekommende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>- får de riktig og nødvendig informasjon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>- samarbeid - samarbeidsformer</w:t>
      </w:r>
    </w:p>
    <w:p w:rsidR="008445FF" w:rsidRPr="00BE5947" w:rsidP="008445FF">
      <w:pPr>
        <w:rPr>
          <w:rFonts w:ascii="Verdana" w:hAnsi="Verdana"/>
          <w:szCs w:val="22"/>
        </w:rPr>
      </w:pPr>
    </w:p>
    <w:p w:rsidR="00BF5233" w:rsidRPr="00BE5947" w:rsidP="008445FF">
      <w:pPr>
        <w:rPr>
          <w:rFonts w:ascii="Verdana" w:hAnsi="Verdana"/>
          <w:szCs w:val="22"/>
          <w:u w:val="single"/>
        </w:rPr>
      </w:pPr>
      <w:r w:rsidRPr="00BE5947">
        <w:rPr>
          <w:rFonts w:ascii="Verdana" w:hAnsi="Verdana"/>
          <w:szCs w:val="22"/>
          <w:u w:val="single"/>
        </w:rPr>
        <w:t>F</w:t>
      </w:r>
      <w:r w:rsidRPr="00BE5947" w:rsidR="008445FF">
        <w:rPr>
          <w:rFonts w:ascii="Verdana" w:hAnsi="Verdana"/>
          <w:szCs w:val="22"/>
          <w:u w:val="single"/>
        </w:rPr>
        <w:t>oreldre</w:t>
      </w:r>
      <w:r w:rsidRPr="00BE5947">
        <w:rPr>
          <w:rFonts w:ascii="Verdana" w:hAnsi="Verdana"/>
          <w:szCs w:val="22"/>
          <w:u w:val="single"/>
        </w:rPr>
        <w:t>samarbeid</w:t>
      </w:r>
    </w:p>
    <w:p w:rsidR="008445FF" w:rsidRPr="00BE5947" w:rsidP="008445FF">
      <w:pPr>
        <w:rPr>
          <w:rFonts w:ascii="Verdana" w:hAnsi="Verdana"/>
          <w:szCs w:val="22"/>
        </w:rPr>
      </w:pPr>
      <w:r w:rsidRPr="00BE5947">
        <w:rPr>
          <w:rFonts w:ascii="Verdana" w:hAnsi="Verdana"/>
          <w:szCs w:val="22"/>
        </w:rPr>
        <w:t>oppfølging av avtaler, informasjon mm</w:t>
      </w:r>
    </w:p>
    <w:p w:rsidR="00B55A8A" w:rsidRPr="00BE5947">
      <w:pPr>
        <w:rPr>
          <w:rFonts w:ascii="Verdana" w:hAnsi="Verdana"/>
          <w:szCs w:val="22"/>
        </w:rPr>
      </w:pPr>
    </w:p>
    <w:p w:rsidR="00B55A8A" w:rsidRPr="00BE5947">
      <w:pPr>
        <w:rPr>
          <w:rFonts w:ascii="Verdana" w:hAnsi="Verdana"/>
          <w:szCs w:val="22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B60D0D" w:rsidRPr="004568C8" w:rsidP="00B60D0D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D25382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B60D0D" w:rsidRPr="009B041D" w:rsidP="00B60D0D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6.8.8-04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B60D0D" w:rsidRPr="00D320CC" w:rsidP="00B60D0D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B60D0D" w:rsidP="00B60D0D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485214" w:rsidP="00B60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B60D0D" w:rsidRPr="004568C8" w:rsidP="00B60D0D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D25382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B60D0D" w:rsidRPr="009B041D" w:rsidP="00B60D0D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6.8.8-04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B60D0D" w:rsidRPr="00D320CC" w:rsidP="00B60D0D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B60D0D" w:rsidP="00B60D0D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090932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90932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485214" w:rsidP="00B60D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B60D0D" w:rsidRPr="009B041D" w:rsidP="00B60D0D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6.8.8-04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B60D0D" w:rsidRPr="00D320CC" w:rsidP="00B60D0D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B60D0D" w:rsidP="00B60D0D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485214" w:rsidP="00B60D0D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B60D0D" w:rsidP="00B60D0D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Momentliste til foreldresamtale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B60D0D" w:rsidP="00B60D0D">
          <w:pPr>
            <w:pStyle w:val="Header"/>
            <w:jc w:val="left"/>
            <w:rPr>
              <w:sz w:val="12"/>
            </w:rPr>
          </w:pPr>
        </w:p>
        <w:p w:rsidR="00B60D0D" w:rsidP="00B60D0D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1.10</w:t>
          </w:r>
          <w:r>
            <w:rPr>
              <w:sz w:val="16"/>
            </w:rPr>
            <w:fldChar w:fldCharType="end"/>
          </w:r>
        </w:p>
      </w:tc>
    </w:tr>
  </w:tbl>
  <w:p w:rsidR="00485214" w:rsidP="00B60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B60D0D" w:rsidP="00B60D0D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Momentliste til foreldresamtale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B60D0D" w:rsidP="00B60D0D">
          <w:pPr>
            <w:pStyle w:val="Header"/>
            <w:jc w:val="left"/>
            <w:rPr>
              <w:sz w:val="12"/>
            </w:rPr>
          </w:pPr>
        </w:p>
        <w:p w:rsidR="00B60D0D" w:rsidP="00B60D0D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1.10</w:t>
          </w:r>
          <w:r>
            <w:rPr>
              <w:sz w:val="16"/>
            </w:rPr>
            <w:fldChar w:fldCharType="end"/>
          </w:r>
        </w:p>
      </w:tc>
    </w:tr>
  </w:tbl>
  <w:p w:rsidR="00485214" w:rsidP="00B60D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B60D0D" w:rsidP="00B60D0D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Momentliste til foreldresamtale</w:t>
          </w:r>
          <w:r>
            <w:rPr>
              <w:sz w:val="28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B60D0D" w:rsidP="00B60D0D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[]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B60D0D" w:rsidRPr="005F0E8F" w:rsidP="00B60D0D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02.01.2024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02.01.2026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B60D0D" w:rsidP="00B60D0D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HF/Drift-/teknisk divisjon/Barnehagene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B60D0D" w:rsidP="00B60D0D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1.10</w:t>
          </w:r>
          <w:r>
            <w:rPr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B60D0D" w:rsidP="00B60D0D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Klausen, Inger Johanne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B60D0D" w:rsidP="00B60D0D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Skjema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B60D0D" w:rsidP="00B60D0D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Ragnhild Steimler Åsheim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B60D0D" w:rsidP="00B60D0D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D25382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:rsidP="00B60D0D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6371A"/>
    <w:multiLevelType w:val="multilevel"/>
    <w:tmpl w:val="A06CC86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A6A08F7"/>
    <w:multiLevelType w:val="multilevel"/>
    <w:tmpl w:val="7C34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8A"/>
    <w:rsid w:val="000354A8"/>
    <w:rsid w:val="00056D52"/>
    <w:rsid w:val="00076677"/>
    <w:rsid w:val="00083284"/>
    <w:rsid w:val="00090932"/>
    <w:rsid w:val="000A1D6A"/>
    <w:rsid w:val="000B41D7"/>
    <w:rsid w:val="000C6A9B"/>
    <w:rsid w:val="000D5FFE"/>
    <w:rsid w:val="000F32C5"/>
    <w:rsid w:val="00117E18"/>
    <w:rsid w:val="00140619"/>
    <w:rsid w:val="00150F73"/>
    <w:rsid w:val="00157C37"/>
    <w:rsid w:val="0019138B"/>
    <w:rsid w:val="001A24A7"/>
    <w:rsid w:val="001B1D43"/>
    <w:rsid w:val="001B37A6"/>
    <w:rsid w:val="001C094A"/>
    <w:rsid w:val="001F6C9E"/>
    <w:rsid w:val="001F7E88"/>
    <w:rsid w:val="00203F1E"/>
    <w:rsid w:val="00226A2C"/>
    <w:rsid w:val="00227AF8"/>
    <w:rsid w:val="00241F65"/>
    <w:rsid w:val="002766C4"/>
    <w:rsid w:val="002A1D5F"/>
    <w:rsid w:val="002A4A07"/>
    <w:rsid w:val="002B1F3C"/>
    <w:rsid w:val="002F5A32"/>
    <w:rsid w:val="00300FE8"/>
    <w:rsid w:val="00304B15"/>
    <w:rsid w:val="00312FF1"/>
    <w:rsid w:val="003A669E"/>
    <w:rsid w:val="003D3C2E"/>
    <w:rsid w:val="003E25C1"/>
    <w:rsid w:val="00410028"/>
    <w:rsid w:val="004568C8"/>
    <w:rsid w:val="004611B5"/>
    <w:rsid w:val="004719A0"/>
    <w:rsid w:val="00485214"/>
    <w:rsid w:val="004F0F43"/>
    <w:rsid w:val="005103B6"/>
    <w:rsid w:val="00520816"/>
    <w:rsid w:val="0053273E"/>
    <w:rsid w:val="00532D20"/>
    <w:rsid w:val="00557C81"/>
    <w:rsid w:val="00561673"/>
    <w:rsid w:val="00577FEE"/>
    <w:rsid w:val="005B308D"/>
    <w:rsid w:val="005C51B0"/>
    <w:rsid w:val="005F0E8F"/>
    <w:rsid w:val="006479E1"/>
    <w:rsid w:val="00650773"/>
    <w:rsid w:val="006B2158"/>
    <w:rsid w:val="006C735A"/>
    <w:rsid w:val="006E5645"/>
    <w:rsid w:val="00713D7C"/>
    <w:rsid w:val="007A015B"/>
    <w:rsid w:val="0080182E"/>
    <w:rsid w:val="00832D4C"/>
    <w:rsid w:val="008361CD"/>
    <w:rsid w:val="00843747"/>
    <w:rsid w:val="00843ADC"/>
    <w:rsid w:val="008445FF"/>
    <w:rsid w:val="00845551"/>
    <w:rsid w:val="00850B9C"/>
    <w:rsid w:val="00855382"/>
    <w:rsid w:val="008B41C0"/>
    <w:rsid w:val="008B7340"/>
    <w:rsid w:val="008C41EB"/>
    <w:rsid w:val="008C797A"/>
    <w:rsid w:val="00903623"/>
    <w:rsid w:val="00905B0B"/>
    <w:rsid w:val="00970B24"/>
    <w:rsid w:val="009A2EB0"/>
    <w:rsid w:val="009B041D"/>
    <w:rsid w:val="009B247B"/>
    <w:rsid w:val="009D4154"/>
    <w:rsid w:val="009F7668"/>
    <w:rsid w:val="00A577D4"/>
    <w:rsid w:val="00A9146F"/>
    <w:rsid w:val="00AD296B"/>
    <w:rsid w:val="00AD2D92"/>
    <w:rsid w:val="00AD3BC6"/>
    <w:rsid w:val="00B21CB1"/>
    <w:rsid w:val="00B52DA9"/>
    <w:rsid w:val="00B55A8A"/>
    <w:rsid w:val="00B60D0D"/>
    <w:rsid w:val="00B9661F"/>
    <w:rsid w:val="00BC5853"/>
    <w:rsid w:val="00BE5947"/>
    <w:rsid w:val="00BF5233"/>
    <w:rsid w:val="00C071DF"/>
    <w:rsid w:val="00C4283A"/>
    <w:rsid w:val="00C5222B"/>
    <w:rsid w:val="00C75CF9"/>
    <w:rsid w:val="00C836EE"/>
    <w:rsid w:val="00CF2E4A"/>
    <w:rsid w:val="00D320CC"/>
    <w:rsid w:val="00D36A2D"/>
    <w:rsid w:val="00D7283E"/>
    <w:rsid w:val="00D9003B"/>
    <w:rsid w:val="00D93765"/>
    <w:rsid w:val="00D948F4"/>
    <w:rsid w:val="00DD1C72"/>
    <w:rsid w:val="00E023CD"/>
    <w:rsid w:val="00E033C9"/>
    <w:rsid w:val="00E30F00"/>
    <w:rsid w:val="00E3168F"/>
    <w:rsid w:val="00E33977"/>
    <w:rsid w:val="00E36B5C"/>
    <w:rsid w:val="00E40863"/>
    <w:rsid w:val="00E86FAE"/>
    <w:rsid w:val="00E9415E"/>
    <w:rsid w:val="00E96F17"/>
    <w:rsid w:val="00EA5771"/>
    <w:rsid w:val="00EB3357"/>
    <w:rsid w:val="00ED248C"/>
    <w:rsid w:val="00F166F5"/>
    <w:rsid w:val="00F24469"/>
    <w:rsid w:val="00F327E3"/>
    <w:rsid w:val="00F63C45"/>
    <w:rsid w:val="00F712A2"/>
    <w:rsid w:val="00F958D6"/>
    <w:rsid w:val="00FD0B94"/>
    <w:rsid w:val="00FD64C1"/>
    <w:rsid w:val="00FF6D3F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Bakken, Gerd"/>
    <w:docVar w:name="ek_dbfields" w:val="EK_Avdeling¤2#4¤2# ¤3#EK_Avsnitt¤2#4¤2# ¤3#EK_Bedriftsnavn¤2#1¤2#Helse Bergen¤3#EK_GjelderFra¤2#0¤2#03.08.2021¤3#EK_KlGjelderFra¤2#0¤2#¤3#EK_Opprettet¤2#0¤2#25.06.2012¤3#EK_Utgitt¤2#0¤2#20.08.2012¤3#EK_IBrukDato¤2#0¤2#03.08.2021¤3#EK_DokumentID¤2#0¤2#D25382¤3#EK_DokTittel¤2#0¤2#Momentliste til foreldresamtale¤3#EK_DokType¤2#0¤2#Skjema¤3#EK_DocLvlShort¤2#0¤2# ¤3#EK_DocLevel¤2#0¤2# ¤3#EK_EksRef¤2#2¤2# 0_x0009_¤3#EK_Erstatter¤2#0¤2#1.08¤3#EK_ErstatterD¤2#0¤2#03.08.2020¤3#EK_Signatur¤2#0¤2#Klausen, Inger Johanne¤3#EK_Verifisert¤2#0¤2# ¤3#EK_Hørt¤2#0¤2# ¤3#EK_AuditReview¤2#2¤2# ¤3#EK_AuditApprove¤2#2¤2# ¤3#EK_Gradering¤2#0¤2#Åpen¤3#EK_Gradnr¤2#4¤2#0¤3#EK_Kapittel¤2#4¤2# ¤3#EK_Referanse¤2#2¤2# 0_x0009_¤3#EK_RefNr¤2#0¤2#02.6.8.2-07¤3#EK_Revisjon¤2#0¤2#1.09¤3#EK_Ansvarlig¤2#0¤2#Bakken, Gerd¤3#EK_SkrevetAv¤2#0¤2#Ragnhild Steimler Åsheim¤3#EK_UText1¤2#0¤2#Ragnhild Steimler Åsheim¤3#EK_UText2¤2#0¤2# ¤3#EK_UText3¤2#0¤2# ¤3#EK_UText4¤2#0¤2# ¤3#EK_Status¤2#0¤2#I bruk¤3#EK_Stikkord¤2#0¤2#foreldresamarbeid¤3#EK_SuperStikkord¤2#0¤2#¤3#EK_Rapport¤2#3¤2#¤3#EK_EKPrintMerke¤2#0¤2#Uoffisiell utskrift er kun gyldig på utskriftsdato¤3#EK_Watermark¤2#0¤2#¤3#EK_Utgave¤2#0¤2#1.09¤3#EK_Merknad¤2#7¤2#Forlenget gyldighet til 03.08.2023¤3#EK_VerLogg¤2#2¤2#Ver. 1.09 - 03.08.2021|Forlenget gyldighet til 03.08.2023¤1#Ver. 1.08 - 03.08.2020|Forlenget gyldighet til 03.08.2021¤1#Ver. 1.07 - 30.08.2019|Forlenget gyldighet til 30.08.2020¤1#Ver. 1.06 - 18.06.2018|Forlenget gyldighet til 18.06.2019¤1#Ver. 1.05 - 18.06.2018|Forlenget gyldighet til 18.06.2019¤1#Ver. 1.04 - 04.05.2017|¤1#Ver. 1.03 - 19.05.2016|¤1#Ver. 1.02 - 19.05.2016|¤1#Ver. 1.01 - 12.08.2014|Forlenget gyldighet til 12.08.2016¤1#Ver. 1.00 - 20.08.2012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7¤3#EK_GjelderTil¤2#0¤2#03.08.2023¤3#EK_Vedlegg¤2#2¤2# 0_x0009_¤3#EK_AvdelingOver¤2#4¤2# ¤3#EK_HRefNr¤2#0¤2# ¤3#EK_HbNavn¤2#0¤2# ¤3#EK_DokRefnr¤2#4¤2#000302060802¤3#EK_Dokendrdato¤2#4¤2#03.08.2020 12:36:25¤3#EK_HbType¤2#4¤2# ¤3#EK_Offisiell¤2#4¤2# ¤3#EK_VedleggRef¤2#4¤2#02.6.8.2-07¤3#EK_Strukt00¤2#5¤2#¤5#¤5#HVRHF¤5#1¤5#-1¤4#¤5#02¤5#Helse Bergen HF¤5#1¤5#0¤4#.¤5#6¤5#Drift-/teknisk divisjon¤5#1¤5#0¤4#.¤5#8¤5#Barnehagene¤5#1¤5#0¤4#.¤5#2¤5#Barn og foreldre¤5#0¤5#0¤4# - ¤3#EK_Strukt01¤2#5¤2#¤3#EK_Pub¤2#6¤2#;18;15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6¤5#Drift-/teknisk divisjon¤5#1¤5#0¤4#.¤5#8¤5#Barnehagene¤5#1¤5#0¤4#.¤5#2¤5#Barn og foreldre¤5#0¤5#0¤4# - ¤3#"/>
    <w:docVar w:name="ek_dl" w:val="7"/>
    <w:docVar w:name="ek_doclevel" w:val=" "/>
    <w:docVar w:name="ek_doclvlshort" w:val=" "/>
    <w:docVar w:name="ek_dokumentid" w:val="D25382"/>
    <w:docVar w:name="ek_editprotect" w:val="0"/>
    <w:docVar w:name="ek_erstatter" w:val="1.08"/>
    <w:docVar w:name="ek_erstatterd" w:val="03.08.2020"/>
    <w:docVar w:name="ek_format" w:val="-10"/>
    <w:docVar w:name="ek_gjelderfra" w:val="03.08.2021"/>
    <w:docVar w:name="ek_gjeldertil" w:val="03.08.2023"/>
    <w:docVar w:name="ek_hbnavn" w:val=" "/>
    <w:docVar w:name="ek_hrefnr" w:val=" "/>
    <w:docVar w:name="ek_hørt" w:val=" "/>
    <w:docVar w:name="ek_ibrukdato" w:val="03.08.2021"/>
    <w:docVar w:name="ek_merknad" w:val="Forlenget gyldighet til 03.08.2023"/>
    <w:docVar w:name="ek_refnr" w:val="02.6.8.2-07"/>
    <w:docVar w:name="ek_revisjon" w:val="1.09"/>
    <w:docVar w:name="ek_s00mt1" w:val="HVRHF - Helse Bergen HF - Drift-/teknisk divisjon - Barnehagene"/>
    <w:docVar w:name="ek_signatur" w:val="Klausen, Inger Johanne"/>
    <w:docVar w:name="ek_status" w:val="I bruk"/>
    <w:docVar w:name="ek_type" w:val="DOK"/>
    <w:docVar w:name="ek_utext2" w:val=" "/>
    <w:docVar w:name="ek_utext3" w:val=" "/>
    <w:docVar w:name="ek_utext4" w:val=" "/>
    <w:docVar w:name="ek_utgave" w:val="1.09"/>
    <w:docVar w:name="ek_verifisert" w:val=" 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D5BD76A-E07B-4DBA-ABED-7D8099DD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47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autoRedefine/>
    <w:qFormat/>
    <w:pPr>
      <w:numPr>
        <w:numId w:val="1"/>
      </w:numPr>
      <w:spacing w:before="240" w:line="480" w:lineRule="auto"/>
      <w:outlineLvl w:val="0"/>
    </w:pPr>
    <w:rPr>
      <w:rFonts w:ascii="Verdana" w:hAnsi="Verdana"/>
      <w:b/>
      <w:sz w:val="24"/>
      <w:u w:val="single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2"/>
        <w:numId w:val="12"/>
      </w:numPr>
      <w:tabs>
        <w:tab w:val="num" w:pos="703"/>
      </w:tabs>
      <w:ind w:left="50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spacing w:line="360" w:lineRule="auto"/>
      <w:outlineLvl w:val="5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Verdana" w:hAnsi="Verdana"/>
      <w:color w:val="0000FF"/>
      <w:sz w:val="14"/>
      <w:u w:val="single"/>
    </w:rPr>
  </w:style>
  <w:style w:type="character" w:styleId="FollowedHyperlink">
    <w:name w:val="FollowedHyperlink"/>
    <w:rPr>
      <w:rFonts w:ascii="Verdana" w:hAnsi="Verdana"/>
      <w:color w:val="800080"/>
      <w:sz w:val="1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H:\Office97\Maler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284</Words>
  <Characters>1696</Characters>
  <Application>Microsoft Office Word</Application>
  <DocSecurity>0</DocSecurity>
  <Lines>64</Lines>
  <Paragraphs>41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Momentliste til foreldresamtale</vt:lpstr>
      <vt:lpstr>Momentliste til foreldresamtale</vt:lpstr>
    </vt:vector>
  </TitlesOfParts>
  <Company>Datakvalitet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Momentliste til foreldresamtale</dc:title>
  <dc:subject>000302060802|02.6.8.2-07|</dc:subject>
  <dc:creator>Handbok</dc:creator>
  <dc:description>EK_Avdeling_x0002_4_x0002_ _x0003_EK_Avsnitt_x0002_4_x0002_ _x0003_EK_Bedriftsnavn_x0002_1_x0002_Helse Bergen_x0003_EK_GjelderFra_x0002_0_x0002_03.08.2021_x0003_EK_KlGjelderFra_x0002_0_x0002__x0003_EK_Opprettet_x0002_0_x0002_25.06.2012_x0003_EK_Utgitt_x0002_0_x0002_20.08.2012_x0003_EK_IBrukDato_x0002_0_x0002_03.08.2021_x0003_EK_DokumentID_x0002_0_x0002_D25382_x0003_EK_DokTittel_x0002_0_x0002_Momentliste til foreldresamtale_x0003_EK_DokType_x0002_0_x0002_Skjema_x0003_EK_DocLvlShort_x0002_0_x0002_ _x0003_EK_DocLevel_x0002_0_x0002_ _x0003_EK_EksRef_x0002_2_x0002_ 0	_x0003_EK_Erstatter_x0002_0_x0002_1.08_x0003_EK_ErstatterD_x0002_0_x0002_03.08.2020_x0003_EK_Signatur_x0002_0_x0002_Klausen, Inger Johanne_x0003_EK_Verifisert_x0002_0_x0002_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_x0003_EK_RefNr_x0002_0_x0002_02.6.8.2-07_x0003_EK_Revisjon_x0002_0_x0002_1.09_x0003_EK_Ansvarlig_x0002_0_x0002_Bakken, Gerd_x0003_EK_SkrevetAv_x0002_0_x0002_Ragnhild Steimler Åsheim_x0003_EK_UText1_x0002_0_x0002_Ragnhild Steimler Åsheim_x0003_EK_UText2_x0002_0_x0002_ _x0003_EK_UText3_x0002_0_x0002_ _x0003_EK_UText4_x0002_0_x0002_ _x0003_EK_Status_x0002_0_x0002_I bruk_x0003_EK_Stikkord_x0002_0_x0002_foreldresamarbeid_x0003_EK_SuperStikkord_x0002_0_x0002__x0003_EK_Rapport_x0002_3_x0002__x0003_EK_EKPrintMerke_x0002_0_x0002_Uoffisiell utskrift er kun gyldig på utskriftsdato_x0003_EK_Watermark_x0002_0_x0002__x0003_EK_Utgave_x0002_0_x0002_1.09_x0003_EK_Merknad_x0002_7_x0002_Forlenget gyldighet til 03.08.2023_x0003_EK_VerLogg_x0002_2_x0002_Ver. 1.09 - 03.08.2021|Forlenget gyldighet til 03.08.2023_x0001_Ver. 1.08 - 03.08.2020|Forlenget gyldighet til 03.08.2021_x0001_Ver. 1.07 - 30.08.2019|Forlenget gyldighet til 30.08.2020_x0001_Ver. 1.06 - 18.06.2018|Forlenget gyldighet til 18.06.2019_x0001_Ver. 1.05 - 18.06.2018|Forlenget gyldighet til 18.06.2019_x0001_Ver. 1.04 - 04.05.2017|_x0001_Ver. 1.03 - 19.05.2016|_x0001_Ver. 1.02 - 19.05.2016|_x0001_Ver. 1.01 - 12.08.2014|Forlenget gyldighet til 12.08.2016_x0001_Ver. 1.00 - 20.08.2012|_x0003_EK_RF1_x0002_4_x0002_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_x0003_EK_DL_x0002_0_x0002_7_x0003_EK_GjelderTil_x0002_0_x0002_03.08.2023_x0003_EK_Vedlegg_x0002_2_x0002_ 0	_x0003_EK_AvdelingOver_x0002_4_x0002_ _x0003_EK_HRefNr_x0002_0_x0002_ _x0003_EK_HbNavn_x0002_0_x0002_ _x0003_EK_DokRefnr_x0002_4_x0002_000302060802_x0003_EK_Dokendrdato_x0002_4_x0002_03.08.2020 12:36:25_x0003_EK_HbType_x0002_4_x0002_ _x0003_EK_Offisiell_x0002_4_x0002_ _x0003_EK_VedleggRef_x0002_4_x0002_02.6.8.2-07_x0003_EK_Strukt00_x0002_5_x0002__x0005__x0005_HVRHF_x0005_1_x0005_-1_x0004__x0005_02_x0005_Helse Bergen HF_x0005_1_x0005_0_x0004_._x0005_6_x0005_Drift-/teknisk divisjon_x0005_1_x0005_0_x0004_._x0005_8_x0005_Barnehagene_x0005_1_x0005_0_x0004_._x0005_2_x0005_Barn og foreldre_x0005_0_x0005_0_x0004_ - _x0003_EK_Strukt01_x0002_5_x0002__x0003_EK_Pub_x0002_6_x0002_;18;15;_x0003_EKR_DokType_x0002_0_x0002_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HF_x0005_1_x0005_0_x0004_._x0005_6_x0005_Drift-/teknisk divisjon_x0005_1_x0005_0_x0004_._x0005_8_x0005_Barnehagene_x0005_1_x0005_0_x0004_._x0005_2_x0005_Barn og foreldre_x0005_0_x0005_0_x0004_ - _x0003_</dc:description>
  <cp:lastModifiedBy>Bakken, Gerd</cp:lastModifiedBy>
  <cp:revision>2</cp:revision>
  <cp:lastPrinted>2006-09-07T08:52:00Z</cp:lastPrinted>
  <dcterms:created xsi:type="dcterms:W3CDTF">2021-08-03T08:45:00Z</dcterms:created>
  <dcterms:modified xsi:type="dcterms:W3CDTF">2021-08-03T08:45:00Z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Momentliste til foreldresamtale</vt:lpwstr>
  </property>
  <property fmtid="{D5CDD505-2E9C-101B-9397-08002B2CF9AE}" pid="4" name="EK_DokType">
    <vt:lpwstr>Skjema</vt:lpwstr>
  </property>
  <property fmtid="{D5CDD505-2E9C-101B-9397-08002B2CF9AE}" pid="5" name="EK_DokumentID">
    <vt:lpwstr>D25382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02.01.2024</vt:lpwstr>
  </property>
  <property fmtid="{D5CDD505-2E9C-101B-9397-08002B2CF9AE}" pid="8" name="EK_GjelderTil">
    <vt:lpwstr>02.01.2026</vt:lpwstr>
  </property>
  <property fmtid="{D5CDD505-2E9C-101B-9397-08002B2CF9AE}" pid="9" name="EK_RefNr">
    <vt:lpwstr>6.8.8-04</vt:lpwstr>
  </property>
  <property fmtid="{D5CDD505-2E9C-101B-9397-08002B2CF9AE}" pid="10" name="EK_S00MT1">
    <vt:lpwstr>Helse Bergen HF/Drift-/teknisk divisjon/Barnehagene</vt:lpwstr>
  </property>
  <property fmtid="{D5CDD505-2E9C-101B-9397-08002B2CF9AE}" pid="11" name="EK_S01MT3">
    <vt:lpwstr>[]</vt:lpwstr>
  </property>
  <property fmtid="{D5CDD505-2E9C-101B-9397-08002B2CF9AE}" pid="12" name="EK_Signatur">
    <vt:lpwstr>Klausen, Inger Johanne</vt:lpwstr>
  </property>
  <property fmtid="{D5CDD505-2E9C-101B-9397-08002B2CF9AE}" pid="13" name="EK_UText1">
    <vt:lpwstr>Ragnhild Steimler Åsheim</vt:lpwstr>
  </property>
  <property fmtid="{D5CDD505-2E9C-101B-9397-08002B2CF9AE}" pid="14" name="EK_Utgave">
    <vt:lpwstr>1.10</vt:lpwstr>
  </property>
  <property fmtid="{D5CDD505-2E9C-101B-9397-08002B2CF9AE}" pid="15" name="EK_Watermark">
    <vt:lpwstr/>
  </property>
</Properties>
</file>