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5.0 -->
  <w:body>
    <w:p w:rsidR="00112191" w:rsidP="00112191" w14:paraId="4F3E227B" w14:textId="77777777">
      <w:bookmarkStart w:id="0" w:name="tempHer"/>
      <w:bookmarkEnd w:id="0"/>
    </w:p>
    <w:p w:rsidR="00112191" w:rsidP="00112191" w14:paraId="4F3E227C" w14:textId="77777777">
      <w:pPr>
        <w:rPr>
          <w:rFonts w:ascii="Verdana" w:hAnsi="Verdana"/>
          <w:szCs w:val="22"/>
        </w:rPr>
      </w:pPr>
    </w:p>
    <w:p w:rsidR="00112191" w:rsidP="00112191" w14:paraId="4F3E227D" w14:textId="77777777">
      <w:pPr>
        <w:pStyle w:val="Heading1"/>
      </w:pPr>
      <w:r>
        <w:t>1 Formål</w:t>
      </w:r>
      <w:r w:rsidR="00924FCA">
        <w:t xml:space="preserve"> </w:t>
      </w:r>
    </w:p>
    <w:p w:rsidR="00112191" w:rsidP="00112191" w14:paraId="4F3E227E" w14:textId="5B6ACDBD">
      <w:r>
        <w:t>Sikre at barnehagen registrerer barneskader, barneulykker og nestenulykker som oppstår ved aktiviteter i barnehagens regi og sikre at informasjon om skaden sendes til rette instans.</w:t>
      </w:r>
    </w:p>
    <w:p w:rsidR="00112191" w:rsidP="00112191" w14:paraId="4F3E227F" w14:textId="77777777"/>
    <w:p w:rsidR="00112191" w:rsidP="00112191" w14:paraId="4F3E2280" w14:textId="77777777">
      <w:pPr>
        <w:pStyle w:val="Heading1"/>
      </w:pPr>
      <w:r>
        <w:t>2 Målgruppe</w:t>
      </w:r>
      <w:r w:rsidR="00924FCA">
        <w:t xml:space="preserve"> </w:t>
      </w:r>
    </w:p>
    <w:p w:rsidR="00112191" w:rsidP="00112191" w14:paraId="4F3E2281" w14:textId="77777777">
      <w:r>
        <w:t xml:space="preserve">Ansatte som arbeider i barnehagene </w:t>
      </w:r>
    </w:p>
    <w:p w:rsidR="00112191" w:rsidP="00112191" w14:paraId="4F3E2282" w14:textId="77777777"/>
    <w:p w:rsidR="00112191" w:rsidP="00112191" w14:paraId="4F3E2283" w14:textId="77777777">
      <w:pPr>
        <w:pStyle w:val="Heading1"/>
      </w:pPr>
      <w:r>
        <w:t>3 Ansvar</w:t>
      </w:r>
    </w:p>
    <w:p w:rsidR="00112191" w:rsidP="00112191" w14:paraId="4F3E2284" w14:textId="77777777">
      <w:r>
        <w:t>Ansatte som observerer en uønsket hendelse som fører til skade på barn skal registrere hendelsen i Synergi. Også hendelser som kunne gitt skade skal registreres.</w:t>
      </w:r>
    </w:p>
    <w:p w:rsidR="00112191" w:rsidP="00112191" w14:paraId="4F3E2285" w14:textId="77777777"/>
    <w:p w:rsidR="00112191" w:rsidP="00112191" w14:paraId="4F3E2286" w14:textId="77777777">
      <w:r>
        <w:t>Foreldre skal informeres om hendelsen når det e</w:t>
      </w:r>
      <w:r>
        <w:t>r nødvendig, av den ansatte selv eller av dennes leder.</w:t>
      </w:r>
    </w:p>
    <w:p w:rsidR="00112191" w:rsidP="00112191" w14:paraId="4F3E2287" w14:textId="77777777"/>
    <w:p w:rsidR="00112191" w:rsidP="00112191" w14:paraId="4F3E2288" w14:textId="77777777">
      <w:r>
        <w:t>Styrer har ansvar fo</w:t>
      </w:r>
      <w:r w:rsidR="0050713A">
        <w:t>r å se til at uønsket hendelse</w:t>
      </w:r>
      <w:r>
        <w:t xml:space="preserve"> registreres, og at informasjon om forsikring og </w:t>
      </w:r>
      <w:r w:rsidR="0050713A">
        <w:t xml:space="preserve">evt. </w:t>
      </w:r>
      <w:r>
        <w:t>andre forhold</w:t>
      </w:r>
      <w:r w:rsidR="0050713A">
        <w:t xml:space="preserve"> for å sikre barnet gis</w:t>
      </w:r>
      <w:r>
        <w:t xml:space="preserve"> t</w:t>
      </w:r>
      <w:r w:rsidR="0050713A">
        <w:t>il foreldrene</w:t>
      </w:r>
      <w:r>
        <w:t>.</w:t>
      </w:r>
    </w:p>
    <w:p w:rsidR="00112191" w:rsidP="00112191" w14:paraId="4F3E2289" w14:textId="77777777"/>
    <w:p w:rsidR="00112191" w:rsidP="00112191" w14:paraId="4F3E228A" w14:textId="77777777">
      <w:pPr>
        <w:pStyle w:val="Heading1"/>
      </w:pPr>
      <w:r>
        <w:t>4 Beskrivelse</w:t>
      </w:r>
    </w:p>
    <w:p w:rsidR="00112191" w:rsidP="00112191" w14:paraId="4F3E228B" w14:textId="77777777">
      <w:r>
        <w:t>Barneskader og ulykker regi</w:t>
      </w:r>
      <w:r>
        <w:t>streres i Synergi. Nødvendige tiltak iverksettes fortløpende. Rapporten fra Synergi legges i barnemappen.</w:t>
      </w:r>
    </w:p>
    <w:p w:rsidR="00112191" w:rsidP="00112191" w14:paraId="4F3E228C" w14:textId="77777777"/>
    <w:p w:rsidR="00112191" w:rsidP="00112191" w14:paraId="4F3E228D" w14:textId="77777777">
      <w:r>
        <w:t>Foreldrene informeres om gjeldende rutine for håndtering av ulykkesskade som rammer barn:</w:t>
      </w:r>
    </w:p>
    <w:p w:rsidR="00112191" w:rsidP="00112191" w14:paraId="4F3E228E" w14:textId="77777777"/>
    <w:p w:rsidR="00112191" w:rsidRPr="00184017" w:rsidP="00112191" w14:paraId="4F3E2290" w14:textId="4D5ADDFD">
      <w:pPr>
        <w:rPr>
          <w:sz w:val="28"/>
          <w:szCs w:val="24"/>
        </w:rPr>
      </w:pPr>
      <w:hyperlink r:id="rId5" w:history="1">
        <w:r w:rsidRPr="00184017">
          <w:rPr>
            <w:rStyle w:val="Hyperlink"/>
            <w:sz w:val="18"/>
            <w:szCs w:val="24"/>
          </w:rPr>
          <w:t>Forsikringer for ansatte (sharepoint.com)</w:t>
        </w:r>
      </w:hyperlink>
    </w:p>
    <w:p w:rsidR="00184017" w:rsidP="00112191" w14:paraId="212102F5" w14:textId="77777777"/>
    <w:p w:rsidR="00112191" w:rsidP="00112191" w14:paraId="4F3E2291" w14:textId="2B639FCE">
      <w:r>
        <w:t>Rutinen gir videre henv</w:t>
      </w:r>
      <w:r>
        <w:t>isning til forsikringsbevis, forsikringsvilkår og skademeldingsskjema.</w:t>
      </w:r>
    </w:p>
    <w:p w:rsidR="00EF6C6C" w:rsidP="00112191" w14:paraId="27F67B01" w14:textId="35D98EAF"/>
    <w:p w:rsidR="00EF6C6C" w:rsidP="00112191" w14:paraId="7643A7B0" w14:textId="578D32CE">
      <w:r>
        <w:t>Ved gjentatte nestenulykker på samme sted gjennomføres en risikovurdering av området for å kartlegge om det må settes inn tiltak.</w:t>
      </w:r>
    </w:p>
    <w:p w:rsidR="00112191" w:rsidP="00112191" w14:paraId="4F3E2292" w14:textId="77777777"/>
    <w:p w:rsidR="00112191" w:rsidP="00112191" w14:paraId="4F3E2293" w14:textId="77777777">
      <w:pPr>
        <w:pStyle w:val="Heading1"/>
      </w:pPr>
      <w:r>
        <w:t>5 Årlig oppfølging</w:t>
      </w:r>
    </w:p>
    <w:p w:rsidR="00112191" w:rsidP="00112191" w14:paraId="4F3E2294" w14:textId="08C73D88">
      <w:r>
        <w:t>Årlig skal alle registrerte barnes</w:t>
      </w:r>
      <w:r>
        <w:t xml:space="preserve">kader og barneulykker gjennomgås av avdelingsledelsen, og eventuelle tiltak innarbeides i Handlingsplan for forebygging av ulykker. </w:t>
      </w:r>
    </w:p>
    <w:p w:rsidR="00112191" w:rsidP="00112191" w14:paraId="4F3E2295" w14:textId="77777777"/>
    <w:p w:rsidR="00B55A8A" w:rsidRPr="00112191" w:rsidP="00112191" w14:paraId="4F3E2296" w14:textId="77777777"/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2268"/>
      <w:gridCol w:w="3402"/>
      <w:gridCol w:w="1296"/>
    </w:tblGrid>
    <w:tr w14:paraId="4F3E22A5" w14:textId="77777777" w:rsidTr="009E1AE8">
      <w:tblPrEx>
        <w:tblW w:w="0" w:type="auto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270"/>
        <w:jc w:val="center"/>
      </w:trPr>
      <w:tc>
        <w:tcPr>
          <w:tcW w:w="1701" w:type="dxa"/>
          <w:tcBorders>
            <w:right w:val="single" w:sz="4" w:space="0" w:color="auto"/>
          </w:tcBorders>
        </w:tcPr>
        <w:p w:rsidR="006868A1" w:rsidRPr="004568C8" w:rsidP="006868A1" w14:paraId="4F3E22A1" w14:textId="6F364318">
          <w:pPr>
            <w:pStyle w:val="Footer"/>
            <w:rPr>
              <w:color w:val="000080"/>
              <w:sz w:val="16"/>
            </w:rPr>
          </w:pPr>
          <w:r>
            <w:rPr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4" name="MSIPCM3a334458bc5b0d738a951f04" descr="{&quot;HashCode&quot;:610110512,&quot;Height&quot;:842.0,&quot;Width&quot;:595.0,&quot;Placement&quot;:&quot;Footer&quot;,&quot;Index&quot;:&quot;OddAndEven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6C6C" w:rsidRPr="00EF6C6C" w:rsidP="00EF6C6C" w14:paraId="284DDFED" w14:textId="77777777">
                                <w:pP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</w:rPr>
                                </w:pPr>
                                <w:r w:rsidRPr="00EF6C6C"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</w:rPr>
                                  <w:t>Følsomhet Intern (gul)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SIPCM3a334458bc5b0d738a951f04" o:spid="_x0000_s2049" type="#_x0000_t202" alt="{&quot;HashCode&quot;:610110512,&quot;Height&quot;:842.0,&quot;Width&quot;:595.0,&quot;Placement&quot;:&quot;Footer&quot;,&quot;Index&quot;:&quot;OddAndEven&quot;,&quot;Section&quot;:1,&quot;Top&quot;:0.0,&quot;Left&quot;:0.0}" style="width:595.35pt;height:21.5pt;margin-top:805.45pt;margin-left:0;mso-position-horizontal-relative:page;mso-position-vertical-relative:page;mso-wrap-distance-bottom:0;mso-wrap-distance-left:9pt;mso-wrap-distance-right:9pt;mso-wrap-distance-top:0;mso-wrap-style:square;position:absolute;visibility:visible;v-text-anchor:bottom;z-index:251663360" o:allowincell="f" filled="f" stroked="f" strokeweight="0.5pt">
                    <v:fill o:detectmouseclick="t"/>
                    <v:textbox inset="20pt,0,,0">
                      <w:txbxContent>
                        <w:p w:rsidR="00EF6C6C" w:rsidRPr="00EF6C6C" w:rsidP="00EF6C6C" w14:paraId="3EA4DEF0" w14:textId="0088E922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F6C6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Følsomhet Intern (gul)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sz w:val="16"/>
            </w:rPr>
            <w:t xml:space="preserve">Dok.id: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EK_DokumentID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D24818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2268" w:type="dxa"/>
          <w:tcBorders>
            <w:right w:val="single" w:sz="4" w:space="0" w:color="auto"/>
          </w:tcBorders>
        </w:tcPr>
        <w:p w:rsidR="006868A1" w:rsidRPr="009B041D" w:rsidP="006868A1" w14:paraId="4F3E22A2" w14:textId="77777777">
          <w:pPr>
            <w:pStyle w:val="Foo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 xml:space="preserve">Ref.nr: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6.8.7-03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3402" w:type="dxa"/>
          <w:tcBorders>
            <w:left w:val="single" w:sz="4" w:space="0" w:color="auto"/>
            <w:right w:val="single" w:sz="4" w:space="0" w:color="auto"/>
          </w:tcBorders>
        </w:tcPr>
        <w:p w:rsidR="006868A1" w:rsidRPr="00D320CC" w:rsidP="006868A1" w14:paraId="4F3E22A3" w14:textId="77777777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296" w:type="dxa"/>
          <w:tcBorders>
            <w:left w:val="single" w:sz="4" w:space="0" w:color="auto"/>
          </w:tcBorders>
        </w:tcPr>
        <w:p w:rsidR="006868A1" w:rsidP="006868A1" w14:paraId="4F3E22A4" w14:textId="77777777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D21A90" w:rsidP="006868A1" w14:paraId="4F3E22A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2268"/>
      <w:gridCol w:w="3402"/>
      <w:gridCol w:w="1296"/>
    </w:tblGrid>
    <w:tr w14:paraId="4F3E22AB" w14:textId="77777777" w:rsidTr="009E1AE8">
      <w:tblPrEx>
        <w:tblW w:w="0" w:type="auto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270"/>
        <w:jc w:val="center"/>
      </w:trPr>
      <w:tc>
        <w:tcPr>
          <w:tcW w:w="1701" w:type="dxa"/>
          <w:tcBorders>
            <w:right w:val="single" w:sz="4" w:space="0" w:color="auto"/>
          </w:tcBorders>
        </w:tcPr>
        <w:p w:rsidR="006868A1" w:rsidRPr="004568C8" w:rsidP="006868A1" w14:paraId="4F3E22A7" w14:textId="5EED9569">
          <w:pPr>
            <w:pStyle w:val="Footer"/>
            <w:rPr>
              <w:color w:val="000080"/>
              <w:sz w:val="16"/>
            </w:rPr>
          </w:pPr>
          <w:r>
            <w:rPr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2" name="MSIPCMb0654db5a860da297054a481" descr="{&quot;HashCode&quot;:610110512,&quot;Height&quot;:842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6C6C" w:rsidRPr="00EF6C6C" w:rsidP="00EF6C6C" w14:paraId="0287D9C9" w14:textId="77777777">
                                <w:pP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</w:rPr>
                                </w:pPr>
                                <w:r w:rsidRPr="00EF6C6C"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</w:rPr>
                                  <w:t>Følsomhet Intern (gul)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SIPCMb0654db5a860da297054a481" o:spid="_x0000_s2050" type="#_x0000_t202" alt="{&quot;HashCode&quot;:610110512,&quot;Height&quot;:842.0,&quot;Width&quot;:595.0,&quot;Placement&quot;:&quot;Footer&quot;,&quot;Index&quot;:&quot;Primary&quot;,&quot;Section&quot;:1,&quot;Top&quot;:0.0,&quot;Left&quot;:0.0}" style="width:595.35pt;height:21.5pt;margin-top:805.45pt;margin-left:0;mso-position-horizontal-relative:page;mso-position-vertical-relative:page;mso-wrap-distance-bottom:0;mso-wrap-distance-left:9pt;mso-wrap-distance-right:9pt;mso-wrap-distance-top:0;mso-wrap-style:square;position:absolute;visibility:visible;v-text-anchor:bottom;z-index:251659264" o:allowincell="f" filled="f" stroked="f" strokeweight="0.5pt">
                    <v:fill o:detectmouseclick="t"/>
                    <v:textbox inset="20pt,0,,0">
                      <w:txbxContent>
                        <w:p w:rsidR="00EF6C6C" w:rsidRPr="00EF6C6C" w:rsidP="00EF6C6C" w14:paraId="58B63755" w14:textId="414BFD80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F6C6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Følsomhet Intern (gul)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sz w:val="16"/>
            </w:rPr>
            <w:t xml:space="preserve">Dok.id: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EK_DokumentID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D24818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2268" w:type="dxa"/>
          <w:tcBorders>
            <w:right w:val="single" w:sz="4" w:space="0" w:color="auto"/>
          </w:tcBorders>
        </w:tcPr>
        <w:p w:rsidR="006868A1" w:rsidRPr="009B041D" w:rsidP="006868A1" w14:paraId="4F3E22A8" w14:textId="77777777">
          <w:pPr>
            <w:pStyle w:val="Foo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 xml:space="preserve">Ref.nr: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6.8.7-03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3402" w:type="dxa"/>
          <w:tcBorders>
            <w:left w:val="single" w:sz="4" w:space="0" w:color="auto"/>
            <w:right w:val="single" w:sz="4" w:space="0" w:color="auto"/>
          </w:tcBorders>
        </w:tcPr>
        <w:p w:rsidR="006868A1" w:rsidRPr="00D320CC" w:rsidP="006868A1" w14:paraId="4F3E22A9" w14:textId="77777777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296" w:type="dxa"/>
          <w:tcBorders>
            <w:left w:val="single" w:sz="4" w:space="0" w:color="auto"/>
          </w:tcBorders>
        </w:tcPr>
        <w:p w:rsidR="006868A1" w:rsidP="006868A1" w14:paraId="4F3E22AA" w14:textId="77777777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D21A90" w:rsidP="006868A1" w14:paraId="4F3E22AC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8478" w:type="dxa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68"/>
      <w:gridCol w:w="4395"/>
      <w:gridCol w:w="1815"/>
    </w:tblGrid>
    <w:tr w14:paraId="4F3E22C0" w14:textId="77777777" w:rsidTr="004B40D7">
      <w:tblPrEx>
        <w:tblW w:w="8478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394"/>
        <w:jc w:val="center"/>
      </w:trPr>
      <w:tc>
        <w:tcPr>
          <w:tcW w:w="2268" w:type="dxa"/>
          <w:tcBorders>
            <w:right w:val="single" w:sz="4" w:space="0" w:color="auto"/>
          </w:tcBorders>
        </w:tcPr>
        <w:p w:rsidR="006868A1" w:rsidRPr="009B041D" w:rsidP="006868A1" w14:paraId="4F3E22BD" w14:textId="59C03D62">
          <w:pPr>
            <w:pStyle w:val="Footer"/>
            <w:rPr>
              <w:color w:val="000080"/>
              <w:sz w:val="16"/>
            </w:rPr>
          </w:pPr>
          <w:r>
            <w:rPr>
              <w:noProof/>
              <w:color w:val="000080"/>
              <w:sz w:val="16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3" name="MSIPCMad9044e39fdf754d7313c841" descr="{&quot;HashCode&quot;:610110512,&quot;Height&quot;:842.0,&quot;Width&quot;:595.0,&quot;Placement&quot;:&quot;Footer&quot;,&quot;Index&quot;:&quot;FirstPage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6C6C" w:rsidRPr="00EF6C6C" w:rsidP="00EF6C6C" w14:paraId="7CBFAB3C" w14:textId="77777777">
                                <w:pP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</w:rPr>
                                </w:pPr>
                                <w:r w:rsidRPr="00EF6C6C"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</w:rPr>
                                  <w:t>Følsomhet Intern (gul)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SIPCMad9044e39fdf754d7313c841" o:spid="_x0000_s2051" type="#_x0000_t202" alt="{&quot;HashCode&quot;:610110512,&quot;Height&quot;:842.0,&quot;Width&quot;:595.0,&quot;Placement&quot;:&quot;Footer&quot;,&quot;Index&quot;:&quot;FirstPage&quot;,&quot;Section&quot;:1,&quot;Top&quot;:0.0,&quot;Left&quot;:0.0}" style="width:595.35pt;height:21.5pt;margin-top:805.45pt;margin-left:0;mso-position-horizontal-relative:page;mso-position-vertical-relative:page;mso-wrap-distance-bottom:0;mso-wrap-distance-left:9pt;mso-wrap-distance-right:9pt;mso-wrap-distance-top:0;mso-wrap-style:square;position:absolute;visibility:visible;v-text-anchor:bottom;z-index:251661312" o:allowincell="f" filled="f" stroked="f" strokeweight="0.5pt">
                    <v:fill o:detectmouseclick="t"/>
                    <v:textbox inset="20pt,0,,0">
                      <w:txbxContent>
                        <w:p w:rsidR="00EF6C6C" w:rsidRPr="00EF6C6C" w:rsidP="00EF6C6C" w14:paraId="07400C2F" w14:textId="34AE5ADB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F6C6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Følsomhet Intern (gul)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color w:val="000080"/>
              <w:sz w:val="16"/>
            </w:rPr>
            <w:t xml:space="preserve">Ref.nr: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6.8.7-03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4395" w:type="dxa"/>
          <w:tcBorders>
            <w:left w:val="single" w:sz="4" w:space="0" w:color="auto"/>
            <w:right w:val="single" w:sz="4" w:space="0" w:color="auto"/>
          </w:tcBorders>
        </w:tcPr>
        <w:p w:rsidR="006868A1" w:rsidRPr="00D320CC" w:rsidP="006868A1" w14:paraId="4F3E22BE" w14:textId="77777777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815" w:type="dxa"/>
          <w:tcBorders>
            <w:left w:val="single" w:sz="4" w:space="0" w:color="auto"/>
          </w:tcBorders>
        </w:tcPr>
        <w:p w:rsidR="006868A1" w:rsidP="006868A1" w14:paraId="4F3E22BF" w14:textId="77777777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rFonts w:asciiTheme="minorHAnsi" w:hAnsiTheme="minorHAnsi"/>
              <w:sz w:val="16"/>
              <w:lang w:val="nb-NO" w:eastAsia="nb-NO" w:bidi="ar-SA"/>
            </w:rPr>
            <w:t>1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D21A90" w:rsidP="006868A1" w14:paraId="4F3E22C1" w14:textId="77777777">
    <w:pPr>
      <w:pStyle w:val="Footer"/>
      <w:rPr>
        <w:color w:val="FFFFFF"/>
        <w:sz w:val="16"/>
      </w:rPr>
    </w:pPr>
    <w:r>
      <w:rPr>
        <w:color w:val="FFFFFF"/>
        <w:sz w:val="16"/>
      </w:rPr>
      <w:t xml:space="preserve">Bedriftsnavn: </w:t>
    </w:r>
    <w:r>
      <w:rPr>
        <w:color w:val="FFFFFF"/>
        <w:sz w:val="16"/>
      </w:rPr>
      <w:fldChar w:fldCharType="begin" w:fldLock="1"/>
    </w:r>
    <w:r>
      <w:rPr>
        <w:color w:val="FFFFFF"/>
        <w:sz w:val="16"/>
      </w:rPr>
      <w:instrText xml:space="preserve"> DOCPROPERTY EK_Bedriftsnavn </w:instrText>
    </w:r>
    <w:r>
      <w:rPr>
        <w:color w:val="FFFFFF"/>
        <w:sz w:val="16"/>
      </w:rPr>
      <w:fldChar w:fldCharType="separate"/>
    </w:r>
    <w:r>
      <w:rPr>
        <w:color w:val="FFFFFF"/>
        <w:sz w:val="16"/>
      </w:rPr>
      <w:t>Helse Bergen</w:t>
    </w:r>
    <w:r>
      <w:rPr>
        <w:color w:val="FFFFFF"/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tblInd w:w="70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010"/>
      <w:gridCol w:w="992"/>
    </w:tblGrid>
    <w:tr w14:paraId="4F3E229A" w14:textId="77777777">
      <w:tblPrEx>
        <w:tblW w:w="0" w:type="auto"/>
        <w:tblInd w:w="7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576"/>
      </w:trPr>
      <w:tc>
        <w:tcPr>
          <w:tcW w:w="801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bottom"/>
        </w:tcPr>
        <w:p w:rsidR="006868A1" w:rsidP="006868A1" w14:paraId="4F3E2297" w14:textId="77777777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Håndtering og registrering av skade på barn og nestenulykker</w:t>
          </w:r>
          <w:r>
            <w:rPr>
              <w:sz w:val="28"/>
            </w:rPr>
            <w:fldChar w:fldCharType="end"/>
          </w:r>
        </w:p>
      </w:tc>
      <w:tc>
        <w:tcPr>
          <w:tcW w:w="992" w:type="dxa"/>
          <w:tcBorders>
            <w:bottom w:val="single" w:sz="4" w:space="0" w:color="auto"/>
            <w:right w:val="single" w:sz="4" w:space="0" w:color="auto"/>
          </w:tcBorders>
        </w:tcPr>
        <w:p w:rsidR="006868A1" w:rsidP="006868A1" w14:paraId="4F3E2298" w14:textId="77777777">
          <w:pPr>
            <w:pStyle w:val="Header"/>
            <w:jc w:val="left"/>
            <w:rPr>
              <w:sz w:val="12"/>
            </w:rPr>
          </w:pPr>
        </w:p>
        <w:p w:rsidR="006868A1" w:rsidP="006868A1" w14:paraId="4F3E2299" w14:textId="77777777">
          <w:pPr>
            <w:pStyle w:val="Header"/>
            <w:jc w:val="left"/>
            <w:rPr>
              <w:sz w:val="28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4.00</w:t>
          </w:r>
          <w:r>
            <w:rPr>
              <w:sz w:val="16"/>
            </w:rPr>
            <w:fldChar w:fldCharType="end"/>
          </w:r>
        </w:p>
      </w:tc>
    </w:tr>
  </w:tbl>
  <w:p w:rsidR="00D21A90" w:rsidP="006868A1" w14:paraId="4F3E229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tblInd w:w="70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010"/>
      <w:gridCol w:w="992"/>
    </w:tblGrid>
    <w:tr w14:paraId="4F3E229F" w14:textId="77777777">
      <w:tblPrEx>
        <w:tblW w:w="0" w:type="auto"/>
        <w:tblInd w:w="7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576"/>
      </w:trPr>
      <w:tc>
        <w:tcPr>
          <w:tcW w:w="801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bottom"/>
        </w:tcPr>
        <w:p w:rsidR="006868A1" w:rsidP="006868A1" w14:paraId="4F3E229C" w14:textId="77777777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Håndtering og registrering av skade på barn og nestenulykker</w:t>
          </w:r>
          <w:r>
            <w:rPr>
              <w:sz w:val="28"/>
            </w:rPr>
            <w:fldChar w:fldCharType="end"/>
          </w:r>
        </w:p>
      </w:tc>
      <w:tc>
        <w:tcPr>
          <w:tcW w:w="992" w:type="dxa"/>
          <w:tcBorders>
            <w:bottom w:val="single" w:sz="4" w:space="0" w:color="auto"/>
            <w:right w:val="single" w:sz="4" w:space="0" w:color="auto"/>
          </w:tcBorders>
        </w:tcPr>
        <w:p w:rsidR="006868A1" w:rsidP="006868A1" w14:paraId="4F3E229D" w14:textId="77777777">
          <w:pPr>
            <w:pStyle w:val="Header"/>
            <w:jc w:val="left"/>
            <w:rPr>
              <w:sz w:val="12"/>
            </w:rPr>
          </w:pPr>
        </w:p>
        <w:p w:rsidR="006868A1" w:rsidP="006868A1" w14:paraId="4F3E229E" w14:textId="77777777">
          <w:pPr>
            <w:pStyle w:val="Header"/>
            <w:jc w:val="left"/>
            <w:rPr>
              <w:sz w:val="28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4.00</w:t>
          </w:r>
          <w:r>
            <w:rPr>
              <w:sz w:val="16"/>
            </w:rPr>
            <w:fldChar w:fldCharType="end"/>
          </w:r>
        </w:p>
      </w:tc>
    </w:tr>
  </w:tbl>
  <w:p w:rsidR="00D21A90" w:rsidP="006868A1" w14:paraId="4F3E22A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9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859"/>
      <w:gridCol w:w="4940"/>
      <w:gridCol w:w="2879"/>
    </w:tblGrid>
    <w:tr w14:paraId="4F3E22AF" w14:textId="77777777" w:rsidTr="009D023B">
      <w:tblPrEx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465"/>
      </w:trPr>
      <w:tc>
        <w:tcPr>
          <w:tcW w:w="1859" w:type="dxa"/>
          <w:vAlign w:val="center"/>
        </w:tcPr>
        <w:p w:rsidR="00485214" w14:paraId="4F3E22AD" w14:textId="77777777">
          <w:pPr>
            <w:pStyle w:val="Header"/>
            <w:jc w:val="center"/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>
                <wp:extent cx="1091565" cy="208915"/>
                <wp:effectExtent l="0" t="0" r="0" b="635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bhf.png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1565" cy="208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9" w:type="dxa"/>
          <w:gridSpan w:val="2"/>
          <w:vAlign w:val="bottom"/>
        </w:tcPr>
        <w:p w:rsidR="006868A1" w:rsidP="006868A1" w14:paraId="4F3E22AE" w14:textId="77777777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Håndtering og registrering av skade på barn og nestenulykker</w:t>
          </w:r>
          <w:r>
            <w:rPr>
              <w:sz w:val="28"/>
            </w:rPr>
            <w:fldChar w:fldCharType="end"/>
          </w:r>
        </w:p>
      </w:tc>
    </w:tr>
    <w:tr w14:paraId="4F3E22B2" w14:textId="77777777"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228"/>
      </w:trPr>
      <w:tc>
        <w:tcPr>
          <w:tcW w:w="6799" w:type="dxa"/>
          <w:gridSpan w:val="2"/>
          <w:vAlign w:val="bottom"/>
        </w:tcPr>
        <w:p w:rsidR="006868A1" w:rsidP="006868A1" w14:paraId="4F3E22B0" w14:textId="77777777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Kategori: </w:t>
          </w:r>
          <w:r>
            <w:rPr>
              <w:sz w:val="16"/>
            </w:rPr>
            <w:fldChar w:fldCharType="begin" w:fldLock="1"/>
          </w:r>
          <w:r>
            <w:rPr>
              <w:sz w:val="16"/>
            </w:rPr>
            <w:instrText xml:space="preserve"> DOCPROPERTY EK_S01MT3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[]</w:t>
          </w:r>
          <w:r>
            <w:rPr>
              <w:sz w:val="16"/>
            </w:rPr>
            <w:fldChar w:fldCharType="end"/>
          </w:r>
        </w:p>
      </w:tc>
      <w:tc>
        <w:tcPr>
          <w:tcW w:w="2879" w:type="dxa"/>
          <w:vAlign w:val="bottom"/>
        </w:tcPr>
        <w:p w:rsidR="006868A1" w:rsidRPr="005F0E8F" w:rsidP="006868A1" w14:paraId="4F3E22B1" w14:textId="77777777">
          <w:pPr>
            <w:pStyle w:val="Header"/>
            <w:jc w:val="left"/>
            <w:rPr>
              <w:color w:val="000080"/>
              <w:sz w:val="16"/>
            </w:rPr>
          </w:pPr>
          <w:r>
            <w:rPr>
              <w:sz w:val="16"/>
            </w:rPr>
            <w:t>Gyldig fra/</w:t>
          </w:r>
          <w:r w:rsidRPr="005F0E8F">
            <w:rPr>
              <w:sz w:val="16"/>
            </w:rPr>
            <w:t>til</w:t>
          </w:r>
          <w:r>
            <w:rPr>
              <w:color w:val="000080"/>
              <w:sz w:val="16"/>
            </w:rPr>
            <w:t>: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EK_GjelderFra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31.01.2024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>/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EK_GjelderTil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31.01.2025</w:t>
          </w:r>
          <w:r>
            <w:rPr>
              <w:color w:val="000080"/>
              <w:sz w:val="16"/>
            </w:rPr>
            <w:fldChar w:fldCharType="end"/>
          </w:r>
        </w:p>
      </w:tc>
    </w:tr>
    <w:tr w14:paraId="4F3E22B5" w14:textId="77777777"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168"/>
      </w:trPr>
      <w:tc>
        <w:tcPr>
          <w:tcW w:w="6799" w:type="dxa"/>
          <w:gridSpan w:val="2"/>
        </w:tcPr>
        <w:p w:rsidR="006868A1" w:rsidP="006868A1" w14:paraId="4F3E22B3" w14:textId="77777777">
          <w:pPr>
            <w:rPr>
              <w:sz w:val="16"/>
            </w:rPr>
          </w:pPr>
          <w:r>
            <w:rPr>
              <w:sz w:val="16"/>
            </w:rPr>
            <w:t xml:space="preserve">Organisatorisk plassering: </w:t>
          </w:r>
          <w:r>
            <w:rPr>
              <w:sz w:val="16"/>
            </w:rPr>
            <w:fldChar w:fldCharType="begin" w:fldLock="1"/>
          </w:r>
          <w:r>
            <w:rPr>
              <w:sz w:val="16"/>
            </w:rPr>
            <w:instrText xml:space="preserve"> DOCPROPERTY EK_S00MT1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Helse Bergen HF/Drift-/teknisk divisjon/Barnehagene</w:t>
          </w:r>
          <w:r>
            <w:rPr>
              <w:sz w:val="16"/>
            </w:rPr>
            <w:fldChar w:fldCharType="end"/>
          </w:r>
        </w:p>
      </w:tc>
      <w:tc>
        <w:tcPr>
          <w:tcW w:w="2879" w:type="dxa"/>
          <w:vAlign w:val="bottom"/>
        </w:tcPr>
        <w:p w:rsidR="006868A1" w:rsidP="006868A1" w14:paraId="4F3E22B4" w14:textId="77777777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4.00</w:t>
          </w:r>
          <w:r>
            <w:rPr>
              <w:sz w:val="16"/>
            </w:rPr>
            <w:fldChar w:fldCharType="end"/>
          </w:r>
        </w:p>
      </w:tc>
    </w:tr>
    <w:tr w14:paraId="4F3E22B8" w14:textId="77777777"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trHeight w:val="252"/>
      </w:trPr>
      <w:tc>
        <w:tcPr>
          <w:tcW w:w="6799" w:type="dxa"/>
          <w:gridSpan w:val="2"/>
        </w:tcPr>
        <w:p w:rsidR="006868A1" w:rsidP="006868A1" w14:paraId="4F3E22B6" w14:textId="77777777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Godkjenner: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EK_Signatur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Bakken, Gerd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 xml:space="preserve"> </w:t>
          </w:r>
        </w:p>
      </w:tc>
      <w:tc>
        <w:tcPr>
          <w:tcW w:w="2879" w:type="dxa"/>
        </w:tcPr>
        <w:p w:rsidR="006868A1" w:rsidP="006868A1" w14:paraId="4F3E22B7" w14:textId="77777777">
          <w:pPr>
            <w:rPr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EK_DokType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Prosedyre</w:t>
          </w:r>
          <w:r>
            <w:rPr>
              <w:color w:val="000080"/>
              <w:sz w:val="16"/>
            </w:rPr>
            <w:fldChar w:fldCharType="end"/>
          </w:r>
        </w:p>
      </w:tc>
    </w:tr>
    <w:tr w14:paraId="4F3E22BB" w14:textId="77777777"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trHeight w:val="153"/>
      </w:trPr>
      <w:tc>
        <w:tcPr>
          <w:tcW w:w="6799" w:type="dxa"/>
          <w:gridSpan w:val="2"/>
        </w:tcPr>
        <w:p w:rsidR="006868A1" w:rsidP="006868A1" w14:paraId="4F3E22B9" w14:textId="77777777">
          <w:pPr>
            <w:rPr>
              <w:sz w:val="16"/>
            </w:rPr>
          </w:pPr>
          <w:r>
            <w:rPr>
              <w:sz w:val="16"/>
            </w:rPr>
            <w:t>Dok</w:t>
          </w:r>
          <w:r>
            <w:rPr>
              <w:sz w:val="16"/>
            </w:rPr>
            <w:t xml:space="preserve">. ansvarlig: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EK_UText1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Hilde M Ersvær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 xml:space="preserve"> </w:t>
          </w:r>
        </w:p>
      </w:tc>
      <w:tc>
        <w:tcPr>
          <w:tcW w:w="2879" w:type="dxa"/>
        </w:tcPr>
        <w:p w:rsidR="006868A1" w:rsidP="006868A1" w14:paraId="4F3E22BA" w14:textId="77777777">
          <w:pPr>
            <w:rPr>
              <w:sz w:val="16"/>
            </w:rPr>
          </w:pPr>
          <w:r w:rsidRPr="005F0E8F">
            <w:rPr>
              <w:sz w:val="16"/>
            </w:rPr>
            <w:t>Dok.id</w:t>
          </w:r>
          <w:r>
            <w:rPr>
              <w:sz w:val="16"/>
            </w:rPr>
            <w:t xml:space="preserve">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EK_DokumentID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D24818</w:t>
          </w:r>
          <w:r>
            <w:rPr>
              <w:color w:val="000080"/>
              <w:sz w:val="16"/>
            </w:rPr>
            <w:fldChar w:fldCharType="end"/>
          </w:r>
        </w:p>
      </w:tc>
    </w:tr>
  </w:tbl>
  <w:p w:rsidR="00D21A90" w:rsidP="006868A1" w14:paraId="4F3E22BC" w14:textId="77777777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7C"/>
    <w:multiLevelType w:val="singleLevel"/>
    <w:tmpl w:val="07A25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E1045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9898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AA4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5C33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98EB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121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E6D4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288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20E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E6371A"/>
    <w:multiLevelType w:val="multilevel"/>
    <w:tmpl w:val="A06CC86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1A6A08F7"/>
    <w:multiLevelType w:val="multilevel"/>
    <w:tmpl w:val="7C346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5A4A122E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62036158">
    <w:abstractNumId w:val="10"/>
  </w:num>
  <w:num w:numId="2" w16cid:durableId="1776243480">
    <w:abstractNumId w:val="8"/>
  </w:num>
  <w:num w:numId="3" w16cid:durableId="1458374408">
    <w:abstractNumId w:val="3"/>
  </w:num>
  <w:num w:numId="4" w16cid:durableId="1866868455">
    <w:abstractNumId w:val="2"/>
  </w:num>
  <w:num w:numId="5" w16cid:durableId="159539181">
    <w:abstractNumId w:val="1"/>
  </w:num>
  <w:num w:numId="6" w16cid:durableId="1470200357">
    <w:abstractNumId w:val="0"/>
  </w:num>
  <w:num w:numId="7" w16cid:durableId="187646650">
    <w:abstractNumId w:val="9"/>
  </w:num>
  <w:num w:numId="8" w16cid:durableId="490872811">
    <w:abstractNumId w:val="7"/>
  </w:num>
  <w:num w:numId="9" w16cid:durableId="50546723">
    <w:abstractNumId w:val="6"/>
  </w:num>
  <w:num w:numId="10" w16cid:durableId="15274279">
    <w:abstractNumId w:val="5"/>
  </w:num>
  <w:num w:numId="11" w16cid:durableId="301350982">
    <w:abstractNumId w:val="4"/>
  </w:num>
  <w:num w:numId="12" w16cid:durableId="1812013844">
    <w:abstractNumId w:val="11"/>
  </w:num>
  <w:num w:numId="13" w16cid:durableId="18708785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A8A"/>
    <w:rsid w:val="000115A5"/>
    <w:rsid w:val="00020D2B"/>
    <w:rsid w:val="000354A8"/>
    <w:rsid w:val="00035A0A"/>
    <w:rsid w:val="000479EE"/>
    <w:rsid w:val="00051E42"/>
    <w:rsid w:val="00083284"/>
    <w:rsid w:val="000A1D6A"/>
    <w:rsid w:val="000C6A9B"/>
    <w:rsid w:val="00112191"/>
    <w:rsid w:val="00117E18"/>
    <w:rsid w:val="00150F73"/>
    <w:rsid w:val="00157C37"/>
    <w:rsid w:val="00184017"/>
    <w:rsid w:val="001B1D43"/>
    <w:rsid w:val="001C61ED"/>
    <w:rsid w:val="00203F1E"/>
    <w:rsid w:val="002111A9"/>
    <w:rsid w:val="002422AE"/>
    <w:rsid w:val="00254FF8"/>
    <w:rsid w:val="002A4A07"/>
    <w:rsid w:val="00302894"/>
    <w:rsid w:val="003A669E"/>
    <w:rsid w:val="0042324C"/>
    <w:rsid w:val="00427F97"/>
    <w:rsid w:val="004568C8"/>
    <w:rsid w:val="004719A0"/>
    <w:rsid w:val="00485214"/>
    <w:rsid w:val="00501AB5"/>
    <w:rsid w:val="0050713A"/>
    <w:rsid w:val="005103B6"/>
    <w:rsid w:val="00512BAD"/>
    <w:rsid w:val="00557C81"/>
    <w:rsid w:val="00571DFB"/>
    <w:rsid w:val="005B345D"/>
    <w:rsid w:val="005B4F97"/>
    <w:rsid w:val="005F0E8F"/>
    <w:rsid w:val="006479E1"/>
    <w:rsid w:val="00650773"/>
    <w:rsid w:val="006868A1"/>
    <w:rsid w:val="006B3CF2"/>
    <w:rsid w:val="006E5645"/>
    <w:rsid w:val="00713D7C"/>
    <w:rsid w:val="00753C44"/>
    <w:rsid w:val="007A60FE"/>
    <w:rsid w:val="007A7348"/>
    <w:rsid w:val="007C2D03"/>
    <w:rsid w:val="00822297"/>
    <w:rsid w:val="008361CD"/>
    <w:rsid w:val="00855382"/>
    <w:rsid w:val="00866EE8"/>
    <w:rsid w:val="008B7340"/>
    <w:rsid w:val="008C41EB"/>
    <w:rsid w:val="00903623"/>
    <w:rsid w:val="009159F0"/>
    <w:rsid w:val="00924FCA"/>
    <w:rsid w:val="0093497D"/>
    <w:rsid w:val="00960961"/>
    <w:rsid w:val="0096678E"/>
    <w:rsid w:val="00970B24"/>
    <w:rsid w:val="009B041D"/>
    <w:rsid w:val="009C78CC"/>
    <w:rsid w:val="009D4154"/>
    <w:rsid w:val="009D6445"/>
    <w:rsid w:val="009E52D6"/>
    <w:rsid w:val="009F5F96"/>
    <w:rsid w:val="009F7668"/>
    <w:rsid w:val="00A25944"/>
    <w:rsid w:val="00A577D4"/>
    <w:rsid w:val="00A93C8A"/>
    <w:rsid w:val="00A93FA9"/>
    <w:rsid w:val="00B15783"/>
    <w:rsid w:val="00B55A8A"/>
    <w:rsid w:val="00BB47C4"/>
    <w:rsid w:val="00BB69D6"/>
    <w:rsid w:val="00BC5853"/>
    <w:rsid w:val="00BD517C"/>
    <w:rsid w:val="00C071DF"/>
    <w:rsid w:val="00C101A6"/>
    <w:rsid w:val="00C256AA"/>
    <w:rsid w:val="00C3607D"/>
    <w:rsid w:val="00C5222B"/>
    <w:rsid w:val="00C54D9D"/>
    <w:rsid w:val="00C836EE"/>
    <w:rsid w:val="00CF2E4A"/>
    <w:rsid w:val="00CF3680"/>
    <w:rsid w:val="00CF6FD4"/>
    <w:rsid w:val="00D21A90"/>
    <w:rsid w:val="00D320CC"/>
    <w:rsid w:val="00D36A2D"/>
    <w:rsid w:val="00D7283E"/>
    <w:rsid w:val="00D948F4"/>
    <w:rsid w:val="00DA33C1"/>
    <w:rsid w:val="00DB39FA"/>
    <w:rsid w:val="00DD1C72"/>
    <w:rsid w:val="00E033C9"/>
    <w:rsid w:val="00E30F00"/>
    <w:rsid w:val="00E3168F"/>
    <w:rsid w:val="00E5648C"/>
    <w:rsid w:val="00E63148"/>
    <w:rsid w:val="00E672AA"/>
    <w:rsid w:val="00E87204"/>
    <w:rsid w:val="00EA5771"/>
    <w:rsid w:val="00EB4CDC"/>
    <w:rsid w:val="00EC15D0"/>
    <w:rsid w:val="00ED248C"/>
    <w:rsid w:val="00ED4BD9"/>
    <w:rsid w:val="00EF6C6C"/>
    <w:rsid w:val="00F24469"/>
    <w:rsid w:val="00F958D6"/>
    <w:rsid w:val="00FB06F1"/>
    <w:rsid w:val="00FD64C1"/>
    <w:rsid w:val="00FF6D3F"/>
  </w:rsids>
  <w:docVars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_ansvarlig" w:val="Bakken, Gerd"/>
    <w:docVar w:name="ek_dbfields" w:val="EK_Avdeling¤2#4¤2# ¤3#EK_Avsnitt¤2#4¤2# ¤3#EK_Bedriftsnavn¤2#1¤2#Helse Bergen¤3#EK_GjelderFra¤2#0¤2#06.09.2022¤3#EK_KlGjelderFra¤2#0¤2#¤3#EK_Opprettet¤2#0¤2#02.05.2012¤3#EK_Utgitt¤2#0¤2#20.09.2012¤3#EK_IBrukDato¤2#0¤2#06.09.2022¤3#EK_DokumentID¤2#0¤2#D24818¤3#EK_DokTittel¤2#0¤2#Håndtering og registrering av skade på barn¤3#EK_DokType¤2#0¤2#Prosedyre¤3#EK_DocLvlShort¤2#0¤2# ¤3#EK_DocLevel¤2#0¤2# ¤3#EK_EksRef¤2#2¤2# 0_x0009_¤3#EK_Erstatter¤2#0¤2#2.09¤3#EK_ErstatterD¤2#0¤2#03.08.2021¤3#EK_Signatur¤2#0¤2#Klausen, Inger Johanne¤3#EK_Verifisert¤2#0¤2# ¤3#EK_Hørt¤2#0¤2# ¤3#EK_AuditReview¤2#2¤2# ¤3#EK_AuditApprove¤2#2¤2# ¤3#EK_Gradering¤2#0¤2#Åpen¤3#EK_Gradnr¤2#4¤2#0¤3#EK_Kapittel¤2#4¤2# ¤3#EK_Referanse¤2#2¤2# 0_x0009_¤3#EK_RefNr¤2#0¤2#02.6.8.2-03¤3#EK_Revisjon¤2#0¤2#2.10¤3#EK_Ansvarlig¤2#0¤2#Bakken, Gerd¤3#EK_SkrevetAv¤2#0¤2# ¤3#EK_UText1¤2#0¤2#Gerd Bakken¤3#EK_UText2¤2#0¤2# ¤3#EK_UText3¤2#0¤2# ¤3#EK_UText4¤2#0¤2# ¤3#EK_Status¤2#0¤2#I bruk¤3#EK_Stikkord¤2#0¤2#uhell, skade, forsikring¤3#EK_SuperStikkord¤2#0¤2#¤3#EK_Rapport¤2#3¤2#¤3#EK_EKPrintMerke¤2#0¤2#Uoffisiell utskrift er kun gyldig på utskriftsdato¤3#EK_Watermark¤2#0¤2#¤3#EK_Utgave¤2#0¤2#2.10¤3#EK_Merknad¤2#7¤2#Forlenget gyldighet til 06.09.2023¤3#EK_VerLogg¤2#2¤2#Ver. 2.10 - 06.09.2022|Forlenget gyldighet til 06.09.2023¤1#Ver. 2.09 - 03.08.2021|Forlenget gyldighet til 03.08.2022¤1#Ver. 2.08 - 02.08.2021|Forlenget gyldighet til 02.08.2022¤1#Ver. 2.07 - 03.08.2020|Forlenget gyldighet til 03.08.2021¤1#Ver. 2.06 - 30.08.2019|Forlenget gyldighet til 30.08.2020¤1#Ver. 2.05 - 18.06.2018|Forlenget gyldighet til 18.06.2019¤1#Ver. 2.04 - 04.05.2017|¤1#Ver. 2.03 - 01.07.2016|¤1#Ver. 2.02 - 01.07.2016|¤1#Ver. 2.01 - 01.07.2016|Forlenget gyldighet til 01.07.2018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3¤3#EK_GjelderTil¤2#0¤2#06.09.2023¤3#EK_Vedlegg¤2#2¤2# 0_x0009_¤3#EK_AvdelingOver¤2#4¤2# ¤3#EK_HRefNr¤2#0¤2# ¤3#EK_HbNavn¤2#0¤2# ¤3#EK_DokRefnr¤2#4¤2#000302060802¤3#EK_Dokendrdato¤2#4¤2#07.07.2022 16:08:25¤3#EK_HbType¤2#4¤2# ¤3#EK_Offisiell¤2#4¤2# ¤3#EK_VedleggRef¤2#4¤2#02.6.8.2-03¤3#EK_Strukt00¤2#5¤2#¤5#¤5#HVRHF¤5#1¤5#-1¤4#¤5#02¤5#Helse Bergen HF¤5#1¤5#0¤4#.¤5#6¤5#Drift-/teknisk divisjon¤5#1¤5#0¤4#.¤5#8¤5#Barnehagene¤5#1¤5#0¤4#.¤5#2¤5#Barn og foreldre¤5#0¤5#0¤4# - ¤3#EK_Strukt01¤2#5¤2#¤3#EK_Pub¤2#6¤2#;15;18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¤5#HVRHF¤5#1¤5#-1¤4#¤5#02¤5#Helse Bergen HF¤5#1¤5#0¤4#.¤5#6¤5#Drift-/teknisk divisjon¤5#1¤5#0¤4#.¤5#8¤5#Barnehagene¤5#1¤5#0¤4#.¤5#2¤5#Barn og foreldre¤5#0¤5#0¤4# - ¤3#"/>
    <w:docVar w:name="ek_dl" w:val="3"/>
    <w:docVar w:name="ek_doclevel" w:val=" "/>
    <w:docVar w:name="ek_doclvlshort" w:val=" "/>
    <w:docVar w:name="ek_doktittel" w:val="Håndtering og registrering av skade på barn"/>
    <w:docVar w:name="ek_dokumentid" w:val="D24818"/>
    <w:docVar w:name="ek_editprotect" w:val="0"/>
    <w:docVar w:name="ek_erstatter" w:val="2.09"/>
    <w:docVar w:name="ek_erstatterd" w:val="03.08.2021"/>
    <w:docVar w:name="ek_format" w:val="-10"/>
    <w:docVar w:name="ek_gjelderfra" w:val="06.09.2022"/>
    <w:docVar w:name="ek_gjeldertil" w:val="06.09.2023"/>
    <w:docVar w:name="ek_hbnavn" w:val=" "/>
    <w:docVar w:name="ek_hrefnr" w:val=" "/>
    <w:docVar w:name="ek_hørt" w:val=" "/>
    <w:docVar w:name="ek_ibrukdato" w:val="06.09.2022"/>
    <w:docVar w:name="ek_merknad" w:val="Forlenget gyldighet til 06.09.2023"/>
    <w:docVar w:name="ek_refnr" w:val="02.6.8.2-03"/>
    <w:docVar w:name="ek_revisjon" w:val="2.10"/>
    <w:docVar w:name="ek_s00mt1" w:val="HVRHF - Helse Bergen HF - Drift-/teknisk divisjon - Barnehagene"/>
    <w:docVar w:name="ek_signatur" w:val="Klausen, Inger Johanne"/>
    <w:docVar w:name="ek_skrevetav" w:val=" "/>
    <w:docVar w:name="ek_status" w:val="I bruk"/>
    <w:docVar w:name="ek_type" w:val="DOK"/>
    <w:docVar w:name="ek_utext1" w:val="Gerd Bakken"/>
    <w:docVar w:name="ek_utext2" w:val=" "/>
    <w:docVar w:name="ek_utext3" w:val=" "/>
    <w:docVar w:name="ek_utext4" w:val=" "/>
    <w:docVar w:name="ek_utgave" w:val="2.10"/>
    <w:docVar w:name="ek_verifisert" w:val=" "/>
    <w:docVar w:name="khb" w:val="UB"/>
    <w:docVar w:name="skitten" w:val="0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F3E227B"/>
  <w15:docId w15:val="{D94602C7-3916-4F39-9B2C-9BE6ABAF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112191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autoRedefine/>
    <w:qFormat/>
    <w:rsid w:val="00112191"/>
    <w:pPr>
      <w:spacing w:after="12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numPr>
        <w:ilvl w:val="2"/>
        <w:numId w:val="12"/>
      </w:numPr>
      <w:tabs>
        <w:tab w:val="num" w:pos="703"/>
      </w:tabs>
      <w:ind w:left="504"/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u w:val="single"/>
    </w:rPr>
  </w:style>
  <w:style w:type="paragraph" w:styleId="Heading6">
    <w:name w:val="heading 6"/>
    <w:basedOn w:val="Normal"/>
    <w:next w:val="Normal"/>
    <w:qFormat/>
    <w:pPr>
      <w:spacing w:line="360" w:lineRule="auto"/>
      <w:outlineLvl w:val="5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next w:val="Normal"/>
    <w:pPr>
      <w:jc w:val="right"/>
    </w:pPr>
    <w:rPr>
      <w:sz w:val="20"/>
    </w:rPr>
  </w:style>
  <w:style w:type="paragraph" w:styleId="NormalIndent">
    <w:name w:val="Normal Indent"/>
    <w:basedOn w:val="Normal"/>
    <w:pPr>
      <w:ind w:left="708"/>
    </w:pPr>
  </w:style>
  <w:style w:type="paragraph" w:customStyle="1" w:styleId="StorOverskrift">
    <w:name w:val="StorOverskrift"/>
    <w:basedOn w:val="Normal"/>
    <w:rPr>
      <w:sz w:val="40"/>
    </w:rPr>
  </w:style>
  <w:style w:type="paragraph" w:customStyle="1" w:styleId="Uthev2">
    <w:name w:val="Uthev2"/>
    <w:basedOn w:val="Normal"/>
    <w:rPr>
      <w:b/>
    </w:rPr>
  </w:style>
  <w:style w:type="paragraph" w:customStyle="1" w:styleId="bunntekststil">
    <w:name w:val="bunntekst_stil"/>
    <w:basedOn w:val="Normal"/>
    <w:next w:val="Normal"/>
    <w:pPr>
      <w:pBdr>
        <w:top w:val="single" w:sz="6" w:space="1" w:color="auto"/>
      </w:pBdr>
      <w:jc w:val="right"/>
    </w:pPr>
  </w:style>
  <w:style w:type="paragraph" w:customStyle="1" w:styleId="Punktheading">
    <w:name w:val="Punkt_heading"/>
    <w:basedOn w:val="Normal"/>
    <w:next w:val="Normal"/>
    <w:rPr>
      <w:b/>
    </w:rPr>
  </w:style>
  <w:style w:type="paragraph" w:customStyle="1" w:styleId="topptekststil">
    <w:name w:val="topptekst_stil"/>
    <w:basedOn w:val="Header"/>
    <w:next w:val="Normal"/>
  </w:style>
  <w:style w:type="paragraph" w:customStyle="1" w:styleId="Ramme">
    <w:name w:val="Ramme"/>
    <w:basedOn w:val="Normal"/>
    <w:next w:val="Normal"/>
    <w:pPr>
      <w:framePr w:w="5352" w:hSpace="141" w:wrap="auto" w:vAnchor="text" w:hAnchor="page" w:x="2635" w:y="-997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</w:style>
  <w:style w:type="paragraph" w:customStyle="1" w:styleId="Xref">
    <w:name w:val="Xref"/>
    <w:basedOn w:val="Normal"/>
    <w:rPr>
      <w:sz w:val="20"/>
    </w:rPr>
  </w:style>
  <w:style w:type="paragraph" w:customStyle="1" w:styleId="DBFelt">
    <w:name w:val="DBFelt"/>
    <w:basedOn w:val="Normal"/>
    <w:rPr>
      <w:color w:val="80808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Verdana" w:hAnsi="Verdana"/>
      <w:color w:val="0000FF"/>
      <w:sz w:val="14"/>
      <w:u w:val="single"/>
    </w:rPr>
  </w:style>
  <w:style w:type="character" w:styleId="FollowedHyperlink">
    <w:name w:val="FollowedHyperlink"/>
    <w:rPr>
      <w:rFonts w:ascii="Verdana" w:hAnsi="Verdana"/>
      <w:color w:val="800080"/>
      <w:sz w:val="14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helsevest.sharepoint.com/sites/HBE-intranett-Lonn-Arbeidstid-Pensjon-Forsikring/SitePages/Forsikring.aspx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HILERS\APPDATA\ROAMING\MICROSOFT\MALER\OPERATIV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AF1B5-C82D-4669-8393-6A1F3D1E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OPERATIV_EK3TEMPDISABLED</Template>
  <TotalTime>4</TotalTime>
  <Pages>1</Pages>
  <Words>191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Håndtering og registrering av skade på barn</vt:lpstr>
      <vt:lpstr>Registrering av barneskade og -ulykke</vt:lpstr>
    </vt:vector>
  </TitlesOfParts>
  <Company>Datakvalitet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Håndtering og registrering av skade på barn og nestenulykker</dc:title>
  <dc:subject>000302060802|02.6.8.2-03|</dc:subject>
  <dc:creator>Handbok</dc:creator>
  <dc:description>EK_Avdeling_x0002_4_x0002_ _x0003_EK_Avsnitt_x0002_4_x0002_ _x0003_EK_Bedriftsnavn_x0002_1_x0002_Helse Bergen_x0003_EK_GjelderFra_x0002_0_x0002_06.09.2022_x0003_EK_KlGjelderFra_x0002_0_x0002__x0003_EK_Opprettet_x0002_0_x0002_02.05.2012_x0003_EK_Utgitt_x0002_0_x0002_20.09.2012_x0003_EK_IBrukDato_x0002_0_x0002_06.09.2022_x0003_EK_DokumentID_x0002_0_x0002_D24818_x0003_EK_DokTittel_x0002_0_x0002_Håndtering og registrering av skade på barn_x0003_EK_DokType_x0002_0_x0002_Prosedyre_x0003_EK_DocLvlShort_x0002_0_x0002_ _x0003_EK_DocLevel_x0002_0_x0002_ _x0003_EK_EksRef_x0002_2_x0002_ 0	_x0003_EK_Erstatter_x0002_0_x0002_2.09_x0003_EK_ErstatterD_x0002_0_x0002_03.08.2021_x0003_EK_Signatur_x0002_0_x0002_Klausen, Inger Johanne_x0003_EK_Verifisert_x0002_0_x0002_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	_x0003_EK_RefNr_x0002_0_x0002_02.6.8.2-03_x0003_EK_Revisjon_x0002_0_x0002_2.10_x0003_EK_Ansvarlig_x0002_0_x0002_Bakken, Gerd_x0003_EK_SkrevetAv_x0002_0_x0002_ _x0003_EK_UText1_x0002_0_x0002_Gerd Bakken_x0003_EK_UText2_x0002_0_x0002_ _x0003_EK_UText3_x0002_0_x0002_ _x0003_EK_UText4_x0002_0_x0002_ _x0003_EK_Status_x0002_0_x0002_I bruk_x0003_EK_Stikkord_x0002_0_x0002_uhell, skade, forsikring_x0003_EK_SuperStikkord_x0002_0_x0002__x0003_EK_Rapport_x0002_3_x0002__x0003_EK_EKPrintMerke_x0002_0_x0002_Uoffisiell utskrift er kun gyldig på utskriftsdato_x0003_EK_Watermark_x0002_0_x0002__x0003_EK_Utgave_x0002_0_x0002_2.10_x0003_EK_Merknad_x0002_7_x0002_Forlenget gyldighet til 06.09.2023_x0003_EK_VerLogg_x0002_2_x0002_Ver. 2.10 - 06.09.2022|Forlenget gyldighet til 06.09.2023_x0001_Ver. 2.09 - 03.08.2021|Forlenget gyldighet til 03.08.2022_x0001_Ver. 2.08 - 02.08.2021|Forlenget gyldighet til 02.08.2022_x0001_Ver. 2.07 - 03.08.2020|Forlenget gyldighet til 03.08.2021_x0001_Ver. 2.06 - 30.08.2019|Forlenget gyldighet til 30.08.2020_x0001_Ver. 2.05 - 18.06.2018|Forlenget gyldighet til 18.06.2019_x0001_Ver. 2.04 - 04.05.2017|_x0001_Ver. 2.03 - 01.07.2016|_x0001_Ver. 2.02 - 01.07.2016|_x0001_Ver. 2.01 - 01.07.2016|Forlenget gyldighet til 01.07.2018_x0003_EK_RF1_x0002_4_x0002_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_x0003_EK_DL_x0002_0_x0002_3_x0003_EK_GjelderTil_x0002_0_x0002_06.09.2023_x0003_EK_Vedlegg_x0002_2_x0002_ 0	_x0003_EK_AvdelingOver_x0002_4_x0002_ _x0003_EK_HRefNr_x0002_0_x0002_ _x0003_EK_HbNavn_x0002_0_x0002_ _x0003_EK_DokRefnr_x0002_4_x0002_000302060802_x0003_EK_Dokendrdato_x0002_4_x0002_07.07.2022 16:08:25_x0003_EK_HbType_x0002_4_x0002_ _x0003_EK_Offisiell_x0002_4_x0002_ _x0003_EK_VedleggRef_x0002_4_x0002_02.6.8.2-03_x0003_EK_Strukt00_x0002_5_x0002__x0005__x0005_HVRHF_x0005_1_x0005_-1_x0004__x0005_02_x0005_Helse Bergen HF_x0005_1_x0005_0_x0004_._x0005_6_x0005_Drift-/teknisk divisjon_x0005_1_x0005_0_x0004_._x0005_8_x0005_Barnehagene_x0005_1_x0005_0_x0004_._x0005_2_x0005_Barn og foreldre_x0005_0_x0005_0_x0004_ - _x0003_EK_Strukt01_x0002_5_x0002__x0003_EK_Pub_x0002_6_x0002_;15;18;_x0003_EKR_DokType_x0002_0_x0002_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_x0003_EKR_Strukt00_x0002_5_x0002__x0005__x0005_HVRHF_x0005_1_x0005_-1_x0004__x0005_02_x0005_Helse Bergen HF_x0005_1_x0005_0_x0004_._x0005_6_x0005_Drift-/teknisk divisjon_x0005_1_x0005_0_x0004_._x0005_8_x0005_Barnehagene_x0005_1_x0005_0_x0004_._x0005_2_x0005_Barn og foreldre_x0005_0_x0005_0_x0004_ - _x0003_</dc:description>
  <cp:lastModifiedBy>Ersvær, Hilde Margrethe</cp:lastModifiedBy>
  <cp:revision>4</cp:revision>
  <cp:lastPrinted>2006-09-07T08:52:00Z</cp:lastPrinted>
  <dcterms:created xsi:type="dcterms:W3CDTF">2022-09-06T06:34:00Z</dcterms:created>
  <dcterms:modified xsi:type="dcterms:W3CDTF">2024-01-31T09:24:00Z</dcterms:modified>
  <cp:category>EK_Rapport_x0001_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Helse Bergen</vt:lpwstr>
  </property>
  <property fmtid="{D5CDD505-2E9C-101B-9397-08002B2CF9AE}" pid="3" name="EK_DokTittel">
    <vt:lpwstr>Håndtering og registrering av skade på barn og nestenulykker</vt:lpwstr>
  </property>
  <property fmtid="{D5CDD505-2E9C-101B-9397-08002B2CF9AE}" pid="4" name="EK_DokType">
    <vt:lpwstr>Prosedyre</vt:lpwstr>
  </property>
  <property fmtid="{D5CDD505-2E9C-101B-9397-08002B2CF9AE}" pid="5" name="EK_DokumentID">
    <vt:lpwstr>D24818</vt:lpwstr>
  </property>
  <property fmtid="{D5CDD505-2E9C-101B-9397-08002B2CF9AE}" pid="6" name="EK_EKPrintMerke">
    <vt:lpwstr>Uoffisiell utskrift er kun gyldig på utskriftsdato</vt:lpwstr>
  </property>
  <property fmtid="{D5CDD505-2E9C-101B-9397-08002B2CF9AE}" pid="7" name="EK_GjelderFra">
    <vt:lpwstr>31.01.2024</vt:lpwstr>
  </property>
  <property fmtid="{D5CDD505-2E9C-101B-9397-08002B2CF9AE}" pid="8" name="EK_GjelderTil">
    <vt:lpwstr>31.01.2025</vt:lpwstr>
  </property>
  <property fmtid="{D5CDD505-2E9C-101B-9397-08002B2CF9AE}" pid="9" name="EK_RefNr">
    <vt:lpwstr>6.8.7-03</vt:lpwstr>
  </property>
  <property fmtid="{D5CDD505-2E9C-101B-9397-08002B2CF9AE}" pid="10" name="EK_S00MT1">
    <vt:lpwstr>Helse Bergen HF/Drift-/teknisk divisjon/Barnehagene</vt:lpwstr>
  </property>
  <property fmtid="{D5CDD505-2E9C-101B-9397-08002B2CF9AE}" pid="11" name="EK_S01MT3">
    <vt:lpwstr>[]</vt:lpwstr>
  </property>
  <property fmtid="{D5CDD505-2E9C-101B-9397-08002B2CF9AE}" pid="12" name="EK_Signatur">
    <vt:lpwstr>Bakken, Gerd</vt:lpwstr>
  </property>
  <property fmtid="{D5CDD505-2E9C-101B-9397-08002B2CF9AE}" pid="13" name="EK_UText1">
    <vt:lpwstr>Hilde M Ersvær</vt:lpwstr>
  </property>
  <property fmtid="{D5CDD505-2E9C-101B-9397-08002B2CF9AE}" pid="14" name="EK_Utgave">
    <vt:lpwstr>4.00</vt:lpwstr>
  </property>
  <property fmtid="{D5CDD505-2E9C-101B-9397-08002B2CF9AE}" pid="15" name="EK_Watermark">
    <vt:lpwstr/>
  </property>
  <property fmtid="{D5CDD505-2E9C-101B-9397-08002B2CF9AE}" pid="16" name="MSIP_Label_0c3ffc1c-ef00-4620-9c2f-7d9c1597774b_ActionId">
    <vt:lpwstr>87140a09-2ece-46c5-bf82-b65aee90b9eb</vt:lpwstr>
  </property>
  <property fmtid="{D5CDD505-2E9C-101B-9397-08002B2CF9AE}" pid="17" name="MSIP_Label_0c3ffc1c-ef00-4620-9c2f-7d9c1597774b_ContentBits">
    <vt:lpwstr>2</vt:lpwstr>
  </property>
  <property fmtid="{D5CDD505-2E9C-101B-9397-08002B2CF9AE}" pid="18" name="MSIP_Label_0c3ffc1c-ef00-4620-9c2f-7d9c1597774b_Enabled">
    <vt:lpwstr>true</vt:lpwstr>
  </property>
  <property fmtid="{D5CDD505-2E9C-101B-9397-08002B2CF9AE}" pid="19" name="MSIP_Label_0c3ffc1c-ef00-4620-9c2f-7d9c1597774b_Method">
    <vt:lpwstr>Standard</vt:lpwstr>
  </property>
  <property fmtid="{D5CDD505-2E9C-101B-9397-08002B2CF9AE}" pid="20" name="MSIP_Label_0c3ffc1c-ef00-4620-9c2f-7d9c1597774b_Name">
    <vt:lpwstr>Intern</vt:lpwstr>
  </property>
  <property fmtid="{D5CDD505-2E9C-101B-9397-08002B2CF9AE}" pid="21" name="MSIP_Label_0c3ffc1c-ef00-4620-9c2f-7d9c1597774b_SetDate">
    <vt:lpwstr>2023-03-21T10:08:40Z</vt:lpwstr>
  </property>
  <property fmtid="{D5CDD505-2E9C-101B-9397-08002B2CF9AE}" pid="22" name="MSIP_Label_0c3ffc1c-ef00-4620-9c2f-7d9c1597774b_SiteId">
    <vt:lpwstr>bdcbe535-f3cf-49f5-8a6a-fb6d98dc7837</vt:lpwstr>
  </property>
</Properties>
</file>