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5.0 -->
  <w:body>
    <w:p w:rsidR="008566A7">
      <w:pPr>
        <w:sectPr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type w:val="continuous"/>
          <w:pgSz w:w="11907" w:h="16840" w:code="9"/>
          <w:pgMar w:top="851" w:right="1418" w:bottom="851" w:left="1418" w:header="851" w:footer="454" w:gutter="0"/>
          <w:pgNumType w:start="1"/>
          <w:cols w:space="708"/>
          <w:titlePg/>
        </w:sectPr>
      </w:pPr>
      <w:bookmarkStart w:id="0" w:name="tempHer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5042535</wp:posOffset>
            </wp:positionH>
            <wp:positionV relativeFrom="paragraph">
              <wp:posOffset>29210</wp:posOffset>
            </wp:positionV>
            <wp:extent cx="1429385" cy="1097915"/>
            <wp:effectExtent l="0" t="0" r="0" b="6985"/>
            <wp:wrapSquare wrapText="bothSides"/>
            <wp:docPr id="9" name="il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l_fi" descr="http://www.coderedcpr.com/wdk_cr/wcm/resources/images/products/medtronics/5230_4822362_22001/medtronic_lp20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9" t="3199" r="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6A7" w:rsidRPr="00C96D8A">
      <w:pPr>
        <w:autoSpaceDE w:val="0"/>
        <w:autoSpaceDN w:val="0"/>
        <w:adjustRightInd w:val="0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24"/>
        </w:rPr>
        <w:t>Reg. nr.: ________ Avd.:______________</w:t>
      </w:r>
      <w:r w:rsidR="00B57ADC">
        <w:rPr>
          <w:rFonts w:ascii="Comic Sans MS" w:hAnsi="Comic Sans MS"/>
          <w:b/>
          <w:sz w:val="24"/>
        </w:rPr>
        <w:t>____</w:t>
      </w:r>
      <w:r>
        <w:rPr>
          <w:rFonts w:ascii="Comic Sans MS" w:hAnsi="Comic Sans MS"/>
          <w:b/>
          <w:sz w:val="24"/>
        </w:rPr>
        <w:t xml:space="preserve"> År:______</w:t>
      </w:r>
      <w:r w:rsidRPr="00F76F90" w:rsidR="00F76F90">
        <w:rPr>
          <w:rFonts w:cs="Arial"/>
          <w:sz w:val="20"/>
        </w:rPr>
        <w:t xml:space="preserve"> </w:t>
      </w:r>
      <w:r w:rsidR="00C96D8A">
        <w:rPr>
          <w:rFonts w:cs="Arial"/>
          <w:sz w:val="20"/>
        </w:rPr>
        <w:br/>
      </w:r>
    </w:p>
    <w:p w:rsidR="008566A7" w:rsidRPr="00F76F90">
      <w:pPr>
        <w:autoSpaceDE w:val="0"/>
        <w:autoSpaceDN w:val="0"/>
        <w:adjustRightInd w:val="0"/>
        <w:rPr>
          <w:rFonts w:ascii="Comic Sans MS" w:hAnsi="Comic Sans MS"/>
          <w:b/>
          <w:sz w:val="38"/>
          <w:szCs w:val="38"/>
        </w:rPr>
      </w:pPr>
      <w:r w:rsidRPr="00F76F90">
        <w:rPr>
          <w:rFonts w:ascii="Comic Sans MS" w:hAnsi="Comic Sans MS"/>
          <w:b/>
          <w:sz w:val="38"/>
          <w:szCs w:val="38"/>
        </w:rPr>
        <w:t>Brukerrutiner for Lifepak 20 defibrillator</w:t>
      </w:r>
    </w:p>
    <w:p w:rsidR="008566A7">
      <w:pPr>
        <w:autoSpaceDE w:val="0"/>
        <w:autoSpaceDN w:val="0"/>
        <w:adjustRightInd w:val="0"/>
        <w:rPr>
          <w:rFonts w:ascii="Comic Sans MS" w:hAnsi="Comic Sans MS"/>
          <w:b/>
          <w:sz w:val="29"/>
        </w:rPr>
      </w:pPr>
      <w:r>
        <w:rPr>
          <w:rFonts w:ascii="Comic Sans MS" w:hAnsi="Comic Sans MS"/>
          <w:b/>
          <w:sz w:val="29"/>
        </w:rPr>
        <w:t>1.Kontroller daglig at utskriften viser</w:t>
      </w:r>
      <w:r w:rsidR="006C52E0">
        <w:rPr>
          <w:rFonts w:ascii="Comic Sans MS" w:hAnsi="Comic Sans MS"/>
          <w:b/>
          <w:sz w:val="29"/>
        </w:rPr>
        <w:t xml:space="preserve"> «Selvtest bestått»</w:t>
      </w:r>
    </w:p>
    <w:p w:rsidR="008566A7">
      <w:pPr>
        <w:autoSpaceDE w:val="0"/>
        <w:autoSpaceDN w:val="0"/>
        <w:adjustRightInd w:val="0"/>
        <w:rPr>
          <w:rFonts w:ascii="Comic Sans MS" w:hAnsi="Comic Sans MS"/>
          <w:sz w:val="17"/>
        </w:rPr>
      </w:pPr>
      <w:r>
        <w:rPr>
          <w:rFonts w:ascii="Comic Sans MS" w:hAnsi="Comic Sans MS"/>
          <w:sz w:val="17"/>
        </w:rPr>
        <w:t>Lifepak 20 skal alltid ha behandlingskabel (defibrillatorkabel) tilkoblet, og den skal igjen være tilkoblet testplugg som</w:t>
      </w:r>
    </w:p>
    <w:p w:rsidR="008566A7" w:rsidP="006C52E0">
      <w:pPr>
        <w:autoSpaceDE w:val="0"/>
        <w:autoSpaceDN w:val="0"/>
        <w:adjustRightInd w:val="0"/>
        <w:rPr>
          <w:rFonts w:ascii="Comic Sans MS" w:hAnsi="Comic Sans MS"/>
          <w:sz w:val="17"/>
        </w:rPr>
      </w:pPr>
      <w:r>
        <w:rPr>
          <w:rFonts w:ascii="Comic Sans MS" w:hAnsi="Comic Sans MS"/>
          <w:sz w:val="17"/>
        </w:rPr>
        <w:t>henger på kabelen; Lifepak 20 slår seg på og utfører hver natt (kl. 03:00) en autotest der også tester av kabelen inngår. Når</w:t>
      </w:r>
      <w:r w:rsidR="006C52E0">
        <w:rPr>
          <w:rFonts w:ascii="Comic Sans MS" w:hAnsi="Comic Sans MS"/>
          <w:sz w:val="17"/>
        </w:rPr>
        <w:t xml:space="preserve"> </w:t>
      </w:r>
      <w:r>
        <w:rPr>
          <w:rFonts w:ascii="Comic Sans MS" w:hAnsi="Comic Sans MS"/>
          <w:sz w:val="17"/>
        </w:rPr>
        <w:t>testen avsluttes</w:t>
      </w:r>
      <w:r w:rsidR="006C52E0">
        <w:rPr>
          <w:rFonts w:ascii="Comic Sans MS" w:hAnsi="Comic Sans MS"/>
          <w:sz w:val="17"/>
        </w:rPr>
        <w:t>,</w:t>
      </w:r>
      <w:r>
        <w:rPr>
          <w:rFonts w:ascii="Comic Sans MS" w:hAnsi="Comic Sans MS"/>
          <w:sz w:val="17"/>
        </w:rPr>
        <w:t xml:space="preserve"> slår de</w:t>
      </w:r>
      <w:r w:rsidR="006C52E0">
        <w:rPr>
          <w:rFonts w:ascii="Comic Sans MS" w:hAnsi="Comic Sans MS"/>
          <w:sz w:val="17"/>
        </w:rPr>
        <w:t>fibrillatoren seg automatisk av</w:t>
      </w:r>
      <w:r>
        <w:rPr>
          <w:rFonts w:ascii="Comic Sans MS" w:hAnsi="Comic Sans MS"/>
          <w:sz w:val="17"/>
        </w:rPr>
        <w:t xml:space="preserve"> og skriver ut en rapport på testresultatet. </w:t>
      </w:r>
    </w:p>
    <w:p w:rsidR="008566A7">
      <w:pPr>
        <w:autoSpaceDE w:val="0"/>
        <w:autoSpaceDN w:val="0"/>
        <w:adjustRightInd w:val="0"/>
        <w:rPr>
          <w:rFonts w:ascii="Comic Sans MS" w:hAnsi="Comic Sans MS"/>
          <w:b/>
          <w:sz w:val="12"/>
        </w:rPr>
      </w:pPr>
      <w:r>
        <w:rPr>
          <w:noProof/>
        </w:rPr>
        <w:drawing>
          <wp:inline distT="0" distB="0" distL="0" distR="0">
            <wp:extent cx="586740" cy="423545"/>
            <wp:effectExtent l="0" t="0" r="0" b="0"/>
            <wp:docPr id="3" name="Picture 3" descr="Plugg til LP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lugg til LP2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87" t="17717" r="13287" b="11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12"/>
        </w:rPr>
        <w:t>Testplugg</w:t>
      </w:r>
      <w:r w:rsidR="001D6021">
        <w:rPr>
          <w:rFonts w:ascii="Comic Sans MS" w:hAnsi="Comic Sans MS"/>
          <w:b/>
          <w:sz w:val="12"/>
        </w:rPr>
        <w:t xml:space="preserve"> </w:t>
      </w:r>
    </w:p>
    <w:p w:rsidR="008566A7">
      <w:pPr>
        <w:autoSpaceDE w:val="0"/>
        <w:autoSpaceDN w:val="0"/>
        <w:adjustRightInd w:val="0"/>
        <w:rPr>
          <w:rFonts w:ascii="Comic Sans MS" w:hAnsi="Comic Sans MS"/>
          <w:b/>
          <w:sz w:val="29"/>
        </w:rPr>
      </w:pPr>
      <w:r>
        <w:rPr>
          <w:rFonts w:ascii="Comic Sans MS" w:hAnsi="Comic Sans MS"/>
          <w:b/>
          <w:sz w:val="29"/>
        </w:rPr>
        <w:t>2.Kontroller ukentlig tilbehør og forbruksmatriell</w:t>
      </w:r>
    </w:p>
    <w:p w:rsidR="008566A7">
      <w:pPr>
        <w:autoSpaceDE w:val="0"/>
        <w:autoSpaceDN w:val="0"/>
        <w:adjustRightInd w:val="0"/>
        <w:rPr>
          <w:rFonts w:ascii="Comic Sans MS" w:hAnsi="Comic Sans MS"/>
          <w:sz w:val="17"/>
        </w:rPr>
      </w:pPr>
      <w:r>
        <w:rPr>
          <w:rFonts w:ascii="Comic Sans MS" w:hAnsi="Comic Sans MS"/>
          <w:sz w:val="17"/>
        </w:rPr>
        <w:t>Kontroller at defibrillator, tilbehør (kabler) og elektroder er på plass og uten skade. Kontroller holdbarhetsdato på</w:t>
      </w:r>
    </w:p>
    <w:p w:rsidR="008566A7">
      <w:pPr>
        <w:autoSpaceDE w:val="0"/>
        <w:autoSpaceDN w:val="0"/>
        <w:adjustRightInd w:val="0"/>
        <w:rPr>
          <w:rFonts w:ascii="Comic Sans MS" w:hAnsi="Comic Sans MS"/>
          <w:sz w:val="17"/>
        </w:rPr>
      </w:pPr>
      <w:r>
        <w:rPr>
          <w:rFonts w:ascii="Comic Sans MS" w:hAnsi="Comic Sans MS"/>
          <w:sz w:val="17"/>
        </w:rPr>
        <w:t>elektroder, og at forpakning ikke er åpnet.</w:t>
      </w:r>
    </w:p>
    <w:p w:rsidR="008566A7">
      <w:pPr>
        <w:autoSpaceDE w:val="0"/>
        <w:autoSpaceDN w:val="0"/>
        <w:adjustRightInd w:val="0"/>
        <w:rPr>
          <w:rFonts w:ascii="Comic Sans MS" w:hAnsi="Comic Sans MS"/>
          <w:sz w:val="17"/>
        </w:rPr>
      </w:pPr>
      <w:r>
        <w:rPr>
          <w:rFonts w:ascii="Comic Sans MS" w:hAnsi="Comic Sans MS"/>
          <w:sz w:val="17"/>
        </w:rPr>
        <w:t>Følgende forbruksmateriell kan bestilles fra Sentralforsyningen, magasin:</w:t>
      </w:r>
    </w:p>
    <w:p w:rsidR="008566A7">
      <w:pPr>
        <w:autoSpaceDE w:val="0"/>
        <w:autoSpaceDN w:val="0"/>
        <w:adjustRightInd w:val="0"/>
        <w:rPr>
          <w:rFonts w:ascii="Comic Sans MS" w:hAnsi="Comic Sans MS"/>
          <w:sz w:val="17"/>
        </w:rPr>
      </w:pPr>
      <w:r>
        <w:rPr>
          <w:rFonts w:ascii="Comic Sans MS" w:hAnsi="Comic Sans MS"/>
          <w:sz w:val="17"/>
        </w:rPr>
        <w:t>259-501 Defibrilleringselektroder, Quik Combo Barn</w:t>
      </w:r>
    </w:p>
    <w:p w:rsidR="008566A7">
      <w:pPr>
        <w:autoSpaceDE w:val="0"/>
        <w:autoSpaceDN w:val="0"/>
        <w:adjustRightInd w:val="0"/>
        <w:rPr>
          <w:rFonts w:ascii="Comic Sans MS" w:hAnsi="Comic Sans MS"/>
          <w:sz w:val="17"/>
        </w:rPr>
      </w:pPr>
      <w:r>
        <w:rPr>
          <w:rFonts w:ascii="Comic Sans MS" w:hAnsi="Comic Sans MS"/>
          <w:sz w:val="17"/>
        </w:rPr>
        <w:t>259-502 Defibrilleringselektroder, Quik Combo Voksen</w:t>
      </w:r>
    </w:p>
    <w:p w:rsidR="008566A7">
      <w:pPr>
        <w:autoSpaceDE w:val="0"/>
        <w:autoSpaceDN w:val="0"/>
        <w:adjustRightInd w:val="0"/>
        <w:rPr>
          <w:rFonts w:ascii="Comic Sans MS" w:hAnsi="Comic Sans MS"/>
          <w:sz w:val="17"/>
        </w:rPr>
      </w:pPr>
      <w:r>
        <w:rPr>
          <w:rFonts w:ascii="Comic Sans MS" w:hAnsi="Comic Sans MS"/>
          <w:sz w:val="17"/>
        </w:rPr>
        <w:t>258-296 Registreringspapir 50mm</w:t>
      </w:r>
    </w:p>
    <w:p w:rsidR="008566A7" w:rsidRPr="00C96D8A">
      <w:pPr>
        <w:autoSpaceDE w:val="0"/>
        <w:autoSpaceDN w:val="0"/>
        <w:adjustRightInd w:val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7"/>
        </w:rPr>
        <w:t>*Annet bestill</w:t>
      </w:r>
      <w:r w:rsidR="009C6708">
        <w:rPr>
          <w:rFonts w:ascii="Comic Sans MS" w:hAnsi="Comic Sans MS"/>
          <w:sz w:val="17"/>
        </w:rPr>
        <w:t xml:space="preserve">es direkte fra </w:t>
      </w:r>
      <w:r w:rsidR="006C52E0">
        <w:rPr>
          <w:rFonts w:ascii="Comic Sans MS" w:hAnsi="Comic Sans MS"/>
          <w:sz w:val="17"/>
        </w:rPr>
        <w:t>Physio-Control</w:t>
      </w:r>
      <w:r>
        <w:rPr>
          <w:rFonts w:ascii="Comic Sans MS" w:hAnsi="Comic Sans MS"/>
          <w:sz w:val="17"/>
        </w:rPr>
        <w:t>.</w:t>
      </w:r>
      <w:r w:rsidR="00C96D8A">
        <w:rPr>
          <w:rFonts w:ascii="Comic Sans MS" w:hAnsi="Comic Sans MS"/>
          <w:sz w:val="17"/>
        </w:rPr>
        <w:br/>
      </w:r>
    </w:p>
    <w:p w:rsidR="008566A7">
      <w:pPr>
        <w:autoSpaceDE w:val="0"/>
        <w:autoSpaceDN w:val="0"/>
        <w:adjustRightInd w:val="0"/>
        <w:rPr>
          <w:rFonts w:ascii="Comic Sans MS" w:hAnsi="Comic Sans MS"/>
          <w:b/>
          <w:sz w:val="29"/>
        </w:rPr>
      </w:pPr>
      <w:r>
        <w:rPr>
          <w:rFonts w:ascii="Comic Sans MS" w:hAnsi="Comic Sans MS"/>
          <w:b/>
          <w:sz w:val="29"/>
        </w:rPr>
        <w:t>3.Kontroller ukentlig at ladeindikator lyser</w:t>
      </w:r>
    </w:p>
    <w:p w:rsidR="008566A7">
      <w:pPr>
        <w:autoSpaceDE w:val="0"/>
        <w:autoSpaceDN w:val="0"/>
        <w:adjustRightInd w:val="0"/>
        <w:rPr>
          <w:rFonts w:ascii="Comic Sans MS" w:hAnsi="Comic Sans MS"/>
          <w:sz w:val="17"/>
        </w:rPr>
      </w:pPr>
      <w:r>
        <w:rPr>
          <w:rFonts w:ascii="Comic Sans MS" w:hAnsi="Comic Sans MS"/>
          <w:sz w:val="17"/>
        </w:rPr>
        <w:t>Lifepak 20 skal alltid stå tilkoblet strøm for å lade opp det interne batteriet.</w:t>
      </w:r>
    </w:p>
    <w:p w:rsidR="008566A7">
      <w:pPr>
        <w:autoSpaceDE w:val="0"/>
        <w:autoSpaceDN w:val="0"/>
        <w:adjustRightInd w:val="0"/>
        <w:rPr>
          <w:rFonts w:ascii="Comic Sans MS" w:hAnsi="Comic Sans MS"/>
          <w:sz w:val="17"/>
        </w:rPr>
      </w:pPr>
      <w:r>
        <w:rPr>
          <w:rFonts w:ascii="Comic Sans MS" w:hAnsi="Comic Sans MS"/>
          <w:sz w:val="17"/>
        </w:rPr>
        <w:t>Kontrollere at Hovednett (AC)-indikator lyser.</w:t>
      </w:r>
    </w:p>
    <w:p w:rsidR="008566A7">
      <w:pPr>
        <w:autoSpaceDE w:val="0"/>
        <w:autoSpaceDN w:val="0"/>
        <w:adjustRightInd w:val="0"/>
        <w:rPr>
          <w:rFonts w:ascii="Comic Sans MS" w:hAnsi="Comic Sans MS"/>
          <w:sz w:val="17"/>
        </w:rPr>
      </w:pPr>
      <w:r>
        <w:rPr>
          <w:rFonts w:ascii="Comic Sans MS" w:hAnsi="Comic Sans MS"/>
          <w:sz w:val="17"/>
        </w:rPr>
        <w:t>Hvis Lifepak 20 ikke står til lading i tilstand AV, vil den etter 30 minutter gi en alarm med</w:t>
      </w:r>
    </w:p>
    <w:p w:rsidR="008566A7" w:rsidRPr="00C96D8A">
      <w:pPr>
        <w:autoSpaceDE w:val="0"/>
        <w:autoSpaceDN w:val="0"/>
        <w:adjustRightInd w:val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7"/>
        </w:rPr>
        <w:t xml:space="preserve">jevne mellomrom for å gi beskjed om at den </w:t>
      </w:r>
      <w:r>
        <w:rPr>
          <w:rFonts w:ascii="Comic Sans MS" w:hAnsi="Comic Sans MS"/>
          <w:b/>
          <w:sz w:val="17"/>
        </w:rPr>
        <w:t xml:space="preserve">MÅ </w:t>
      </w:r>
      <w:r>
        <w:rPr>
          <w:rFonts w:ascii="Comic Sans MS" w:hAnsi="Comic Sans MS"/>
          <w:sz w:val="17"/>
        </w:rPr>
        <w:t>settes til lading.</w:t>
      </w:r>
      <w:r w:rsidR="00C96D8A">
        <w:rPr>
          <w:rFonts w:ascii="Comic Sans MS" w:hAnsi="Comic Sans MS"/>
          <w:sz w:val="17"/>
        </w:rPr>
        <w:br/>
      </w:r>
    </w:p>
    <w:p w:rsidR="008566A7">
      <w:pPr>
        <w:autoSpaceDE w:val="0"/>
        <w:autoSpaceDN w:val="0"/>
        <w:adjustRightInd w:val="0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Kontakt alltid Medisinsk-teknisk avdeling (tlf. 7-4860) ved feil eller mistanke om feil.</w:t>
      </w:r>
    </w:p>
    <w:p w:rsidR="008566A7">
      <w:pPr>
        <w:autoSpaceDE w:val="0"/>
        <w:autoSpaceDN w:val="0"/>
        <w:adjustRightInd w:val="0"/>
        <w:rPr>
          <w:rFonts w:ascii="Comic Sans MS" w:hAnsi="Comic Sans MS"/>
          <w:b/>
          <w:sz w:val="17"/>
        </w:rPr>
      </w:pPr>
      <w:r>
        <w:rPr>
          <w:rFonts w:ascii="Comic Sans MS" w:hAnsi="Comic Sans MS"/>
          <w:b/>
          <w:sz w:val="17"/>
        </w:rPr>
        <w:t>Signer hver uke når punkt 2 og 3 er kontrollert. Punkt 1 kontrolleres daglig.</w:t>
      </w:r>
    </w:p>
    <w:p w:rsidR="008566A7">
      <w:pPr>
        <w:autoSpaceDE w:val="0"/>
        <w:autoSpaceDN w:val="0"/>
        <w:adjustRightInd w:val="0"/>
        <w:rPr>
          <w:rFonts w:ascii="Comic Sans MS" w:hAnsi="Comic Sans MS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19495" cy="1360805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17"/>
        </w:rPr>
        <w:t>Skjema returneres ved årsskifte til Medisinsk-teknisk avdeling for arkivering.</w:t>
      </w:r>
    </w:p>
    <w:p w:rsidR="008566A7">
      <w:pPr>
        <w:rPr>
          <w:sz w:val="24"/>
        </w:rPr>
      </w:pPr>
    </w:p>
    <w:p w:rsidR="008566A7">
      <w:pPr>
        <w:rPr>
          <w:sz w:val="24"/>
        </w:rPr>
      </w:pPr>
    </w:p>
    <w:p w:rsidR="008566A7">
      <w:pPr>
        <w:rPr>
          <w:sz w:val="24"/>
        </w:rPr>
      </w:pPr>
    </w:p>
    <w:p w:rsidR="008566A7">
      <w:pPr>
        <w:pStyle w:val="Punktheading"/>
        <w:outlineLvl w:val="0"/>
      </w:pPr>
      <w:r>
        <w:t>Interne 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4819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1" w:name="EK_Referanse"/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</w:tr>
    </w:tbl>
    <w:p w:rsidR="008566A7">
      <w:pPr>
        <w:pStyle w:val="Punktheading"/>
      </w:pPr>
      <w:bookmarkEnd w:id="1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42"/>
        <w:gridCol w:w="160"/>
      </w:tblGrid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80"/>
        </w:trPr>
        <w:tc>
          <w:tcPr>
            <w:tcW w:w="9142" w:type="dxa"/>
          </w:tcPr>
          <w:p w:rsidR="008566A7">
            <w:pPr>
              <w:pStyle w:val="Xref"/>
              <w:rPr>
                <w:color w:val="000080"/>
              </w:rPr>
            </w:pPr>
            <w:r>
              <w:t>Eksterne referanser</w:t>
            </w:r>
          </w:p>
        </w:tc>
        <w:tc>
          <w:tcPr>
            <w:tcW w:w="160" w:type="dxa"/>
          </w:tcPr>
          <w:p w:rsidR="008566A7">
            <w:pPr>
              <w:pStyle w:val="Xref"/>
              <w:rPr>
                <w:color w:val="000080"/>
              </w:rPr>
            </w:pPr>
          </w:p>
        </w:tc>
      </w:tr>
    </w:tbl>
    <w:p w:rsidR="008566A7" w:rsidP="00C96D8A"/>
    <w:sectPr>
      <w:type w:val="continuous"/>
      <w:pgSz w:w="11907" w:h="16840" w:code="9"/>
      <w:pgMar w:top="851" w:right="850" w:bottom="851" w:left="1418" w:header="851" w:footer="454" w:gutter="0"/>
      <w:pgNumType w:start="1"/>
      <w:cols w:space="708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2268"/>
      <w:gridCol w:w="3402"/>
      <w:gridCol w:w="1296"/>
    </w:tblGrid>
    <w:tr w:rsidTr="009E1AE8">
      <w:tblPrEx>
        <w:tblW w:w="0" w:type="auto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270"/>
        <w:jc w:val="center"/>
      </w:trPr>
      <w:tc>
        <w:tcPr>
          <w:tcW w:w="1701" w:type="dxa"/>
          <w:tcBorders>
            <w:right w:val="single" w:sz="4" w:space="0" w:color="auto"/>
          </w:tcBorders>
        </w:tcPr>
        <w:p w:rsidR="004E10F7" w:rsidRPr="004568C8" w:rsidP="004E10F7">
          <w:pPr>
            <w:pStyle w:val="Footer"/>
            <w:rPr>
              <w:color w:val="000080"/>
              <w:sz w:val="16"/>
            </w:rPr>
          </w:pPr>
          <w:r>
            <w:rPr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5" name="MSIPCM22054432bc59416fdc1835ed" descr="{&quot;HashCode&quot;:610110512,&quot;Height&quot;:842.0,&quot;Width&quot;:595.0,&quot;Placement&quot;:&quot;Footer&quot;,&quot;Index&quot;:&quot;OddAndEven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08C8" w:rsidRPr="00A908C8" w:rsidP="00A908C8">
                                <w:pP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</w:rPr>
                                </w:pPr>
                                <w:r w:rsidRPr="00A908C8"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</w:rPr>
                                  <w:t>Følsomhet Intern (gul)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SIPCM22054432bc59416fdc1835ed" o:spid="_x0000_s2049" type="#_x0000_t202" alt="{&quot;HashCode&quot;:610110512,&quot;Height&quot;:842.0,&quot;Width&quot;:595.0,&quot;Placement&quot;:&quot;Footer&quot;,&quot;Index&quot;:&quot;OddAndEven&quot;,&quot;Section&quot;:1,&quot;Top&quot;:0.0,&quot;Left&quot;:0.0}" style="width:595.35pt;height:21.5pt;margin-top:805.45pt;margin-left:0;mso-position-horizontal-relative:page;mso-position-vertical-relative:page;mso-wrap-distance-bottom:0;mso-wrap-distance-left:9pt;mso-wrap-distance-right:9pt;mso-wrap-distance-top:0;mso-wrap-style:square;position:absolute;visibility:visible;v-text-anchor:bottom;z-index:251663360" o:allowincell="f" filled="f" stroked="f" strokeweight="0.5pt">
                    <v:fill o:detectmouseclick="t"/>
                    <v:textbox inset="20pt,0,,0">
                      <w:txbxContent>
                        <w:p w:rsidR="00A908C8" w:rsidRPr="00A908C8" w:rsidP="00A908C8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A908C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Følsomhet Intern (gul)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A67C40">
            <w:rPr>
              <w:sz w:val="16"/>
            </w:rPr>
            <w:t xml:space="preserve">Dok.id: </w:t>
          </w:r>
          <w:r w:rsidR="00A67C40">
            <w:rPr>
              <w:color w:val="000080"/>
              <w:sz w:val="16"/>
            </w:rPr>
            <w:fldChar w:fldCharType="begin" w:fldLock="1"/>
          </w:r>
          <w:r w:rsidR="00A67C40">
            <w:rPr>
              <w:color w:val="000080"/>
              <w:sz w:val="16"/>
            </w:rPr>
            <w:instrText xml:space="preserve"> DOCPROPERTY EK_DokumentID </w:instrText>
          </w:r>
          <w:r w:rsidR="00A67C40">
            <w:rPr>
              <w:color w:val="000080"/>
              <w:sz w:val="16"/>
            </w:rPr>
            <w:fldChar w:fldCharType="separate"/>
          </w:r>
          <w:r w:rsidR="00A67C40">
            <w:rPr>
              <w:color w:val="000080"/>
              <w:sz w:val="16"/>
            </w:rPr>
            <w:t>D13549</w:t>
          </w:r>
          <w:r w:rsidR="00A67C40">
            <w:rPr>
              <w:color w:val="000080"/>
              <w:sz w:val="16"/>
            </w:rPr>
            <w:fldChar w:fldCharType="end"/>
          </w:r>
        </w:p>
      </w:tc>
      <w:tc>
        <w:tcPr>
          <w:tcW w:w="2268" w:type="dxa"/>
          <w:tcBorders>
            <w:right w:val="single" w:sz="4" w:space="0" w:color="auto"/>
          </w:tcBorders>
        </w:tcPr>
        <w:p w:rsidR="004E10F7" w:rsidRPr="009B041D" w:rsidP="004E10F7">
          <w:pPr>
            <w:pStyle w:val="Foo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 xml:space="preserve">Ref.nr: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1.7.5.4-01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3402" w:type="dxa"/>
          <w:tcBorders>
            <w:left w:val="single" w:sz="4" w:space="0" w:color="auto"/>
            <w:right w:val="single" w:sz="4" w:space="0" w:color="auto"/>
          </w:tcBorders>
        </w:tcPr>
        <w:p w:rsidR="004E10F7" w:rsidRPr="00D320CC" w:rsidP="004E10F7">
          <w:pPr>
            <w:pStyle w:val="Footer"/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EK_EKPrintMerke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Uoffisiell utskrift er kun gyldig på utskriftsdato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1296" w:type="dxa"/>
          <w:tcBorders>
            <w:left w:val="single" w:sz="4" w:space="0" w:color="auto"/>
          </w:tcBorders>
        </w:tcPr>
        <w:p w:rsidR="004E10F7" w:rsidP="004E10F7">
          <w:pPr>
            <w:pStyle w:val="Footer"/>
            <w:jc w:val="right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681821" w:rsidP="004E10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2268"/>
      <w:gridCol w:w="3402"/>
      <w:gridCol w:w="1296"/>
    </w:tblGrid>
    <w:tr w:rsidTr="009E1AE8">
      <w:tblPrEx>
        <w:tblW w:w="0" w:type="auto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270"/>
        <w:jc w:val="center"/>
      </w:trPr>
      <w:tc>
        <w:tcPr>
          <w:tcW w:w="1701" w:type="dxa"/>
          <w:tcBorders>
            <w:right w:val="single" w:sz="4" w:space="0" w:color="auto"/>
          </w:tcBorders>
        </w:tcPr>
        <w:p w:rsidR="004E10F7" w:rsidRPr="004568C8" w:rsidP="004E10F7">
          <w:pPr>
            <w:pStyle w:val="Footer"/>
            <w:rPr>
              <w:color w:val="000080"/>
              <w:sz w:val="16"/>
            </w:rPr>
          </w:pPr>
          <w:r>
            <w:rPr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2" name="MSIPCM437147cb9c129d4831aeddf1" descr="{&quot;HashCode&quot;:610110512,&quot;Height&quot;:842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08C8" w:rsidRPr="00A908C8" w:rsidP="00A908C8">
                                <w:pP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</w:rPr>
                                </w:pPr>
                                <w:r w:rsidRPr="00A908C8"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</w:rPr>
                                  <w:t>Følsomhet Intern (gul)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SIPCM437147cb9c129d4831aeddf1" o:spid="_x0000_s2050" type="#_x0000_t202" alt="{&quot;HashCode&quot;:610110512,&quot;Height&quot;:842.0,&quot;Width&quot;:595.0,&quot;Placement&quot;:&quot;Footer&quot;,&quot;Index&quot;:&quot;Primary&quot;,&quot;Section&quot;:1,&quot;Top&quot;:0.0,&quot;Left&quot;:0.0}" style="width:595.35pt;height:21.5pt;margin-top:805.45pt;margin-left:0;mso-position-horizontal-relative:page;mso-position-vertical-relative:page;mso-wrap-distance-bottom:0;mso-wrap-distance-left:9pt;mso-wrap-distance-right:9pt;mso-wrap-distance-top:0;mso-wrap-style:square;position:absolute;visibility:visible;v-text-anchor:bottom;z-index:251659264" o:allowincell="f" filled="f" stroked="f" strokeweight="0.5pt">
                    <v:fill o:detectmouseclick="t"/>
                    <v:textbox inset="20pt,0,,0">
                      <w:txbxContent>
                        <w:p w:rsidR="00A908C8" w:rsidRPr="00A908C8" w:rsidP="00A908C8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A908C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Følsomhet Intern (gul)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A67C40">
            <w:rPr>
              <w:sz w:val="16"/>
            </w:rPr>
            <w:t xml:space="preserve">Dok.id: </w:t>
          </w:r>
          <w:r w:rsidR="00A67C40">
            <w:rPr>
              <w:color w:val="000080"/>
              <w:sz w:val="16"/>
            </w:rPr>
            <w:fldChar w:fldCharType="begin" w:fldLock="1"/>
          </w:r>
          <w:r w:rsidR="00A67C40">
            <w:rPr>
              <w:color w:val="000080"/>
              <w:sz w:val="16"/>
            </w:rPr>
            <w:instrText xml:space="preserve"> DOCPROPERTY EK_DokumentID </w:instrText>
          </w:r>
          <w:r w:rsidR="00A67C40">
            <w:rPr>
              <w:color w:val="000080"/>
              <w:sz w:val="16"/>
            </w:rPr>
            <w:fldChar w:fldCharType="separate"/>
          </w:r>
          <w:r w:rsidR="00A67C40">
            <w:rPr>
              <w:color w:val="000080"/>
              <w:sz w:val="16"/>
            </w:rPr>
            <w:t>D13549</w:t>
          </w:r>
          <w:r w:rsidR="00A67C40">
            <w:rPr>
              <w:color w:val="000080"/>
              <w:sz w:val="16"/>
            </w:rPr>
            <w:fldChar w:fldCharType="end"/>
          </w:r>
        </w:p>
      </w:tc>
      <w:tc>
        <w:tcPr>
          <w:tcW w:w="2268" w:type="dxa"/>
          <w:tcBorders>
            <w:right w:val="single" w:sz="4" w:space="0" w:color="auto"/>
          </w:tcBorders>
        </w:tcPr>
        <w:p w:rsidR="004E10F7" w:rsidRPr="009B041D" w:rsidP="004E10F7">
          <w:pPr>
            <w:pStyle w:val="Foo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 xml:space="preserve">Ref.nr: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1.7.5.4-01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3402" w:type="dxa"/>
          <w:tcBorders>
            <w:left w:val="single" w:sz="4" w:space="0" w:color="auto"/>
            <w:right w:val="single" w:sz="4" w:space="0" w:color="auto"/>
          </w:tcBorders>
        </w:tcPr>
        <w:p w:rsidR="004E10F7" w:rsidRPr="00D320CC" w:rsidP="004E10F7">
          <w:pPr>
            <w:pStyle w:val="Footer"/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EK_EKPrintMerke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Uoffisiell utskrift er kun gyldig på utskriftsdato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1296" w:type="dxa"/>
          <w:tcBorders>
            <w:left w:val="single" w:sz="4" w:space="0" w:color="auto"/>
          </w:tcBorders>
        </w:tcPr>
        <w:p w:rsidR="004E10F7" w:rsidP="004E10F7">
          <w:pPr>
            <w:pStyle w:val="Footer"/>
            <w:jc w:val="right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681821" w:rsidP="004E10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8478" w:type="dxa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68"/>
      <w:gridCol w:w="4395"/>
      <w:gridCol w:w="1815"/>
    </w:tblGrid>
    <w:tr w:rsidTr="004B40D7">
      <w:tblPrEx>
        <w:tblW w:w="8478" w:type="dxa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394"/>
        <w:jc w:val="center"/>
      </w:trPr>
      <w:tc>
        <w:tcPr>
          <w:tcW w:w="2268" w:type="dxa"/>
          <w:tcBorders>
            <w:right w:val="single" w:sz="4" w:space="0" w:color="auto"/>
          </w:tcBorders>
        </w:tcPr>
        <w:p w:rsidR="004E10F7" w:rsidRPr="009B041D" w:rsidP="004E10F7">
          <w:pPr>
            <w:pStyle w:val="Footer"/>
            <w:rPr>
              <w:color w:val="000080"/>
              <w:sz w:val="16"/>
            </w:rPr>
          </w:pPr>
          <w:r>
            <w:rPr>
              <w:noProof/>
              <w:color w:val="000080"/>
              <w:sz w:val="16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4" name="MSIPCMdba147e5b86c813b0ecdd987" descr="{&quot;HashCode&quot;:610110512,&quot;Height&quot;:842.0,&quot;Width&quot;:595.0,&quot;Placement&quot;:&quot;Footer&quot;,&quot;Index&quot;:&quot;FirstPage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08C8" w:rsidRPr="00A908C8" w:rsidP="00A908C8">
                                <w:pP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</w:rPr>
                                </w:pPr>
                                <w:r w:rsidRPr="00A908C8"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</w:rPr>
                                  <w:t>Følsomhet Intern (gul)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SIPCMdba147e5b86c813b0ecdd987" o:spid="_x0000_s2051" type="#_x0000_t202" alt="{&quot;HashCode&quot;:610110512,&quot;Height&quot;:842.0,&quot;Width&quot;:595.0,&quot;Placement&quot;:&quot;Footer&quot;,&quot;Index&quot;:&quot;FirstPage&quot;,&quot;Section&quot;:1,&quot;Top&quot;:0.0,&quot;Left&quot;:0.0}" style="width:595.35pt;height:21.5pt;margin-top:805.45pt;margin-left:0;mso-position-horizontal-relative:page;mso-position-vertical-relative:page;mso-wrap-distance-bottom:0;mso-wrap-distance-left:9pt;mso-wrap-distance-right:9pt;mso-wrap-distance-top:0;mso-wrap-style:square;position:absolute;visibility:visible;v-text-anchor:bottom;z-index:251661312" o:allowincell="f" filled="f" stroked="f" strokeweight="0.5pt">
                    <v:fill o:detectmouseclick="t"/>
                    <v:textbox inset="20pt,0,,0">
                      <w:txbxContent>
                        <w:p w:rsidR="00A908C8" w:rsidRPr="00A908C8" w:rsidP="00A908C8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A908C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Følsomhet Intern (gul)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A67C40">
            <w:rPr>
              <w:color w:val="000080"/>
              <w:sz w:val="16"/>
            </w:rPr>
            <w:t xml:space="preserve">Ref.nr: </w:t>
          </w:r>
          <w:r w:rsidR="00A67C40">
            <w:rPr>
              <w:color w:val="000080"/>
              <w:sz w:val="16"/>
            </w:rPr>
            <w:fldChar w:fldCharType="begin" w:fldLock="1"/>
          </w:r>
          <w:r w:rsidR="00A67C40">
            <w:rPr>
              <w:color w:val="000080"/>
              <w:sz w:val="16"/>
            </w:rPr>
            <w:instrText xml:space="preserve"> DOCPROPERTY EK_RefNr </w:instrText>
          </w:r>
          <w:r w:rsidR="00A67C40">
            <w:rPr>
              <w:color w:val="000080"/>
              <w:sz w:val="16"/>
            </w:rPr>
            <w:fldChar w:fldCharType="separate"/>
          </w:r>
          <w:r w:rsidR="00A67C40">
            <w:rPr>
              <w:color w:val="000080"/>
              <w:sz w:val="16"/>
            </w:rPr>
            <w:t>1.7.5.4-01</w:t>
          </w:r>
          <w:r w:rsidR="00A67C40">
            <w:rPr>
              <w:color w:val="000080"/>
              <w:sz w:val="16"/>
            </w:rPr>
            <w:fldChar w:fldCharType="end"/>
          </w:r>
        </w:p>
      </w:tc>
      <w:tc>
        <w:tcPr>
          <w:tcW w:w="4395" w:type="dxa"/>
          <w:tcBorders>
            <w:left w:val="single" w:sz="4" w:space="0" w:color="auto"/>
            <w:right w:val="single" w:sz="4" w:space="0" w:color="auto"/>
          </w:tcBorders>
        </w:tcPr>
        <w:p w:rsidR="004E10F7" w:rsidRPr="00D320CC" w:rsidP="004E10F7">
          <w:pPr>
            <w:pStyle w:val="Footer"/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EK_EKPrintMerke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Uoffisiell utskrift er kun gyldig på utskriftsdato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1815" w:type="dxa"/>
          <w:tcBorders>
            <w:left w:val="single" w:sz="4" w:space="0" w:color="auto"/>
          </w:tcBorders>
        </w:tcPr>
        <w:p w:rsidR="004E10F7" w:rsidP="004E10F7">
          <w:pPr>
            <w:pStyle w:val="Footer"/>
            <w:jc w:val="right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rFonts w:ascii="Arial" w:hAnsi="Arial"/>
              <w:sz w:val="16"/>
              <w:lang w:val="nb-NO" w:eastAsia="nb-NO" w:bidi="ar-SA"/>
            </w:rPr>
            <w:t>1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rFonts w:ascii="Arial" w:hAnsi="Arial"/>
              <w:sz w:val="16"/>
              <w:lang w:val="nb-NO" w:eastAsia="nb-NO" w:bidi="ar-SA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681821" w:rsidP="004E10F7">
    <w:pPr>
      <w:pStyle w:val="Footer"/>
      <w:rPr>
        <w:color w:val="FFFFFF"/>
        <w:sz w:val="16"/>
      </w:rPr>
    </w:pPr>
    <w:r>
      <w:rPr>
        <w:color w:val="FFFFFF"/>
        <w:sz w:val="16"/>
      </w:rPr>
      <w:t xml:space="preserve">Bedriftsnavn: </w:t>
    </w:r>
    <w:r>
      <w:rPr>
        <w:color w:val="FFFFFF"/>
        <w:sz w:val="16"/>
      </w:rPr>
      <w:fldChar w:fldCharType="begin" w:fldLock="1"/>
    </w:r>
    <w:r>
      <w:rPr>
        <w:color w:val="FFFFFF"/>
        <w:sz w:val="16"/>
      </w:rPr>
      <w:instrText xml:space="preserve"> DOCPROPERTY EK_Bedriftsnavn </w:instrText>
    </w:r>
    <w:r>
      <w:rPr>
        <w:color w:val="FFFFFF"/>
        <w:sz w:val="16"/>
      </w:rPr>
      <w:fldChar w:fldCharType="separate"/>
    </w:r>
    <w:r>
      <w:rPr>
        <w:color w:val="FFFFFF"/>
        <w:sz w:val="16"/>
      </w:rPr>
      <w:t>Helse Bergen</w:t>
    </w:r>
    <w:r>
      <w:rPr>
        <w:color w:val="FFFFFF"/>
        <w:sz w:val="16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8010"/>
      <w:gridCol w:w="992"/>
    </w:tblGrid>
    <w:tr>
      <w:tblPrEx>
        <w:tblW w:w="0" w:type="auto"/>
        <w:tblInd w:w="7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576"/>
      </w:trPr>
      <w:tc>
        <w:tcPr>
          <w:tcW w:w="801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bottom"/>
        </w:tcPr>
        <w:p w:rsidR="004E10F7" w:rsidP="004E10F7">
          <w:pPr>
            <w:pStyle w:val="Header"/>
            <w:jc w:val="center"/>
            <w:rPr>
              <w:sz w:val="28"/>
            </w:rPr>
          </w:pPr>
          <w:r>
            <w:rPr>
              <w:sz w:val="28"/>
            </w:rPr>
            <w:fldChar w:fldCharType="begin" w:fldLock="1"/>
          </w:r>
          <w:r>
            <w:rPr>
              <w:color w:val="000080"/>
              <w:sz w:val="28"/>
            </w:rPr>
            <w:instrText xml:space="preserve"> DOCPROPERTY EK_DokTittel </w:instrText>
          </w:r>
          <w:r>
            <w:rPr>
              <w:sz w:val="28"/>
            </w:rPr>
            <w:fldChar w:fldCharType="separate"/>
          </w:r>
          <w:r>
            <w:rPr>
              <w:color w:val="000080"/>
              <w:sz w:val="28"/>
            </w:rPr>
            <w:t>Brukerrutiner for Medtronic Lifepak 20 defibrillator</w:t>
          </w:r>
          <w:r>
            <w:rPr>
              <w:sz w:val="28"/>
            </w:rPr>
            <w:fldChar w:fldCharType="end"/>
          </w:r>
        </w:p>
      </w:tc>
      <w:tc>
        <w:tcPr>
          <w:tcW w:w="992" w:type="dxa"/>
          <w:tcBorders>
            <w:bottom w:val="single" w:sz="4" w:space="0" w:color="auto"/>
            <w:right w:val="single" w:sz="4" w:space="0" w:color="auto"/>
          </w:tcBorders>
        </w:tcPr>
        <w:p w:rsidR="004E10F7" w:rsidP="004E10F7">
          <w:pPr>
            <w:pStyle w:val="Header"/>
            <w:jc w:val="left"/>
            <w:rPr>
              <w:sz w:val="12"/>
            </w:rPr>
          </w:pPr>
        </w:p>
        <w:p w:rsidR="004E10F7" w:rsidP="004E10F7">
          <w:pPr>
            <w:pStyle w:val="Header"/>
            <w:jc w:val="left"/>
            <w:rPr>
              <w:sz w:val="28"/>
            </w:rPr>
          </w:pPr>
          <w:r>
            <w:rPr>
              <w:sz w:val="16"/>
            </w:rPr>
            <w:t xml:space="preserve">Versjon: </w:t>
          </w:r>
          <w:r>
            <w:rPr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EK_Utgave </w:instrText>
          </w:r>
          <w:r>
            <w:rPr>
              <w:sz w:val="16"/>
            </w:rPr>
            <w:fldChar w:fldCharType="separate"/>
          </w:r>
          <w:r>
            <w:rPr>
              <w:color w:val="000080"/>
              <w:sz w:val="16"/>
            </w:rPr>
            <w:t>5.01</w:t>
          </w:r>
          <w:r>
            <w:rPr>
              <w:sz w:val="16"/>
            </w:rPr>
            <w:fldChar w:fldCharType="end"/>
          </w:r>
        </w:p>
      </w:tc>
    </w:tr>
  </w:tbl>
  <w:p w:rsidR="00681821" w:rsidP="004E10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8010"/>
      <w:gridCol w:w="992"/>
    </w:tblGrid>
    <w:tr>
      <w:tblPrEx>
        <w:tblW w:w="0" w:type="auto"/>
        <w:tblInd w:w="7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576"/>
      </w:trPr>
      <w:tc>
        <w:tcPr>
          <w:tcW w:w="801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bottom"/>
        </w:tcPr>
        <w:p w:rsidR="004E10F7" w:rsidP="004E10F7">
          <w:pPr>
            <w:pStyle w:val="Header"/>
            <w:jc w:val="center"/>
            <w:rPr>
              <w:sz w:val="28"/>
            </w:rPr>
          </w:pPr>
          <w:r>
            <w:rPr>
              <w:sz w:val="28"/>
            </w:rPr>
            <w:fldChar w:fldCharType="begin" w:fldLock="1"/>
          </w:r>
          <w:r>
            <w:rPr>
              <w:color w:val="000080"/>
              <w:sz w:val="28"/>
            </w:rPr>
            <w:instrText xml:space="preserve"> DOCPROPERTY EK_DokTittel </w:instrText>
          </w:r>
          <w:r>
            <w:rPr>
              <w:sz w:val="28"/>
            </w:rPr>
            <w:fldChar w:fldCharType="separate"/>
          </w:r>
          <w:r>
            <w:rPr>
              <w:color w:val="000080"/>
              <w:sz w:val="28"/>
            </w:rPr>
            <w:t>Brukerrutiner for Medtronic Lifepak 20 defibrillator</w:t>
          </w:r>
          <w:r>
            <w:rPr>
              <w:sz w:val="28"/>
            </w:rPr>
            <w:fldChar w:fldCharType="end"/>
          </w:r>
        </w:p>
      </w:tc>
      <w:tc>
        <w:tcPr>
          <w:tcW w:w="992" w:type="dxa"/>
          <w:tcBorders>
            <w:bottom w:val="single" w:sz="4" w:space="0" w:color="auto"/>
            <w:right w:val="single" w:sz="4" w:space="0" w:color="auto"/>
          </w:tcBorders>
        </w:tcPr>
        <w:p w:rsidR="004E10F7" w:rsidP="004E10F7">
          <w:pPr>
            <w:pStyle w:val="Header"/>
            <w:jc w:val="left"/>
            <w:rPr>
              <w:sz w:val="12"/>
            </w:rPr>
          </w:pPr>
        </w:p>
        <w:p w:rsidR="004E10F7" w:rsidP="004E10F7">
          <w:pPr>
            <w:pStyle w:val="Header"/>
            <w:jc w:val="left"/>
            <w:rPr>
              <w:sz w:val="28"/>
            </w:rPr>
          </w:pPr>
          <w:r>
            <w:rPr>
              <w:sz w:val="16"/>
            </w:rPr>
            <w:t xml:space="preserve">Versjon: </w:t>
          </w:r>
          <w:r>
            <w:rPr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EK_Utgave </w:instrText>
          </w:r>
          <w:r>
            <w:rPr>
              <w:sz w:val="16"/>
            </w:rPr>
            <w:fldChar w:fldCharType="separate"/>
          </w:r>
          <w:r>
            <w:rPr>
              <w:color w:val="000080"/>
              <w:sz w:val="16"/>
            </w:rPr>
            <w:t>5.01</w:t>
          </w:r>
          <w:r>
            <w:rPr>
              <w:sz w:val="16"/>
            </w:rPr>
            <w:fldChar w:fldCharType="end"/>
          </w:r>
        </w:p>
      </w:tc>
    </w:tr>
  </w:tbl>
  <w:p w:rsidR="00681821" w:rsidP="004E10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859"/>
      <w:gridCol w:w="4940"/>
      <w:gridCol w:w="2879"/>
    </w:tblGrid>
    <w:tr w:rsidTr="009D023B">
      <w:tblPrEx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465"/>
      </w:trPr>
      <w:tc>
        <w:tcPr>
          <w:tcW w:w="1859" w:type="dxa"/>
          <w:vAlign w:val="center"/>
        </w:tcPr>
        <w:p w:rsidR="00485214">
          <w:pPr>
            <w:pStyle w:val="Header"/>
            <w:jc w:val="center"/>
            <w:rPr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>
                <wp:extent cx="1091565" cy="208915"/>
                <wp:effectExtent l="0" t="0" r="0" b="635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bhf.png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1565" cy="208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9" w:type="dxa"/>
          <w:gridSpan w:val="2"/>
          <w:vAlign w:val="bottom"/>
        </w:tcPr>
        <w:p w:rsidR="004E10F7" w:rsidP="004E10F7">
          <w:pPr>
            <w:pStyle w:val="Header"/>
            <w:jc w:val="center"/>
            <w:rPr>
              <w:sz w:val="28"/>
            </w:rPr>
          </w:pPr>
          <w:r>
            <w:rPr>
              <w:sz w:val="28"/>
            </w:rPr>
            <w:fldChar w:fldCharType="begin" w:fldLock="1"/>
          </w:r>
          <w:r>
            <w:rPr>
              <w:color w:val="000080"/>
              <w:sz w:val="28"/>
            </w:rPr>
            <w:instrText xml:space="preserve"> DOCPROPERTY EK_DokTittel </w:instrText>
          </w:r>
          <w:r>
            <w:rPr>
              <w:sz w:val="28"/>
            </w:rPr>
            <w:fldChar w:fldCharType="separate"/>
          </w:r>
          <w:r>
            <w:rPr>
              <w:color w:val="000080"/>
              <w:sz w:val="28"/>
            </w:rPr>
            <w:t>Brukerrutiner for Medtronic Lifepak 20 defibrillator</w:t>
          </w:r>
          <w:r>
            <w:rPr>
              <w:sz w:val="28"/>
            </w:rPr>
            <w:fldChar w:fldCharType="end"/>
          </w:r>
        </w:p>
      </w:tc>
    </w:tr>
    <w:tr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228"/>
      </w:trPr>
      <w:tc>
        <w:tcPr>
          <w:tcW w:w="6799" w:type="dxa"/>
          <w:gridSpan w:val="2"/>
          <w:vAlign w:val="bottom"/>
        </w:tcPr>
        <w:p w:rsidR="004E10F7" w:rsidP="004E10F7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Kategori: </w:t>
          </w:r>
          <w:r>
            <w:rPr>
              <w:sz w:val="16"/>
            </w:rPr>
            <w:fldChar w:fldCharType="begin" w:fldLock="1"/>
          </w:r>
          <w:r>
            <w:rPr>
              <w:sz w:val="16"/>
            </w:rPr>
            <w:instrText xml:space="preserve"> DOCPROPERTY EK_S01MT3 </w:instrText>
          </w:r>
          <w:r>
            <w:rPr>
              <w:sz w:val="16"/>
            </w:rPr>
            <w:fldChar w:fldCharType="separate"/>
          </w:r>
          <w:r>
            <w:rPr>
              <w:sz w:val="16"/>
            </w:rPr>
            <w:t>Kliniske støttefunksjoner/Medisinsk utstyr</w:t>
          </w:r>
          <w:r>
            <w:rPr>
              <w:sz w:val="16"/>
            </w:rPr>
            <w:fldChar w:fldCharType="end"/>
          </w:r>
        </w:p>
      </w:tc>
      <w:tc>
        <w:tcPr>
          <w:tcW w:w="2879" w:type="dxa"/>
          <w:vAlign w:val="bottom"/>
        </w:tcPr>
        <w:p w:rsidR="004E10F7" w:rsidRPr="005F0E8F" w:rsidP="004E10F7">
          <w:pPr>
            <w:pStyle w:val="Header"/>
            <w:jc w:val="left"/>
            <w:rPr>
              <w:color w:val="000080"/>
              <w:sz w:val="16"/>
            </w:rPr>
          </w:pPr>
          <w:r>
            <w:rPr>
              <w:sz w:val="16"/>
            </w:rPr>
            <w:t>Gyldig fra/</w:t>
          </w:r>
          <w:r w:rsidRPr="005F0E8F">
            <w:rPr>
              <w:sz w:val="16"/>
            </w:rPr>
            <w:t>til</w:t>
          </w:r>
          <w:r>
            <w:rPr>
              <w:color w:val="000080"/>
              <w:sz w:val="16"/>
            </w:rPr>
            <w:t>: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EK_GjelderFra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22.05.2024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>/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EK_GjelderTil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22.05.2025</w:t>
          </w:r>
          <w:r>
            <w:rPr>
              <w:color w:val="000080"/>
              <w:sz w:val="16"/>
            </w:rPr>
            <w:fldChar w:fldCharType="end"/>
          </w:r>
        </w:p>
      </w:tc>
    </w:tr>
    <w:tr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168"/>
      </w:trPr>
      <w:tc>
        <w:tcPr>
          <w:tcW w:w="6799" w:type="dxa"/>
          <w:gridSpan w:val="2"/>
        </w:tcPr>
        <w:p w:rsidR="004E10F7" w:rsidP="004E10F7">
          <w:pPr>
            <w:rPr>
              <w:sz w:val="16"/>
            </w:rPr>
          </w:pPr>
          <w:r>
            <w:rPr>
              <w:sz w:val="16"/>
            </w:rPr>
            <w:t xml:space="preserve">Organisatorisk plassering: </w:t>
          </w:r>
          <w:r>
            <w:rPr>
              <w:sz w:val="16"/>
            </w:rPr>
            <w:fldChar w:fldCharType="begin" w:fldLock="1"/>
          </w:r>
          <w:r>
            <w:rPr>
              <w:sz w:val="16"/>
            </w:rPr>
            <w:instrText xml:space="preserve"> DOCPROPERTY EK_S00MT1 </w:instrText>
          </w:r>
          <w:r>
            <w:rPr>
              <w:sz w:val="16"/>
            </w:rPr>
            <w:fldChar w:fldCharType="separate"/>
          </w:r>
          <w:r>
            <w:rPr>
              <w:sz w:val="16"/>
            </w:rPr>
            <w:t>Helse Bergen HF/Fellesdokumenter/Kliniske støttefunksjoner</w:t>
          </w:r>
          <w:r>
            <w:rPr>
              <w:sz w:val="16"/>
            </w:rPr>
            <w:fldChar w:fldCharType="end"/>
          </w:r>
        </w:p>
      </w:tc>
      <w:tc>
        <w:tcPr>
          <w:tcW w:w="2879" w:type="dxa"/>
          <w:vAlign w:val="bottom"/>
        </w:tcPr>
        <w:p w:rsidR="004E10F7" w:rsidP="004E10F7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Versjon: </w:t>
          </w:r>
          <w:r>
            <w:rPr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EK_Utgave </w:instrText>
          </w:r>
          <w:r>
            <w:rPr>
              <w:sz w:val="16"/>
            </w:rPr>
            <w:fldChar w:fldCharType="separate"/>
          </w:r>
          <w:r>
            <w:rPr>
              <w:color w:val="000080"/>
              <w:sz w:val="16"/>
            </w:rPr>
            <w:t>5.01</w:t>
          </w:r>
          <w:r>
            <w:rPr>
              <w:sz w:val="16"/>
            </w:rPr>
            <w:fldChar w:fldCharType="end"/>
          </w:r>
        </w:p>
      </w:tc>
    </w:tr>
    <w:tr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trHeight w:val="252"/>
      </w:trPr>
      <w:tc>
        <w:tcPr>
          <w:tcW w:w="6799" w:type="dxa"/>
          <w:gridSpan w:val="2"/>
        </w:tcPr>
        <w:p w:rsidR="004E10F7" w:rsidP="004E10F7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Godkjenner: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EK_Signatur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Audny Stuen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 xml:space="preserve"> </w:t>
          </w:r>
        </w:p>
      </w:tc>
      <w:tc>
        <w:tcPr>
          <w:tcW w:w="2879" w:type="dxa"/>
        </w:tcPr>
        <w:p w:rsidR="004E10F7" w:rsidP="004E10F7">
          <w:pPr>
            <w:rPr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EK_DokType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[]</w:t>
          </w:r>
          <w:r>
            <w:rPr>
              <w:color w:val="000080"/>
              <w:sz w:val="16"/>
            </w:rPr>
            <w:fldChar w:fldCharType="end"/>
          </w:r>
        </w:p>
      </w:tc>
    </w:tr>
    <w:tr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trHeight w:val="153"/>
      </w:trPr>
      <w:tc>
        <w:tcPr>
          <w:tcW w:w="6799" w:type="dxa"/>
          <w:gridSpan w:val="2"/>
        </w:tcPr>
        <w:p w:rsidR="004E10F7" w:rsidP="004E10F7">
          <w:pPr>
            <w:rPr>
              <w:sz w:val="16"/>
            </w:rPr>
          </w:pPr>
          <w:r>
            <w:rPr>
              <w:sz w:val="16"/>
            </w:rPr>
            <w:t xml:space="preserve">Dok. ansvarlig: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EK_UText1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Iqbal Singh Virdee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 xml:space="preserve"> </w:t>
          </w:r>
        </w:p>
      </w:tc>
      <w:tc>
        <w:tcPr>
          <w:tcW w:w="2879" w:type="dxa"/>
        </w:tcPr>
        <w:p w:rsidR="004E10F7" w:rsidP="004E10F7">
          <w:pPr>
            <w:rPr>
              <w:sz w:val="16"/>
            </w:rPr>
          </w:pPr>
          <w:r w:rsidRPr="005F0E8F">
            <w:rPr>
              <w:sz w:val="16"/>
            </w:rPr>
            <w:t>Dok.id</w:t>
          </w:r>
          <w:r>
            <w:rPr>
              <w:sz w:val="16"/>
            </w:rPr>
            <w:t xml:space="preserve">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EK_DokumentID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D13549</w:t>
          </w:r>
          <w:r>
            <w:rPr>
              <w:color w:val="000080"/>
              <w:sz w:val="16"/>
            </w:rPr>
            <w:fldChar w:fldCharType="end"/>
          </w:r>
        </w:p>
      </w:tc>
    </w:tr>
  </w:tbl>
  <w:p w:rsidR="00681821" w:rsidP="004E10F7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07A254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E1045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9898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AA4B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5C33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98EB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121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E6D4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288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20E6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E6371A"/>
    <w:multiLevelType w:val="multilevel"/>
    <w:tmpl w:val="A06CC86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1A6A08F7"/>
    <w:multiLevelType w:val="multilevel"/>
    <w:tmpl w:val="7C346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2"/>
  <w:printFractionalCharacterWidth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9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6A7"/>
    <w:rsid w:val="00021319"/>
    <w:rsid w:val="0007784E"/>
    <w:rsid w:val="00092F96"/>
    <w:rsid w:val="000A0829"/>
    <w:rsid w:val="0012409C"/>
    <w:rsid w:val="00186AE6"/>
    <w:rsid w:val="001B5EE8"/>
    <w:rsid w:val="001D111C"/>
    <w:rsid w:val="001D6021"/>
    <w:rsid w:val="001E4790"/>
    <w:rsid w:val="001F6510"/>
    <w:rsid w:val="00200B8F"/>
    <w:rsid w:val="00241D4E"/>
    <w:rsid w:val="0026167E"/>
    <w:rsid w:val="002949D4"/>
    <w:rsid w:val="002D1689"/>
    <w:rsid w:val="00301752"/>
    <w:rsid w:val="0031153F"/>
    <w:rsid w:val="00363CAD"/>
    <w:rsid w:val="003646A3"/>
    <w:rsid w:val="004150B9"/>
    <w:rsid w:val="00416F92"/>
    <w:rsid w:val="00422510"/>
    <w:rsid w:val="004464DA"/>
    <w:rsid w:val="004568C8"/>
    <w:rsid w:val="00485214"/>
    <w:rsid w:val="00487960"/>
    <w:rsid w:val="004C0755"/>
    <w:rsid w:val="004E10F7"/>
    <w:rsid w:val="00544F3C"/>
    <w:rsid w:val="00557554"/>
    <w:rsid w:val="00591632"/>
    <w:rsid w:val="005A7A86"/>
    <w:rsid w:val="005F0E8F"/>
    <w:rsid w:val="005F3665"/>
    <w:rsid w:val="006067EF"/>
    <w:rsid w:val="00681821"/>
    <w:rsid w:val="006C52E0"/>
    <w:rsid w:val="0070246E"/>
    <w:rsid w:val="00703F6A"/>
    <w:rsid w:val="007055E6"/>
    <w:rsid w:val="00760EF2"/>
    <w:rsid w:val="007945AC"/>
    <w:rsid w:val="007D7520"/>
    <w:rsid w:val="00800D16"/>
    <w:rsid w:val="008051EA"/>
    <w:rsid w:val="008566A7"/>
    <w:rsid w:val="008C416B"/>
    <w:rsid w:val="00902E1F"/>
    <w:rsid w:val="00964EC9"/>
    <w:rsid w:val="009B041D"/>
    <w:rsid w:val="009C6708"/>
    <w:rsid w:val="009D0BA5"/>
    <w:rsid w:val="00A5479D"/>
    <w:rsid w:val="00A61A6A"/>
    <w:rsid w:val="00A67C40"/>
    <w:rsid w:val="00A908C8"/>
    <w:rsid w:val="00B57ADC"/>
    <w:rsid w:val="00B77CA7"/>
    <w:rsid w:val="00B87A42"/>
    <w:rsid w:val="00B918D2"/>
    <w:rsid w:val="00BA552D"/>
    <w:rsid w:val="00BB0E99"/>
    <w:rsid w:val="00C173F2"/>
    <w:rsid w:val="00C96D8A"/>
    <w:rsid w:val="00CB5F85"/>
    <w:rsid w:val="00CC5753"/>
    <w:rsid w:val="00D320CC"/>
    <w:rsid w:val="00D90F4F"/>
    <w:rsid w:val="00DB3F62"/>
    <w:rsid w:val="00E16A8C"/>
    <w:rsid w:val="00E26B9F"/>
    <w:rsid w:val="00E601B3"/>
    <w:rsid w:val="00F24459"/>
    <w:rsid w:val="00F44D93"/>
    <w:rsid w:val="00F6275D"/>
    <w:rsid w:val="00F744CE"/>
    <w:rsid w:val="00F76F90"/>
    <w:rsid w:val="00F81AE1"/>
    <w:rsid w:val="00FC7451"/>
  </w:rsids>
  <w:docVars>
    <w:docVar w:name="Avdeling" w:val="[Avdeling]"/>
    <w:docVar w:name="Avsnitt" w:val="[Avsnitt]"/>
    <w:docVar w:name="Bedriftsnavn" w:val="OnkoNett, Haukeland Universitetssykehus"/>
    <w:docVar w:name="beskyttet" w:val="nei"/>
    <w:docVar w:name="docver" w:val="2.20"/>
    <w:docVar w:name="DokTittel" w:val="[DokTittel]"/>
    <w:docVar w:name="DokType" w:val="[DokType]"/>
    <w:docVar w:name="DokumentID" w:val="[ID]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[EksRef]"/>
    <w:docVar w:name="ek_ansvarlig" w:val="Stuen, Audny Elise Samnøy"/>
    <w:docVar w:name="ek_dbfields" w:val="EK_Avdeling¤2#4¤2# ¤3#EK_Avsnitt¤2#4¤2# ¤3#EK_Bedriftsnavn¤2#1¤2#Helse Bergen¤3#EK_GjelderFra¤2#0¤2#13.06.2023¤3#EK_KlGjelderFra¤2#0¤2#¤3#EK_Opprettet¤2#0¤2#30.03.2009¤3#EK_Utgitt¤2#0¤2#09.06.2009¤3#EK_IBrukDato¤2#0¤2#13.06.2023¤3#EK_DokumentID¤2#0¤2#D13549¤3#EK_DokTittel¤2#0¤2#Brukerrutiner for Medtronic Lifepak 20 defibrillator¤3#EK_DokType¤2#0¤2#Prosedyre¤3#EK_DocLvlShort¤2#0¤2# ¤3#EK_DocLevel¤2#0¤2# ¤3#EK_EksRef¤2#2¤2# 0_x0009_¤3#EK_Erstatter¤2#0¤2#4.03¤3#EK_ErstatterD¤2#0¤2#12.01.2021¤3#EK_Signatur¤2#0¤2#Audny Stuen¤3#EK_Verifisert¤2#0¤2# ¤3#EK_Hørt¤2#0¤2# ¤3#EK_AuditReview¤2#2¤2# ¤3#EK_AuditApprove¤2#2¤2# ¤3#EK_Gradering¤2#0¤2#Åpen¤3#EK_Gradnr¤2#4¤2#0¤3#EK_Kapittel¤2#4¤2# ¤3#EK_Referanse¤2#2¤2# 0_x0009_¤3#EK_RefNr¤2#0¤2#02.1.7.5.4-01¤3#EK_Revisjon¤2#0¤2#5.00¤3#EK_Ansvarlig¤2#0¤2#Stuen, Audny Elise Samnøy¤3#EK_SkrevetAv¤2#0¤2#Daniel Martin Olsen¤3#EK_UText1¤2#0¤2#Iqbal Singh Virdee¤3#EK_UText2¤2#0¤2# ¤3#EK_UText3¤2#0¤2# ¤3#EK_UText4¤2#0¤2# ¤3#EK_Status¤2#0¤2#I bruk¤3#EK_Stikkord¤2#0¤2#Brukerkontroll kontroll defibrillator defib hjertestarter medtronic Lifepak LP20 LP-20 test testing¤3#EK_SuperStikkord¤2#0¤2#¤3#EK_Rapport¤2#3¤2#¤3#EK_EKPrintMerke¤2#0¤2#Uoffisiell utskrift er kun gyldig på utskriftsdato¤3#EK_Watermark¤2#0¤2#¤3#EK_Utgave¤2#0¤2#5.00¤3#EK_Merknad¤2#7¤2#¤3#EK_VerLogg¤2#2¤2#Ver. 5.00 - 13.06.2023|¤1#Ver. 4.03 - 12.01.2021|Forlenget gyldighet til 12.01.2022 uten endringer i dokumentet.¤1#Ver. 4.02 - 26.08.2019|Forlenget gyldighet til 26.08.2020 uten endringer i dokumentet.¤1#Ver. 4.01 - 21.09.2018|Forlenget gyldighet til 21.09.2019 uten endringer i dokumentet.¤1#Ver. 4.00 - 18.10.2017|Forlenget gyldighet til 18.10.2018 uten endringer i dokumentet.¤1#Ver. 3.03 - 26.08.2016|Forlenget gyldighet til 26.08.2017 uten endringer i dokumentet.¤1#Ver. 3.02 - 01.09.2015|Byttet bilde av defibrillatoren.&#13;_x000a_Forlenget gyldighet til 01.09.2016¤1#Ver. 3.01 - 01.09.2014|Forlenget gyldighet til 01.09.2015 uten endringer i dokumentet.¤1#Ver. 3.00 - 17.06.2013|¤1#Ver. 2.01 - 18.08.2011|Forlenget gyldighet til 18.08.2012 uten endringer i dokumentet.&#13;_x000a_Forlenget gyldighet til 18.08.2012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1¤3#EK_GjelderTil¤2#0¤2#13.06.2024¤3#EK_Vedlegg¤2#2¤2# 0_x0009_¤3#EK_AvdelingOver¤2#4¤2# ¤3#EK_HRefNr¤2#0¤2# ¤3#EK_HbNavn¤2#0¤2# ¤3#EK_DokRefnr¤2#4¤2#00010201070504¤3#EK_Dokendrdato¤2#4¤2#25.05.2023 11:07:21¤3#EK_HbType¤2#4¤2# ¤3#EK_Offisiell¤2#4¤2# ¤3#EK_VedleggRef¤2#4¤2#02.1.7.5.4-01¤3#EK_Strukt00¤2#5¤2#¤5#¤5#HVRHF¤5#1¤5#-1¤4#¤5#02¤5#Helse Bergen HF¤5#1¤5#0¤4#.¤5#1¤5#Fellesdokumenter¤5#1¤5#0¤4#.¤5#7¤5#Kliniske støttefunksjoner¤5#1¤5#0¤4#.¤5#5¤5#Medisinsk utstyr¤5#0¤5#0¤4#.¤5#4¤5#Brukerrutiner for medisinsk utstyr¤5#0¤5#0¤4# - ¤3#EK_Strukt01¤2#5¤2#¤5#¤5#Kategorier HB (ikke dokumenter på dette nivået trykk dere videre ned +)¤5#0¤5#0¤4#¤5#¤5#Kliniske støttefunksjoner¤5#0¤5#0¤4#¤5#¤5#Medisinsk utstyr¤5#3¤5#0¤4# - ¤3#EK_Pub¤2#6¤2#;15;18;¤3#EKR_DokType¤2#0¤2# ¤3#EKR_Doktittel¤2#0¤2# ¤3#EKR_DokumentID¤2#0¤2# ¤3#EKR_RefNr¤2#0¤2# ¤3#EKR_Gradering¤2#0¤2# ¤3#EKR_Signatur¤2#0¤2# ¤3#EKR_Verifisert¤2#0¤2# ¤3#EKR_Hørt¤2#0¤2# ¤3#EKR_AuditReview¤2#2¤2# ¤3#EKR_AuditApprove¤2#2¤2# ¤3#EKR_AuditFinal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¤5#HVRHF¤5#1¤5#-1¤4#¤5#02¤5#Helse Bergen HF¤5#1¤5#0¤4#.¤5#1¤5#Fellesdokumenter¤5#1¤5#0¤4#.¤5#7¤5#Kliniske støttefunksjoner¤5#1¤5#0¤4#.¤5#5¤5#Medisinsk utstyr¤5#0¤5#0¤4#.¤5#4¤5#Brukerrutiner for medisinsk utstyr¤5#0¤5#0¤4# - ¤3#"/>
    <w:docVar w:name="ek_dl" w:val="1"/>
    <w:docVar w:name="ek_doclevel" w:val=" "/>
    <w:docVar w:name="ek_doclvlshort" w:val=" "/>
    <w:docVar w:name="ek_dokumentid" w:val="D13549"/>
    <w:docVar w:name="ek_editprotect" w:val="-1"/>
    <w:docVar w:name="ek_erstatter" w:val="4.03"/>
    <w:docVar w:name="ek_erstatterd" w:val="12.01.2021"/>
    <w:docVar w:name="ek_format" w:val="-10"/>
    <w:docVar w:name="ek_gjelderfra" w:val="13.06.2023"/>
    <w:docVar w:name="ek_gjeldertil" w:val="13.06.2024"/>
    <w:docVar w:name="ek_hbnavn" w:val=" "/>
    <w:docVar w:name="ek_hrefnr" w:val=" "/>
    <w:docVar w:name="ek_hørt" w:val=" "/>
    <w:docVar w:name="ek_ibrukdato" w:val="13.06.2023"/>
    <w:docVar w:name="ek_klgjelderfra" w:val="[]"/>
    <w:docVar w:name="ek_merknad" w:val="[]"/>
    <w:docVar w:name="ek_protection" w:val="-1"/>
    <w:docVar w:name="ek_refnr" w:val="02.1.6.5.4-01"/>
    <w:docVar w:name="ek_revisjon" w:val="5.00"/>
    <w:docVar w:name="ek_s00mt1" w:val="HVRHF - Helse Bergen HF - Fellesdokumenter - Kliniske støttefunksjoner"/>
    <w:docVar w:name="ek_s01mt3" w:val="Tekniske støttefunksjoner - Medisinsk teknikk"/>
    <w:docVar w:name="ek_signatur" w:val="Audny Stuen"/>
    <w:docVar w:name="ek_status" w:val="I bruk"/>
    <w:docVar w:name="ek_stikkord" w:val="Brukerkontroll kontroll defibrillator defib hjertestarter medtronic Lifepak LP20 LP-20 test testing"/>
    <w:docVar w:name="EK_TYPE" w:val="DOK"/>
    <w:docVar w:name="ek_utext2" w:val=" "/>
    <w:docVar w:name="ek_utext3" w:val=" "/>
    <w:docVar w:name="ek_utext4" w:val=" "/>
    <w:docVar w:name="ek_utgave" w:val="5.00"/>
    <w:docVar w:name="ek_verifisert" w:val=" "/>
    <w:docVar w:name="Erstatter" w:val="lab_erstatter"/>
    <w:docVar w:name="GjelderFra" w:val="[GjelderFra]"/>
    <w:docVar w:name="Kapittel" w:val="[Kapittel]"/>
    <w:docVar w:name="KHB" w:val="UB"/>
    <w:docVar w:name="Mappe1" w:val="[Mappe1]"/>
    <w:docVar w:name="Mappe2" w:val="[Mappe2]"/>
    <w:docVar w:name="Mappe3" w:val="[Mappe3]"/>
    <w:docVar w:name="Mappe4" w:val="[Mappe4]"/>
    <w:docVar w:name="Mappe5" w:val="[Mappe5]"/>
    <w:docVar w:name="Mappe6" w:val="[Mappe6]"/>
    <w:docVar w:name="Mappe7" w:val="[Mappe7]"/>
    <w:docVar w:name="Mappe8" w:val="[Mappe8]"/>
    <w:docVar w:name="Mappe9" w:val="[Mappe9]"/>
    <w:docVar w:name="Referanse" w:val="[Referanse]"/>
    <w:docVar w:name="RefNr" w:val="[RefNr]"/>
    <w:docVar w:name="RF9" w:val="[R9]"/>
    <w:docVar w:name="skitten" w:val="0"/>
    <w:docVar w:name="SkrevetAv" w:val="[SkrevetAv]"/>
    <w:docVar w:name="tidek_vedlegg" w:val="--"/>
    <w:docVar w:name="Tittel" w:val="Dette er en Test tittel."/>
    <w:docVar w:name="Utgave" w:val="[Ver]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FF750DE-D594-4F65-8638-91EF4696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autoRedefine/>
    <w:qFormat/>
    <w:pPr>
      <w:numPr>
        <w:numId w:val="1"/>
      </w:numPr>
      <w:spacing w:before="240" w:line="480" w:lineRule="auto"/>
      <w:outlineLvl w:val="0"/>
    </w:pPr>
    <w:rPr>
      <w:rFonts w:ascii="Verdana" w:hAnsi="Verdana"/>
      <w:b/>
      <w:sz w:val="24"/>
      <w:u w:val="single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numPr>
        <w:ilvl w:val="2"/>
        <w:numId w:val="12"/>
      </w:numPr>
      <w:tabs>
        <w:tab w:val="num" w:pos="703"/>
      </w:tabs>
      <w:ind w:left="504"/>
      <w:outlineLvl w:val="2"/>
    </w:pPr>
    <w:rPr>
      <w:b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u w:val="single"/>
    </w:rPr>
  </w:style>
  <w:style w:type="paragraph" w:styleId="Heading6">
    <w:name w:val="heading 6"/>
    <w:basedOn w:val="Normal"/>
    <w:next w:val="Normal"/>
    <w:qFormat/>
    <w:pPr>
      <w:spacing w:line="360" w:lineRule="auto"/>
      <w:outlineLvl w:val="5"/>
    </w:pPr>
    <w:rPr>
      <w:rFonts w:ascii="Verdana" w:hAnsi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next w:val="Normal"/>
    <w:pPr>
      <w:jc w:val="right"/>
    </w:pPr>
    <w:rPr>
      <w:sz w:val="20"/>
    </w:rPr>
  </w:style>
  <w:style w:type="paragraph" w:styleId="NormalIndent">
    <w:name w:val="Normal Indent"/>
    <w:basedOn w:val="Normal"/>
    <w:pPr>
      <w:ind w:left="708"/>
    </w:pPr>
  </w:style>
  <w:style w:type="paragraph" w:customStyle="1" w:styleId="StorOverskrift">
    <w:name w:val="StorOverskrift"/>
    <w:basedOn w:val="Normal"/>
    <w:rPr>
      <w:sz w:val="40"/>
    </w:rPr>
  </w:style>
  <w:style w:type="paragraph" w:customStyle="1" w:styleId="Uthev2">
    <w:name w:val="Uthev2"/>
    <w:basedOn w:val="Normal"/>
    <w:rPr>
      <w:b/>
    </w:rPr>
  </w:style>
  <w:style w:type="paragraph" w:customStyle="1" w:styleId="bunntekststil">
    <w:name w:val="bunntekst_stil"/>
    <w:basedOn w:val="Normal"/>
    <w:next w:val="Normal"/>
    <w:pPr>
      <w:pBdr>
        <w:top w:val="single" w:sz="6" w:space="1" w:color="auto"/>
      </w:pBdr>
      <w:jc w:val="right"/>
    </w:pPr>
  </w:style>
  <w:style w:type="paragraph" w:customStyle="1" w:styleId="Punktheading">
    <w:name w:val="Punkt_heading"/>
    <w:basedOn w:val="Normal"/>
    <w:next w:val="Normal"/>
    <w:rPr>
      <w:b/>
    </w:rPr>
  </w:style>
  <w:style w:type="paragraph" w:customStyle="1" w:styleId="topptekststil">
    <w:name w:val="topptekst_stil"/>
    <w:basedOn w:val="Header"/>
    <w:next w:val="Normal"/>
  </w:style>
  <w:style w:type="paragraph" w:customStyle="1" w:styleId="Ramme">
    <w:name w:val="Ramme"/>
    <w:basedOn w:val="Normal"/>
    <w:next w:val="Normal"/>
    <w:pPr>
      <w:framePr w:w="5352" w:hSpace="141" w:wrap="auto" w:vAnchor="text" w:hAnchor="page" w:x="2635" w:y="-997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</w:pPr>
  </w:style>
  <w:style w:type="paragraph" w:customStyle="1" w:styleId="Xref">
    <w:name w:val="Xref"/>
    <w:basedOn w:val="Normal"/>
    <w:rPr>
      <w:sz w:val="20"/>
    </w:rPr>
  </w:style>
  <w:style w:type="paragraph" w:customStyle="1" w:styleId="DBFelt">
    <w:name w:val="DBFelt"/>
    <w:basedOn w:val="Normal"/>
    <w:rPr>
      <w:color w:val="808080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Verdana" w:hAnsi="Verdana"/>
      <w:color w:val="0000FF"/>
      <w:sz w:val="14"/>
      <w:u w:val="single"/>
    </w:rPr>
  </w:style>
  <w:style w:type="character" w:styleId="FollowedHyperlink">
    <w:name w:val="FollowedHyperlink"/>
    <w:rPr>
      <w:rFonts w:ascii="Verdana" w:hAnsi="Verdana"/>
      <w:color w:val="800080"/>
      <w:sz w:val="14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2.png" /><Relationship Id="rId11" Type="http://schemas.openxmlformats.org/officeDocument/2006/relationships/image" Target="media/image3.jpeg" /><Relationship Id="rId12" Type="http://schemas.openxmlformats.org/officeDocument/2006/relationships/image" Target="media/image4.png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aust\AppData\Roaming\Microsoft\Maler\operativ.dot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0</TotalTime>
  <Pages>1</Pages>
  <Words>219</Words>
  <Characters>1380</Characters>
  <Application>Microsoft Office Word</Application>
  <DocSecurity>0</DocSecurity>
  <Lines>36</Lines>
  <Paragraphs>24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Brukerrutiner for Medtronic Lifepak 20 defibrillator</vt:lpstr>
      <vt:lpstr>Brukerrutiner for Medtronic Lifepak 20 defibrillator</vt:lpstr>
    </vt:vector>
  </TitlesOfParts>
  <Company>Datakvalitet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Brukerrutiner for Medtronic Lifepak 20 defibrillator</dc:title>
  <dc:subject>00010201070504|02.1.7.5.4-01|</dc:subject>
  <dc:creator>Handbok</dc:creator>
  <dc:description>EK_Avdeling_x0002_4_x0002_ _x0003_EK_Avsnitt_x0002_4_x0002_ _x0003_EK_Bedriftsnavn_x0002_1_x0002_Helse Bergen_x0003_EK_GjelderFra_x0002_0_x0002_13.06.2023_x0003_EK_KlGjelderFra_x0002_0_x0002__x0003_EK_Opprettet_x0002_0_x0002_30.03.2009_x0003_EK_Utgitt_x0002_0_x0002_09.06.2009_x0003_EK_IBrukDato_x0002_0_x0002_13.06.2023_x0003_EK_DokumentID_x0002_0_x0002_D13549_x0003_EK_DokTittel_x0002_0_x0002_Brukerrutiner for Medtronic Lifepak 20 defibrillator_x0003_EK_DokType_x0002_0_x0002_Prosedyre_x0003_EK_DocLvlShort_x0002_0_x0002_ _x0003_EK_DocLevel_x0002_0_x0002_ _x0003_EK_EksRef_x0002_2_x0002_ 0	_x0003_EK_Erstatter_x0002_0_x0002_4.03_x0003_EK_ErstatterD_x0002_0_x0002_12.01.2021_x0003_EK_Signatur_x0002_0_x0002_Audny Stuen_x0003_EK_Verifisert_x0002_0_x0002_ _x0003_EK_Hørt_x0002_0_x0002_ _x0003_EK_AuditReview_x0002_2_x0002_ _x0003_EK_AuditApprove_x0002_2_x0002_ _x0003_EK_Gradering_x0002_0_x0002_Åpen_x0003_EK_Gradnr_x0002_4_x0002_0_x0003_EK_Kapittel_x0002_4_x0002_ _x0003_EK_Referanse_x0002_2_x0002_ 0	_x0003_EK_RefNr_x0002_0_x0002_02.1.7.5.4-01_x0003_EK_Revisjon_x0002_0_x0002_5.00_x0003_EK_Ansvarlig_x0002_0_x0002_Stuen, Audny Elise Samnøy_x0003_EK_SkrevetAv_x0002_0_x0002_Daniel Martin Olsen_x0003_EK_UText1_x0002_0_x0002_Iqbal Singh Virdee_x0003_EK_UText2_x0002_0_x0002_ _x0003_EK_UText3_x0002_0_x0002_ _x0003_EK_UText4_x0002_0_x0002_ _x0003_EK_Status_x0002_0_x0002_I bruk_x0003_EK_Stikkord_x0002_0_x0002_Brukerkontroll kontroll defibrillator defib hjertestarter medtronic Lifepak LP20 LP-20 test testing_x0003_EK_SuperStikkord_x0002_0_x0002__x0003_EK_Rapport_x0002_3_x0002__x0003_EK_EKPrintMerke_x0002_0_x0002_Uoffisiell utskrift er kun gyldig på utskriftsdato_x0003_EK_Watermark_x0002_0_x0002__x0003_EK_Utgave_x0002_0_x0002_5.00_x0003_EK_Merknad_x0002_7_x0002__x0003_EK_VerLogg_x0002_2_x0002_Ver. 5.00 - 13.06.2023|_x0001_Ver. 4.03 - 12.01.2021|Forlenget gyldighet til 12.01.2022 uten endringer i dokumentet._x0001_Ver. 4.02 - 26.08.2019|Forlenget gyldighet til 26.08.2020 uten endringer i dokumentet._x0001_Ver. 4.01 - 21.09.2018|Forlenget gyldighet til 21.09.2019 uten endringer i dokumentet._x0001_Ver. 4.00 - 18.10.2017|Forlenget gyldighet til 18.10.2018 uten endringer i dokumentet._x0001_Ver. 3.03 - 26.08.2016|Forlenget gyldighet til 26.08.2017 uten endringer i dokumentet._x0001_Ver. 3.02 - 01.09.2015|Byttet bilde av defibrillatoren._x000D_
Forlenget gyldighet til 01.09.2016_x0001_Ver. 3.01 - 01.09.2014|Forlenget gyldighet til 01.09.2015 uten endringer i dokumentet._x0001_Ver. 3.00 - 17.06.2013|_x0001_Ver. 2.01 - 18.08.2011|Forlenget gyldighet til 18.08.2012 uten endringer i dokumentet._x000D_
Forlenget gyldighet til 18.08.2012_x0003_EK_RF1_x0002_4_x0002_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_x0003_EK_DL_x0002_0_x0002_1_x0003_EK_GjelderTil_x0002_0_x0002_13.06.2024_x0003_EK_Vedlegg_x0002_2_x0002_ 0	_x0003_EK_AvdelingOver_x0002_4_x0002_ _x0003_EK_HRefNr_x0002_0_x0002_ _x0003_EK_HbNavn_x0002_0_x0002_ _x0003_EK_DokRefnr_x0002_4_x0002_00010201070504_x0003_EK_Dokendrdato_x0002_4_x0002_25.05.2023 11:07:21_x0003_EK_HbType_x0002_4_x0002_ _x0003_EK_Offisiell_x0002_4_x0002_ _x0003_EK_VedleggRef_x0002_4_x0002_02.1.7.5.4-01_x0003_EK_Strukt00_x0002_5_x0002__x0005__x0005_HVRHF_x0005_1_x0005_-1_x0004__x0005_02_x0005_Helse Bergen HF_x0005_1_x0005_0_x0004_._x0005_1_x0005_Fellesdokumenter_x0005_1_x0005_0_x0004_._x0005_7_x0005_Kliniske støttefunksjoner_x0005_1_x0005_0_x0004_._x0005_5_x0005_Medisinsk utstyr_x0005_0_x0005_0_x0004_._x0005_4_x0005_Brukerrutiner for medisinsk utstyr_x0005_0_x0005_0_x0004_ - _x0003_EK_Strukt01_x0002_5_x0002__x0005__x0005_Kategorier HB (ikke dokumenter på dette nivået trykk dere videre ned +)_x0005_0_x0005_0_x0004__x0005__x0005_Kliniske støttefunksjoner_x0005_0_x0005_0_x0004__x0005__x0005_Medisinsk utstyr_x0005_3_x0005_0_x0004_ - _x0003_EK_Pub_x0002_6_x0002_;15;18;_x0003_EKR_DokType_x0002_0_x0002_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_x0003_EKR_AuditFinal_x0002_2_x0002_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_x0003_EKR_Strukt00_x0002_5_x0002__x0005__x0005_HVRHF_x0005_1_x0005_-1_x0004__x0005_02_x0005_Helse Bergen HF_x0005_1_x0005_0_x0004_._x0005_1_x0005_Fellesdokumenter_x0005_1_x0005_0_x0004_._x0005_7_x0005_Kliniske støttefunksjoner_x0005_1_x0005_0_x0004_._x0005_5_x0005_Medisinsk utstyr_x0005_0_x0005_0_x0004_._x0005_4_x0005_Brukerrutiner for medisinsk utstyr_x0005_0_x0005_0_x0004_ - _x0003_</dc:description>
  <cp:lastModifiedBy>Stuen, Audny Elise Samnøy</cp:lastModifiedBy>
  <cp:revision>2</cp:revision>
  <cp:lastPrinted>2006-09-07T08:52:00Z</cp:lastPrinted>
  <dcterms:created xsi:type="dcterms:W3CDTF">2023-06-13T06:12:00Z</dcterms:created>
  <dcterms:modified xsi:type="dcterms:W3CDTF">2023-06-13T06:12:00Z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Helse Bergen</vt:lpwstr>
  </property>
  <property fmtid="{D5CDD505-2E9C-101B-9397-08002B2CF9AE}" pid="3" name="EK_DokTittel">
    <vt:lpwstr>Brukerrutiner for Medtronic Lifepak 20 defibrillator</vt:lpwstr>
  </property>
  <property fmtid="{D5CDD505-2E9C-101B-9397-08002B2CF9AE}" pid="4" name="EK_DokType">
    <vt:lpwstr>[]</vt:lpwstr>
  </property>
  <property fmtid="{D5CDD505-2E9C-101B-9397-08002B2CF9AE}" pid="5" name="EK_DokumentID">
    <vt:lpwstr>D13549</vt:lpwstr>
  </property>
  <property fmtid="{D5CDD505-2E9C-101B-9397-08002B2CF9AE}" pid="6" name="EK_EKPrintMerke">
    <vt:lpwstr>Uoffisiell utskrift er kun gyldig på utskriftsdato</vt:lpwstr>
  </property>
  <property fmtid="{D5CDD505-2E9C-101B-9397-08002B2CF9AE}" pid="7" name="EK_GjelderFra">
    <vt:lpwstr>22.05.2024</vt:lpwstr>
  </property>
  <property fmtid="{D5CDD505-2E9C-101B-9397-08002B2CF9AE}" pid="8" name="EK_GjelderTil">
    <vt:lpwstr>22.05.2025</vt:lpwstr>
  </property>
  <property fmtid="{D5CDD505-2E9C-101B-9397-08002B2CF9AE}" pid="9" name="EK_RefNr">
    <vt:lpwstr>1.7.5.4-01</vt:lpwstr>
  </property>
  <property fmtid="{D5CDD505-2E9C-101B-9397-08002B2CF9AE}" pid="10" name="EK_S00MT1">
    <vt:lpwstr>Helse Bergen HF/Fellesdokumenter/Kliniske støttefunksjoner</vt:lpwstr>
  </property>
  <property fmtid="{D5CDD505-2E9C-101B-9397-08002B2CF9AE}" pid="11" name="EK_S01MT3">
    <vt:lpwstr>Kliniske støttefunksjoner/Medisinsk utstyr</vt:lpwstr>
  </property>
  <property fmtid="{D5CDD505-2E9C-101B-9397-08002B2CF9AE}" pid="12" name="EK_Signatur">
    <vt:lpwstr>Audny Stuen</vt:lpwstr>
  </property>
  <property fmtid="{D5CDD505-2E9C-101B-9397-08002B2CF9AE}" pid="13" name="EK_UText1">
    <vt:lpwstr>Iqbal Singh Virdee</vt:lpwstr>
  </property>
  <property fmtid="{D5CDD505-2E9C-101B-9397-08002B2CF9AE}" pid="14" name="EK_Utgave">
    <vt:lpwstr>5.01</vt:lpwstr>
  </property>
  <property fmtid="{D5CDD505-2E9C-101B-9397-08002B2CF9AE}" pid="15" name="MSIP_Label_0c3ffc1c-ef00-4620-9c2f-7d9c1597774b_ActionId">
    <vt:lpwstr>5e309923-6d3a-42de-84ee-1db04caf6884</vt:lpwstr>
  </property>
  <property fmtid="{D5CDD505-2E9C-101B-9397-08002B2CF9AE}" pid="16" name="MSIP_Label_0c3ffc1c-ef00-4620-9c2f-7d9c1597774b_ContentBits">
    <vt:lpwstr>2</vt:lpwstr>
  </property>
  <property fmtid="{D5CDD505-2E9C-101B-9397-08002B2CF9AE}" pid="17" name="MSIP_Label_0c3ffc1c-ef00-4620-9c2f-7d9c1597774b_Enabled">
    <vt:lpwstr>true</vt:lpwstr>
  </property>
  <property fmtid="{D5CDD505-2E9C-101B-9397-08002B2CF9AE}" pid="18" name="MSIP_Label_0c3ffc1c-ef00-4620-9c2f-7d9c1597774b_Method">
    <vt:lpwstr>Standard</vt:lpwstr>
  </property>
  <property fmtid="{D5CDD505-2E9C-101B-9397-08002B2CF9AE}" pid="19" name="MSIP_Label_0c3ffc1c-ef00-4620-9c2f-7d9c1597774b_Name">
    <vt:lpwstr>Intern</vt:lpwstr>
  </property>
  <property fmtid="{D5CDD505-2E9C-101B-9397-08002B2CF9AE}" pid="20" name="MSIP_Label_0c3ffc1c-ef00-4620-9c2f-7d9c1597774b_SetDate">
    <vt:lpwstr>2023-06-13T06:12:25Z</vt:lpwstr>
  </property>
  <property fmtid="{D5CDD505-2E9C-101B-9397-08002B2CF9AE}" pid="21" name="MSIP_Label_0c3ffc1c-ef00-4620-9c2f-7d9c1597774b_SiteId">
    <vt:lpwstr>bdcbe535-f3cf-49f5-8a6a-fb6d98dc7837</vt:lpwstr>
  </property>
</Properties>
</file>